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AC" w:rsidRDefault="00DD74AC">
      <w:r>
        <w:rPr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87A1464" wp14:editId="3E6D184B">
                <wp:simplePos x="0" y="0"/>
                <wp:positionH relativeFrom="margin">
                  <wp:posOffset>4032250</wp:posOffset>
                </wp:positionH>
                <wp:positionV relativeFrom="margin">
                  <wp:posOffset>0</wp:posOffset>
                </wp:positionV>
                <wp:extent cx="2613025" cy="1641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AC" w:rsidRPr="00DD74AC" w:rsidRDefault="00DD74AC" w:rsidP="00DD74A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4DE6"/>
                              </w:rPr>
                            </w:pPr>
                            <w:r w:rsidRPr="00DD74AC">
                              <w:rPr>
                                <w:rFonts w:cstheme="minorHAnsi"/>
                                <w:color w:val="004DE6"/>
                              </w:rPr>
                              <w:t>SAINT ANDREW’S CHURCH</w:t>
                            </w:r>
                          </w:p>
                          <w:p w:rsidR="00DD74AC" w:rsidRPr="00DD74AC" w:rsidRDefault="00DD74AC" w:rsidP="00DD74A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4DE6"/>
                              </w:rPr>
                            </w:pPr>
                            <w:r w:rsidRPr="00DD74AC">
                              <w:rPr>
                                <w:rFonts w:cstheme="minorHAnsi"/>
                                <w:color w:val="004DE6"/>
                              </w:rPr>
                              <w:t xml:space="preserve">43 CHURCH </w:t>
                            </w:r>
                            <w:proofErr w:type="gramStart"/>
                            <w:r w:rsidRPr="00DD74AC">
                              <w:rPr>
                                <w:rFonts w:cstheme="minorHAnsi"/>
                                <w:color w:val="004DE6"/>
                              </w:rPr>
                              <w:t>TERRACE</w:t>
                            </w:r>
                            <w:proofErr w:type="gramEnd"/>
                          </w:p>
                          <w:p w:rsidR="00DD74AC" w:rsidRPr="00DD74AC" w:rsidRDefault="00DD74AC" w:rsidP="00DD74A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4DE6"/>
                              </w:rPr>
                            </w:pPr>
                            <w:proofErr w:type="gramStart"/>
                            <w:r w:rsidRPr="00DD74AC">
                              <w:rPr>
                                <w:rFonts w:cstheme="minorHAnsi"/>
                                <w:color w:val="004DE6"/>
                              </w:rPr>
                              <w:t>WALKERVILLE  SA</w:t>
                            </w:r>
                            <w:proofErr w:type="gramEnd"/>
                            <w:r w:rsidRPr="00DD74AC">
                              <w:rPr>
                                <w:rFonts w:cstheme="minorHAnsi"/>
                                <w:color w:val="004DE6"/>
                              </w:rPr>
                              <w:t xml:space="preserve">  5081</w:t>
                            </w:r>
                          </w:p>
                          <w:p w:rsidR="00DD74AC" w:rsidRPr="00DD74AC" w:rsidRDefault="00DD74AC" w:rsidP="00DD74A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4DE6"/>
                                <w:sz w:val="10"/>
                                <w:szCs w:val="20"/>
                              </w:rPr>
                            </w:pP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right" w:pos="2552"/>
                                <w:tab w:val="right" w:pos="3828"/>
                              </w:tabs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Office:</w:t>
                            </w: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08 8269 5420</w:t>
                            </w: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right" w:pos="2552"/>
                                <w:tab w:val="right" w:pos="3828"/>
                              </w:tabs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08 8342 2118</w:t>
                            </w: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right" w:pos="2552"/>
                                <w:tab w:val="right" w:pos="3828"/>
                              </w:tabs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Postal:</w:t>
                            </w: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>PO Box 347</w:t>
                            </w: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right" w:pos="2552"/>
                                <w:tab w:val="right" w:pos="3828"/>
                              </w:tabs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  <w:t xml:space="preserve">Rectory: </w:t>
                            </w: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ab/>
                            </w:r>
                            <w:r w:rsidR="00216E5A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 xml:space="preserve">08 </w:t>
                            </w: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>8344 1304</w:t>
                            </w: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right" w:pos="1701"/>
                                <w:tab w:val="right" w:pos="3119"/>
                              </w:tabs>
                              <w:rPr>
                                <w:rFonts w:asciiTheme="minorHAnsi" w:hAnsiTheme="minorHAnsi" w:cstheme="minorHAnsi"/>
                                <w:color w:val="004DE6"/>
                                <w:sz w:val="10"/>
                                <w:szCs w:val="20"/>
                              </w:rPr>
                            </w:pPr>
                          </w:p>
                          <w:p w:rsidR="00DD74AC" w:rsidRPr="00DD74AC" w:rsidRDefault="00DD74AC" w:rsidP="00DD74AC">
                            <w:pPr>
                              <w:pStyle w:val="Address"/>
                              <w:tabs>
                                <w:tab w:val="left" w:pos="993"/>
                              </w:tabs>
                              <w:ind w:left="284" w:hanging="284"/>
                              <w:jc w:val="right"/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  <w:r w:rsidRPr="00DD74AC">
                              <w:rPr>
                                <w:rFonts w:asciiTheme="minorHAnsi" w:hAnsiTheme="minorHAnsi" w:cstheme="minorHAnsi"/>
                                <w:color w:val="004DE6"/>
                                <w:sz w:val="20"/>
                                <w:szCs w:val="20"/>
                              </w:rPr>
                              <w:t>E-mail: office@standrewswalkerville.org.au</w:t>
                            </w:r>
                          </w:p>
                          <w:p w:rsidR="00DD74AC" w:rsidRPr="00DD74AC" w:rsidRDefault="00DD74AC" w:rsidP="00DD74AC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4DE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5pt;margin-top:0;width:205.75pt;height:1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j3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" o:allowincell="f" filled="f" stroked="f">
                <v:textbox>
                  <w:txbxContent>
                    <w:p w:rsidR="00DD74AC" w:rsidRPr="00DD74AC" w:rsidRDefault="00DD74AC" w:rsidP="00DD74AC">
                      <w:pPr>
                        <w:spacing w:after="0"/>
                        <w:jc w:val="right"/>
                        <w:rPr>
                          <w:rFonts w:cstheme="minorHAnsi"/>
                          <w:color w:val="004DE6"/>
                        </w:rPr>
                      </w:pPr>
                      <w:r w:rsidRPr="00DD74AC">
                        <w:rPr>
                          <w:rFonts w:cstheme="minorHAnsi"/>
                          <w:color w:val="004DE6"/>
                        </w:rPr>
                        <w:t>SAINT ANDREW’S CHURCH</w:t>
                      </w:r>
                    </w:p>
                    <w:p w:rsidR="00DD74AC" w:rsidRPr="00DD74AC" w:rsidRDefault="00DD74AC" w:rsidP="00DD74AC">
                      <w:pPr>
                        <w:spacing w:after="0"/>
                        <w:jc w:val="right"/>
                        <w:rPr>
                          <w:rFonts w:cstheme="minorHAnsi"/>
                          <w:color w:val="004DE6"/>
                        </w:rPr>
                      </w:pPr>
                      <w:r w:rsidRPr="00DD74AC">
                        <w:rPr>
                          <w:rFonts w:cstheme="minorHAnsi"/>
                          <w:color w:val="004DE6"/>
                        </w:rPr>
                        <w:t xml:space="preserve">43 CHURCH </w:t>
                      </w:r>
                      <w:proofErr w:type="gramStart"/>
                      <w:r w:rsidRPr="00DD74AC">
                        <w:rPr>
                          <w:rFonts w:cstheme="minorHAnsi"/>
                          <w:color w:val="004DE6"/>
                        </w:rPr>
                        <w:t>TERRACE</w:t>
                      </w:r>
                      <w:proofErr w:type="gramEnd"/>
                    </w:p>
                    <w:p w:rsidR="00DD74AC" w:rsidRPr="00DD74AC" w:rsidRDefault="00DD74AC" w:rsidP="00DD74AC">
                      <w:pPr>
                        <w:spacing w:after="0"/>
                        <w:jc w:val="right"/>
                        <w:rPr>
                          <w:rFonts w:cstheme="minorHAnsi"/>
                          <w:color w:val="004DE6"/>
                        </w:rPr>
                      </w:pPr>
                      <w:proofErr w:type="gramStart"/>
                      <w:r w:rsidRPr="00DD74AC">
                        <w:rPr>
                          <w:rFonts w:cstheme="minorHAnsi"/>
                          <w:color w:val="004DE6"/>
                        </w:rPr>
                        <w:t>WALKERVILLE  SA</w:t>
                      </w:r>
                      <w:proofErr w:type="gramEnd"/>
                      <w:r w:rsidRPr="00DD74AC">
                        <w:rPr>
                          <w:rFonts w:cstheme="minorHAnsi"/>
                          <w:color w:val="004DE6"/>
                        </w:rPr>
                        <w:t xml:space="preserve">  5081</w:t>
                      </w:r>
                    </w:p>
                    <w:p w:rsidR="00DD74AC" w:rsidRPr="00DD74AC" w:rsidRDefault="00DD74AC" w:rsidP="00DD74AC">
                      <w:pPr>
                        <w:spacing w:after="0"/>
                        <w:jc w:val="right"/>
                        <w:rPr>
                          <w:rFonts w:cstheme="minorHAnsi"/>
                          <w:color w:val="004DE6"/>
                          <w:sz w:val="10"/>
                          <w:szCs w:val="20"/>
                        </w:rPr>
                      </w:pP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right" w:pos="2552"/>
                          <w:tab w:val="right" w:pos="3828"/>
                        </w:tabs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</w:pP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Office:</w:t>
                      </w: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08 8269 5420</w:t>
                      </w: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right" w:pos="2552"/>
                          <w:tab w:val="right" w:pos="3828"/>
                        </w:tabs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</w:pP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Fax:</w:t>
                      </w: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08 8342 2118</w:t>
                      </w: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right" w:pos="2552"/>
                          <w:tab w:val="right" w:pos="3828"/>
                        </w:tabs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</w:pP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Postal:</w:t>
                      </w: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>PO Box 347</w:t>
                      </w: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right" w:pos="2552"/>
                          <w:tab w:val="right" w:pos="3828"/>
                        </w:tabs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</w:pP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  <w:t xml:space="preserve">Rectory: </w:t>
                      </w: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ab/>
                      </w:r>
                      <w:r w:rsidR="00216E5A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 xml:space="preserve">08 </w:t>
                      </w: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>8344 1304</w:t>
                      </w: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right" w:pos="1701"/>
                          <w:tab w:val="right" w:pos="3119"/>
                        </w:tabs>
                        <w:rPr>
                          <w:rFonts w:asciiTheme="minorHAnsi" w:hAnsiTheme="minorHAnsi" w:cstheme="minorHAnsi"/>
                          <w:color w:val="004DE6"/>
                          <w:sz w:val="10"/>
                          <w:szCs w:val="20"/>
                        </w:rPr>
                      </w:pPr>
                    </w:p>
                    <w:p w:rsidR="00DD74AC" w:rsidRPr="00DD74AC" w:rsidRDefault="00DD74AC" w:rsidP="00DD74AC">
                      <w:pPr>
                        <w:pStyle w:val="Address"/>
                        <w:tabs>
                          <w:tab w:val="left" w:pos="993"/>
                        </w:tabs>
                        <w:ind w:left="284" w:hanging="284"/>
                        <w:jc w:val="right"/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</w:pPr>
                      <w:r w:rsidRPr="00DD74AC">
                        <w:rPr>
                          <w:rFonts w:asciiTheme="minorHAnsi" w:hAnsiTheme="minorHAnsi" w:cstheme="minorHAnsi"/>
                          <w:color w:val="004DE6"/>
                          <w:sz w:val="20"/>
                          <w:szCs w:val="20"/>
                        </w:rPr>
                        <w:t>E-mail: office@standrewswalkerville.org.au</w:t>
                      </w:r>
                    </w:p>
                    <w:p w:rsidR="00DD74AC" w:rsidRPr="00DD74AC" w:rsidRDefault="00DD74AC" w:rsidP="00DD74AC">
                      <w:pPr>
                        <w:spacing w:after="0"/>
                        <w:jc w:val="right"/>
                        <w:rPr>
                          <w:rFonts w:cstheme="minorHAnsi"/>
                          <w:color w:val="004DE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lang w:eastAsia="en-AU" w:bidi="he-IL"/>
        </w:rPr>
        <w:drawing>
          <wp:anchor distT="0" distB="0" distL="114300" distR="114300" simplePos="0" relativeHeight="251659264" behindDoc="0" locked="1" layoutInCell="0" allowOverlap="1" wp14:anchorId="7B20936E" wp14:editId="2BC4D05C">
            <wp:simplePos x="0" y="0"/>
            <wp:positionH relativeFrom="page">
              <wp:posOffset>3481754</wp:posOffset>
            </wp:positionH>
            <wp:positionV relativeFrom="margin">
              <wp:posOffset>0</wp:posOffset>
            </wp:positionV>
            <wp:extent cx="597600" cy="795600"/>
            <wp:effectExtent l="0" t="0" r="0" b="5080"/>
            <wp:wrapSquare wrapText="bothSides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4AC" w:rsidRDefault="00DD74AC"/>
    <w:p w:rsidR="00DD74AC" w:rsidRDefault="00DD74AC"/>
    <w:p w:rsidR="002E17A5" w:rsidRDefault="002E17A5"/>
    <w:p w:rsidR="00DD74AC" w:rsidRDefault="00DD74AC"/>
    <w:p w:rsidR="00906036" w:rsidRPr="00906036" w:rsidRDefault="00906036" w:rsidP="00906036">
      <w:pPr>
        <w:pStyle w:val="Heading1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906036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Application for </w:t>
      </w:r>
      <w:proofErr w:type="gramStart"/>
      <w:r w:rsidRPr="00906036">
        <w:rPr>
          <w:rFonts w:asciiTheme="minorHAnsi" w:hAnsiTheme="minorHAnsi" w:cstheme="minorHAnsi"/>
          <w:color w:val="000000" w:themeColor="text1"/>
          <w:sz w:val="40"/>
          <w:szCs w:val="40"/>
        </w:rPr>
        <w:t>In</w:t>
      </w:r>
      <w:proofErr w:type="gramEnd"/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EEC61A2" wp14:editId="7D6A6E3F">
                <wp:simplePos x="0" y="0"/>
                <wp:positionH relativeFrom="page">
                  <wp:posOffset>3666490</wp:posOffset>
                </wp:positionH>
                <wp:positionV relativeFrom="page">
                  <wp:posOffset>7612380</wp:posOffset>
                </wp:positionV>
                <wp:extent cx="3457575" cy="0"/>
                <wp:effectExtent l="0" t="0" r="9525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7pt,599.4pt" to="560.95pt,5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BD1AA7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2AB55A7" wp14:editId="2201A9C2">
                <wp:simplePos x="0" y="0"/>
                <wp:positionH relativeFrom="page">
                  <wp:posOffset>3947795</wp:posOffset>
                </wp:positionH>
                <wp:positionV relativeFrom="page">
                  <wp:posOffset>9558655</wp:posOffset>
                </wp:positionV>
                <wp:extent cx="3152140" cy="0"/>
                <wp:effectExtent l="0" t="0" r="10160" b="1905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85pt,752.65pt" to="559.05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N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7146463" wp14:editId="645C33C2">
                <wp:simplePos x="0" y="0"/>
                <wp:positionH relativeFrom="page">
                  <wp:posOffset>2199640</wp:posOffset>
                </wp:positionH>
                <wp:positionV relativeFrom="page">
                  <wp:posOffset>8898255</wp:posOffset>
                </wp:positionV>
                <wp:extent cx="4891405" cy="0"/>
                <wp:effectExtent l="0" t="0" r="23495" b="1905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2pt,700.65pt" to="558.35pt,7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dv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03A74D1" wp14:editId="1DA03983">
                <wp:simplePos x="0" y="0"/>
                <wp:positionH relativeFrom="page">
                  <wp:posOffset>1719580</wp:posOffset>
                </wp:positionH>
                <wp:positionV relativeFrom="page">
                  <wp:posOffset>7096125</wp:posOffset>
                </wp:positionV>
                <wp:extent cx="2227580" cy="0"/>
                <wp:effectExtent l="0" t="0" r="2032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558.75pt" to="310.8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D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w9hdb0xhUQUamdDcXRs3oxW02/O6R01RJ14JHi68VAWhYykjcpYeMMXLDvP2sGMeTodezT&#10;ubFdgIQOoHOU43KXg589onCY5/nTdA6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6CB2A49" wp14:editId="5B22083C">
                <wp:simplePos x="0" y="0"/>
                <wp:positionH relativeFrom="page">
                  <wp:posOffset>1716405</wp:posOffset>
                </wp:positionH>
                <wp:positionV relativeFrom="page">
                  <wp:posOffset>6442075</wp:posOffset>
                </wp:positionV>
                <wp:extent cx="5388610" cy="0"/>
                <wp:effectExtent l="0" t="0" r="2159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15pt,507.25pt" to="559.4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e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LoKbSmN66AiEptbSiOntSr2Wj63SGlq5aoPY8U384G0rKQkbxLCRtn4IJd/0UziCEHr2Of&#10;To3tAiR0AJ2iHOe7HPzkEYXDyXg2m2agG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3A2DE35" wp14:editId="5A336D1F">
                <wp:simplePos x="0" y="0"/>
                <wp:positionH relativeFrom="page">
                  <wp:posOffset>1629410</wp:posOffset>
                </wp:positionH>
                <wp:positionV relativeFrom="page">
                  <wp:posOffset>6118860</wp:posOffset>
                </wp:positionV>
                <wp:extent cx="2316480" cy="0"/>
                <wp:effectExtent l="0" t="0" r="2667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3pt,481.8pt" to="310.7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X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yUM2y+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1EE1E40" wp14:editId="270B2484">
                <wp:simplePos x="0" y="0"/>
                <wp:positionH relativeFrom="page">
                  <wp:posOffset>4253865</wp:posOffset>
                </wp:positionH>
                <wp:positionV relativeFrom="page">
                  <wp:posOffset>8571865</wp:posOffset>
                </wp:positionV>
                <wp:extent cx="2849880" cy="0"/>
                <wp:effectExtent l="0" t="0" r="26670" b="1905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95pt,674.95pt" to="559.3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WZ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bookmarkStart w:id="0" w:name="_GoBack"/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1849652" wp14:editId="0687CBBE">
                <wp:simplePos x="0" y="0"/>
                <wp:positionH relativeFrom="page">
                  <wp:posOffset>1719580</wp:posOffset>
                </wp:positionH>
                <wp:positionV relativeFrom="page">
                  <wp:posOffset>8572500</wp:posOffset>
                </wp:positionV>
                <wp:extent cx="1473200" cy="0"/>
                <wp:effectExtent l="0" t="0" r="12700" b="1905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675pt" to="251.4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bookmarkEnd w:id="0"/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29FE68E" wp14:editId="6B5CA7B4">
                <wp:simplePos x="0" y="0"/>
                <wp:positionH relativeFrom="page">
                  <wp:posOffset>910590</wp:posOffset>
                </wp:positionH>
                <wp:positionV relativeFrom="page">
                  <wp:posOffset>6767195</wp:posOffset>
                </wp:positionV>
                <wp:extent cx="2286000" cy="0"/>
                <wp:effectExtent l="0" t="0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32.85pt" to="251.7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uc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TUE1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C9AA797" wp14:editId="341C27CB">
                <wp:simplePos x="0" y="0"/>
                <wp:positionH relativeFrom="page">
                  <wp:posOffset>4155440</wp:posOffset>
                </wp:positionH>
                <wp:positionV relativeFrom="page">
                  <wp:posOffset>6758940</wp:posOffset>
                </wp:positionV>
                <wp:extent cx="2948305" cy="0"/>
                <wp:effectExtent l="0" t="0" r="23495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2pt,532.2pt" to="559.3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5Z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MbRmMK6EiFptbCiOHtWredb0u0NK1x1ROx4pvp0MpGUhI3mXEjbOwAXb4YtmEEP2Xsc+&#10;HVvbB0joADpGOU43OfjRIwqH+byYPaQTjO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72F6BB7" wp14:editId="31442492">
                <wp:simplePos x="0" y="0"/>
                <wp:positionH relativeFrom="page">
                  <wp:posOffset>4083050</wp:posOffset>
                </wp:positionH>
                <wp:positionV relativeFrom="page">
                  <wp:posOffset>5799455</wp:posOffset>
                </wp:positionV>
                <wp:extent cx="3020695" cy="0"/>
                <wp:effectExtent l="0" t="0" r="27305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5pt,456.65pt" to="559.3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J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E3BCDC2" wp14:editId="77514159">
                <wp:simplePos x="0" y="0"/>
                <wp:positionH relativeFrom="page">
                  <wp:posOffset>2616200</wp:posOffset>
                </wp:positionH>
                <wp:positionV relativeFrom="page">
                  <wp:posOffset>3068955</wp:posOffset>
                </wp:positionV>
                <wp:extent cx="4486275" cy="0"/>
                <wp:effectExtent l="0" t="0" r="9525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pt,241.65pt" to="559.2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zy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0344E42E" wp14:editId="04F25B1B">
                <wp:simplePos x="0" y="0"/>
                <wp:positionH relativeFrom="page">
                  <wp:posOffset>587375</wp:posOffset>
                </wp:positionH>
                <wp:positionV relativeFrom="page">
                  <wp:posOffset>3067050</wp:posOffset>
                </wp:positionV>
                <wp:extent cx="1524000" cy="0"/>
                <wp:effectExtent l="0" t="0" r="19050" b="1905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25pt,241.5pt" to="166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F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LoKbSmN66EiJXa2VAcPasXs9X0u0NKr1qiDjxSfL0YSMtCRvImJWycgQv2/WfNIIYcvY59&#10;Oje2C5DQAXSOclzucvCzRxQOs0lepC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09DDC99" wp14:editId="2324B67C">
                <wp:simplePos x="0" y="0"/>
                <wp:positionH relativeFrom="page">
                  <wp:posOffset>914400</wp:posOffset>
                </wp:positionH>
                <wp:positionV relativeFrom="page">
                  <wp:posOffset>5801995</wp:posOffset>
                </wp:positionV>
                <wp:extent cx="228600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56.85pt" to="252pt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Ek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fQUOtMbV0BApXY21EbP6sVsNf3ukNJVS9SBR4avFwNpWchI3qSEjTOAv+8/awYx5Oh1bNO5&#10;sV2AhAagc1TjcleDnz2icJjn81m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2798697" wp14:editId="1B2D3D01">
                <wp:simplePos x="0" y="0"/>
                <wp:positionH relativeFrom="page">
                  <wp:posOffset>1714500</wp:posOffset>
                </wp:positionH>
                <wp:positionV relativeFrom="page">
                  <wp:posOffset>5476240</wp:posOffset>
                </wp:positionV>
                <wp:extent cx="5388610" cy="0"/>
                <wp:effectExtent l="0" t="0" r="2159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431.2pt" to="559.3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ne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h5ms+nG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18A034A" wp14:editId="16AD0301">
                <wp:simplePos x="0" y="0"/>
                <wp:positionH relativeFrom="page">
                  <wp:posOffset>1255395</wp:posOffset>
                </wp:positionH>
                <wp:positionV relativeFrom="page">
                  <wp:posOffset>5148580</wp:posOffset>
                </wp:positionV>
                <wp:extent cx="2692400" cy="0"/>
                <wp:effectExtent l="0" t="0" r="1270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85pt,405.4pt" to="310.8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y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0JneuBICVmpnQ230rF7MVtPvDim9aok68Mjw9WIgLQsZyZuUsHEG8Pf9Z80ghhy9jm06&#10;N7YLkNAAdI5qXO5q8LNHFA7z6Twv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658FE08" wp14:editId="1F162305">
                <wp:simplePos x="0" y="0"/>
                <wp:positionH relativeFrom="page">
                  <wp:posOffset>459740</wp:posOffset>
                </wp:positionH>
                <wp:positionV relativeFrom="page">
                  <wp:posOffset>8257540</wp:posOffset>
                </wp:positionV>
                <wp:extent cx="6647815" cy="0"/>
                <wp:effectExtent l="0" t="0" r="19685" b="1905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2pt,650.2pt" to="559.6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t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FFrTG1dARKV2NhRHz+rFbDX97pDSVUvUgUeKrxcDaVnISN6khI0zcMG+/6wZxJCj17FP&#10;58Z2ARI6gM5RjstdDn72iMLhbJY/zbM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F4A2D71" wp14:editId="4BBE0B7C">
                <wp:simplePos x="0" y="0"/>
                <wp:positionH relativeFrom="page">
                  <wp:posOffset>457200</wp:posOffset>
                </wp:positionH>
                <wp:positionV relativeFrom="page">
                  <wp:posOffset>7939405</wp:posOffset>
                </wp:positionV>
                <wp:extent cx="6647815" cy="0"/>
                <wp:effectExtent l="0" t="0" r="19685" b="190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25.15pt" to="559.45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J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4CB802B" wp14:editId="1E00CF95">
                <wp:simplePos x="0" y="0"/>
                <wp:positionH relativeFrom="page">
                  <wp:posOffset>457200</wp:posOffset>
                </wp:positionH>
                <wp:positionV relativeFrom="page">
                  <wp:posOffset>4833620</wp:posOffset>
                </wp:positionV>
                <wp:extent cx="6647815" cy="0"/>
                <wp:effectExtent l="0" t="0" r="19685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80.6pt" to="559.45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i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LH+aZ0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028586E" wp14:editId="46D52A82">
                <wp:simplePos x="0" y="0"/>
                <wp:positionH relativeFrom="page">
                  <wp:posOffset>965200</wp:posOffset>
                </wp:positionH>
                <wp:positionV relativeFrom="page">
                  <wp:posOffset>4636135</wp:posOffset>
                </wp:positionV>
                <wp:extent cx="6139815" cy="0"/>
                <wp:effectExtent l="0" t="0" r="1333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pt,365.05pt" to="559.4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+d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Q+LeTb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="00C26246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CCA00E" wp14:editId="17252955">
                <wp:simplePos x="0" y="0"/>
                <wp:positionH relativeFrom="page">
                  <wp:posOffset>1625600</wp:posOffset>
                </wp:positionH>
                <wp:positionV relativeFrom="page">
                  <wp:posOffset>4309745</wp:posOffset>
                </wp:positionV>
                <wp:extent cx="5479415" cy="0"/>
                <wp:effectExtent l="0" t="0" r="2603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pt,339.35pt" to="559.4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hQ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yO8+k8z8Y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">
                <w10:wrap anchorx="page" anchory="page"/>
                <w10:anchorlock/>
              </v:line>
            </w:pict>
          </mc:Fallback>
        </mc:AlternateContent>
      </w:r>
      <w:r w:rsidR="00E57350"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9EEAAE4" wp14:editId="341EE41D">
                <wp:simplePos x="0" y="0"/>
                <wp:positionH relativeFrom="page">
                  <wp:posOffset>645795</wp:posOffset>
                </wp:positionH>
                <wp:positionV relativeFrom="page">
                  <wp:posOffset>3465195</wp:posOffset>
                </wp:positionV>
                <wp:extent cx="3163570" cy="0"/>
                <wp:effectExtent l="0" t="0" r="1778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5pt,272.85pt" to="299.95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kEwIAACk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AF5941" wp14:editId="6CFFCF01">
                <wp:simplePos x="0" y="0"/>
                <wp:positionH relativeFrom="page">
                  <wp:posOffset>1625600</wp:posOffset>
                </wp:positionH>
                <wp:positionV relativeFrom="page">
                  <wp:posOffset>3989705</wp:posOffset>
                </wp:positionV>
                <wp:extent cx="5479415" cy="0"/>
                <wp:effectExtent l="0" t="0" r="26035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pt,314.15pt" to="559.4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k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ic5k+LPJt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 w:rsidRPr="00906036">
        <w:rPr>
          <w:rFonts w:asciiTheme="minorHAnsi" w:hAnsiTheme="minorHAnsi" w:cstheme="minorHAnsi"/>
          <w:color w:val="000000" w:themeColor="text1"/>
          <w:sz w:val="40"/>
          <w:szCs w:val="40"/>
        </w:rPr>
        <w:t>fant</w:t>
      </w:r>
      <w:r>
        <w:rPr>
          <w:rStyle w:val="FootnoteReference"/>
          <w:rFonts w:asciiTheme="minorHAnsi" w:hAnsiTheme="minorHAnsi" w:cstheme="minorHAnsi"/>
          <w:color w:val="000000" w:themeColor="text1"/>
          <w:sz w:val="40"/>
          <w:szCs w:val="40"/>
        </w:rPr>
        <w:footnoteReference w:id="1"/>
      </w:r>
      <w:r w:rsidRPr="00906036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Baptism</w:t>
      </w:r>
    </w:p>
    <w:p w:rsidR="00906036" w:rsidRDefault="00906036" w:rsidP="00906036">
      <w:pPr>
        <w:jc w:val="center"/>
      </w:pPr>
      <w:r>
        <w:t>I wish to apply for the sacrament of Holy Baptism at St Andrew’s Church at</w:t>
      </w:r>
    </w:p>
    <w:p w:rsidR="00906036" w:rsidRDefault="00906036" w:rsidP="00D55BF2">
      <w:pPr>
        <w:tabs>
          <w:tab w:val="left" w:pos="3119"/>
        </w:tabs>
      </w:pPr>
      <w:proofErr w:type="gramStart"/>
      <w:r>
        <w:t>a</w:t>
      </w:r>
      <w:r w:rsidR="001D549E">
        <w:t>t</w:t>
      </w:r>
      <w:proofErr w:type="gramEnd"/>
      <w:r w:rsidR="00E16FE0">
        <w:t xml:space="preserve">       </w:t>
      </w:r>
      <w:sdt>
        <w:sdtPr>
          <w:alias w:val="Time"/>
          <w:tag w:val="Time"/>
          <w:id w:val="1925369674"/>
          <w:lock w:val="sdtLocked"/>
          <w:placeholder>
            <w:docPart w:val="900446F82A394CD8860C729D0EE08399"/>
          </w:placeholder>
          <w:showingPlcHdr/>
          <w:comboBox>
            <w:listItem w:value="Choose an item."/>
            <w:listItem w:displayText="8.00am" w:value="8.00am"/>
            <w:listItem w:displayText="9.30am" w:value="9.30am"/>
            <w:listItem w:displayText="11.30am" w:value="11.30am"/>
          </w:comboBox>
        </w:sdtPr>
        <w:sdtEndPr/>
        <w:sdtContent>
          <w:r w:rsidR="00E16FE0">
            <w:rPr>
              <w:rStyle w:val="PlaceholderText"/>
            </w:rPr>
            <w:t>Type in or C</w:t>
          </w:r>
          <w:r w:rsidR="00E16FE0" w:rsidRPr="00E230A7">
            <w:rPr>
              <w:rStyle w:val="PlaceholderText"/>
            </w:rPr>
            <w:t xml:space="preserve">hoose </w:t>
          </w:r>
          <w:r w:rsidR="00E16FE0">
            <w:rPr>
              <w:rStyle w:val="PlaceholderText"/>
            </w:rPr>
            <w:t>a time</w:t>
          </w:r>
          <w:r w:rsidR="00E16FE0" w:rsidRPr="00E230A7">
            <w:rPr>
              <w:rStyle w:val="PlaceholderText"/>
            </w:rPr>
            <w:t>.</w:t>
          </w:r>
        </w:sdtContent>
      </w:sdt>
      <w:r>
        <w:tab/>
      </w:r>
      <w:proofErr w:type="gramStart"/>
      <w:r>
        <w:t>on</w:t>
      </w:r>
      <w:proofErr w:type="gramEnd"/>
      <w:r w:rsidR="00E16FE0">
        <w:t xml:space="preserve">      </w:t>
      </w:r>
      <w:sdt>
        <w:sdtPr>
          <w:id w:val="-263231415"/>
          <w:placeholder>
            <w:docPart w:val="890071E719714D4F8CB648D62B353DC5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E16FE0" w:rsidRPr="00E230A7">
            <w:rPr>
              <w:rStyle w:val="PlaceholderText"/>
            </w:rPr>
            <w:t>Click here to enter a date.</w:t>
          </w:r>
        </w:sdtContent>
      </w:sdt>
      <w:r>
        <w:br/>
      </w:r>
      <w:r w:rsidR="00E16FE0">
        <w:br/>
      </w:r>
      <w:proofErr w:type="gramStart"/>
      <w:r w:rsidR="00E57350">
        <w:t>by</w:t>
      </w:r>
      <w:proofErr w:type="gramEnd"/>
      <w:r w:rsidR="00E57350">
        <w:t>:</w:t>
      </w:r>
      <w:r w:rsidR="00E16FE0">
        <w:t xml:space="preserve">         </w:t>
      </w:r>
      <w:sdt>
        <w:sdtPr>
          <w:id w:val="-1831511734"/>
          <w:placeholder>
            <w:docPart w:val="F2C34D0D69184CD8A329D9B7B8DC90F2"/>
          </w:placeholder>
          <w:showingPlcHdr/>
        </w:sdtPr>
        <w:sdtEndPr/>
        <w:sdtContent>
          <w:r w:rsidR="00E16FE0" w:rsidRPr="00E230A7">
            <w:rPr>
              <w:rStyle w:val="PlaceholderText"/>
            </w:rPr>
            <w:t xml:space="preserve">Click here to enter </w:t>
          </w:r>
          <w:r w:rsidR="00B46861">
            <w:rPr>
              <w:rStyle w:val="PlaceholderText"/>
            </w:rPr>
            <w:t>name of Priest taking ceremony</w:t>
          </w:r>
          <w:r w:rsidR="00E16FE0" w:rsidRPr="00E230A7">
            <w:rPr>
              <w:rStyle w:val="PlaceholderText"/>
            </w:rPr>
            <w:t>.</w:t>
          </w:r>
        </w:sdtContent>
      </w:sdt>
      <w:r w:rsidR="00E57350">
        <w:br/>
        <w:t xml:space="preserve"> </w:t>
      </w:r>
    </w:p>
    <w:p w:rsidR="00906036" w:rsidRDefault="00906036" w:rsidP="00B46861">
      <w:pPr>
        <w:tabs>
          <w:tab w:val="left" w:pos="1134"/>
          <w:tab w:val="left" w:pos="2694"/>
          <w:tab w:val="left" w:pos="4395"/>
        </w:tabs>
      </w:pPr>
      <w:r>
        <w:t>Child’s name in full:</w:t>
      </w:r>
      <w:r w:rsidR="00B46861">
        <w:t xml:space="preserve">         </w:t>
      </w:r>
      <w:sdt>
        <w:sdtPr>
          <w:id w:val="-1994944805"/>
          <w:placeholder>
            <w:docPart w:val="566ECB12A2B5495CBC5BED2D970E4938"/>
          </w:placeholder>
          <w:showingPlcHdr/>
        </w:sdtPr>
        <w:sdtEndPr/>
        <w:sdtContent>
          <w:r w:rsidR="00B46861" w:rsidRPr="00E230A7">
            <w:rPr>
              <w:rStyle w:val="PlaceholderText"/>
            </w:rPr>
            <w:t xml:space="preserve">Click here to enter </w:t>
          </w:r>
          <w:r w:rsidR="00B46861">
            <w:rPr>
              <w:rStyle w:val="PlaceholderText"/>
            </w:rPr>
            <w:t>full name of Child</w:t>
          </w:r>
          <w:r w:rsidR="00B46861" w:rsidRPr="00E230A7">
            <w:rPr>
              <w:rStyle w:val="PlaceholderText"/>
            </w:rPr>
            <w:t>.</w:t>
          </w:r>
        </w:sdtContent>
      </w:sdt>
    </w:p>
    <w:p w:rsidR="00906036" w:rsidRDefault="00906036" w:rsidP="00906036">
      <w:pPr>
        <w:tabs>
          <w:tab w:val="left" w:pos="1134"/>
          <w:tab w:val="left" w:pos="2694"/>
          <w:tab w:val="left" w:pos="4395"/>
        </w:tabs>
      </w:pPr>
      <w:r>
        <w:t>Date of Child’s Birth</w:t>
      </w:r>
      <w:r w:rsidR="00C26246">
        <w:t>:</w:t>
      </w:r>
      <w:r w:rsidR="00B46861">
        <w:t xml:space="preserve">      </w:t>
      </w:r>
      <w:sdt>
        <w:sdtPr>
          <w:id w:val="1857849673"/>
          <w:placeholder>
            <w:docPart w:val="F21792A492474943B91433371290F1C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46861" w:rsidRPr="00E230A7">
            <w:rPr>
              <w:rStyle w:val="PlaceholderText"/>
            </w:rPr>
            <w:t>Click here to enter a date.</w:t>
          </w:r>
        </w:sdtContent>
      </w:sdt>
    </w:p>
    <w:p w:rsidR="00906036" w:rsidRDefault="00906036" w:rsidP="00FE71C6">
      <w:pPr>
        <w:tabs>
          <w:tab w:val="left" w:pos="1134"/>
          <w:tab w:val="left" w:pos="2694"/>
          <w:tab w:val="left" w:pos="4395"/>
        </w:tabs>
      </w:pPr>
      <w:r>
        <w:t>Address</w:t>
      </w:r>
      <w:r w:rsidR="001D549E">
        <w:t>:</w:t>
      </w:r>
      <w:r>
        <w:t xml:space="preserve"> </w:t>
      </w:r>
      <w:r w:rsidR="005E2F1D">
        <w:t xml:space="preserve">  </w:t>
      </w:r>
      <w:sdt>
        <w:sdtPr>
          <w:id w:val="872503327"/>
          <w:lock w:val="sdtLocked"/>
          <w:placeholder>
            <w:docPart w:val="9A4A2571A36F4BD49ED959886877A0CD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</w:t>
          </w:r>
          <w:r w:rsidR="005E2F1D">
            <w:rPr>
              <w:rStyle w:val="PlaceholderText"/>
            </w:rPr>
            <w:t>enter street name and number</w:t>
          </w:r>
          <w:r w:rsidR="005E2F1D" w:rsidRPr="00E230A7">
            <w:rPr>
              <w:rStyle w:val="PlaceholderText"/>
            </w:rPr>
            <w:t>.</w:t>
          </w:r>
        </w:sdtContent>
      </w:sdt>
      <w:r>
        <w:br/>
      </w:r>
      <w:r w:rsidR="005E2F1D">
        <w:t xml:space="preserve">                   </w:t>
      </w:r>
      <w:sdt>
        <w:sdtPr>
          <w:id w:val="1235735931"/>
          <w:lock w:val="sdtLocked"/>
          <w:placeholder>
            <w:docPart w:val="76C469675CAC472D87B1F17777DF5510"/>
          </w:placeholder>
          <w:showingPlcHdr/>
        </w:sdtPr>
        <w:sdtEndPr/>
        <w:sdtContent>
          <w:r w:rsidR="005E2F1D">
            <w:rPr>
              <w:rStyle w:val="PlaceholderText"/>
            </w:rPr>
            <w:t xml:space="preserve">Click here to enter suburb, state and </w:t>
          </w:r>
          <w:r w:rsidR="00FE71C6">
            <w:rPr>
              <w:rStyle w:val="PlaceholderText"/>
            </w:rPr>
            <w:t>p</w:t>
          </w:r>
          <w:r w:rsidR="005E2F1D">
            <w:rPr>
              <w:rStyle w:val="PlaceholderText"/>
            </w:rPr>
            <w:t>ostcode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906036" w:rsidRDefault="00906036" w:rsidP="005E2F1D">
      <w:pPr>
        <w:tabs>
          <w:tab w:val="left" w:pos="1134"/>
          <w:tab w:val="left" w:pos="2694"/>
          <w:tab w:val="left" w:pos="4395"/>
        </w:tabs>
      </w:pPr>
      <w:r>
        <w:t>Home Phone:</w:t>
      </w:r>
      <w:r w:rsidR="005E2F1D">
        <w:t xml:space="preserve">     </w:t>
      </w:r>
      <w:sdt>
        <w:sdtPr>
          <w:id w:val="240612397"/>
          <w:lock w:val="sdtLocked"/>
          <w:placeholder>
            <w:docPart w:val="39DA8BB451DD4E9188A1BFE4400BB806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home phone number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906036" w:rsidRDefault="00906036" w:rsidP="005E2F1D">
      <w:pPr>
        <w:tabs>
          <w:tab w:val="left" w:pos="1134"/>
          <w:tab w:val="left" w:pos="2694"/>
          <w:tab w:val="left" w:pos="4395"/>
        </w:tabs>
      </w:pPr>
      <w:r>
        <w:t>Father’s Name in full:</w:t>
      </w:r>
      <w:r w:rsidR="005E2F1D">
        <w:t xml:space="preserve">    </w:t>
      </w:r>
      <w:sdt>
        <w:sdtPr>
          <w:id w:val="1726254293"/>
          <w:lock w:val="sdtLocked"/>
          <w:placeholder>
            <w:docPart w:val="68F290FC29224ADABBE1CDB96C24F7C5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the Father’s full name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906036" w:rsidRDefault="00906036" w:rsidP="005E2F1D">
      <w:pPr>
        <w:tabs>
          <w:tab w:val="left" w:pos="5103"/>
        </w:tabs>
      </w:pPr>
      <w:r>
        <w:t>Mobile:</w:t>
      </w:r>
      <w:r w:rsidR="005E2F1D">
        <w:t xml:space="preserve"> </w:t>
      </w:r>
      <w:sdt>
        <w:sdtPr>
          <w:id w:val="-942998541"/>
          <w:lock w:val="sdtLocked"/>
          <w:placeholder>
            <w:docPart w:val="0D7A335228964FB8A068225A7CD8DA1A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the Father’s Mobile number</w:t>
          </w:r>
          <w:r w:rsidR="005E2F1D" w:rsidRPr="00E230A7">
            <w:rPr>
              <w:rStyle w:val="PlaceholderText"/>
            </w:rPr>
            <w:t>.</w:t>
          </w:r>
        </w:sdtContent>
      </w:sdt>
      <w:r>
        <w:tab/>
        <w:t>E-mail:</w:t>
      </w:r>
      <w:r w:rsidR="005E2F1D">
        <w:t xml:space="preserve">  </w:t>
      </w:r>
      <w:sdt>
        <w:sdtPr>
          <w:id w:val="-1700615313"/>
          <w:lock w:val="sdtLocked"/>
          <w:placeholder>
            <w:docPart w:val="D12BA571B5024355998A09D03A786954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Father’s email address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C67C83" w:rsidRDefault="00C67C83" w:rsidP="005E2F1D">
      <w:pPr>
        <w:tabs>
          <w:tab w:val="left" w:pos="4395"/>
        </w:tabs>
      </w:pPr>
      <w:r>
        <w:t>Father’s Occupation:</w:t>
      </w:r>
      <w:r w:rsidR="005E2F1D">
        <w:t xml:space="preserve">     </w:t>
      </w:r>
      <w:sdt>
        <w:sdtPr>
          <w:id w:val="541248575"/>
          <w:lock w:val="sdtLocked"/>
          <w:placeholder>
            <w:docPart w:val="C09E66D8B47D468B985D1CC03255E3A9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Father’s occupation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906036" w:rsidRDefault="00906036" w:rsidP="005E2F1D">
      <w:pPr>
        <w:tabs>
          <w:tab w:val="left" w:pos="1134"/>
          <w:tab w:val="left" w:pos="2694"/>
          <w:tab w:val="left" w:pos="4395"/>
        </w:tabs>
      </w:pPr>
      <w:r>
        <w:t>Mother’s name in full:</w:t>
      </w:r>
      <w:r w:rsidR="005E2F1D">
        <w:t xml:space="preserve">   </w:t>
      </w:r>
      <w:sdt>
        <w:sdtPr>
          <w:id w:val="2097199487"/>
          <w:lock w:val="sdtLocked"/>
          <w:placeholder>
            <w:docPart w:val="3026A00D842B4083816DE8EEFEDC7CD0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 xml:space="preserve">Click here to enter </w:t>
          </w:r>
          <w:r w:rsidR="005E2F1D">
            <w:rPr>
              <w:rStyle w:val="PlaceholderText"/>
            </w:rPr>
            <w:t>Mother’s full name</w:t>
          </w:r>
          <w:r w:rsidR="005E2F1D" w:rsidRPr="00E230A7">
            <w:rPr>
              <w:rStyle w:val="PlaceholderText"/>
            </w:rPr>
            <w:t>.</w:t>
          </w:r>
        </w:sdtContent>
      </w:sdt>
    </w:p>
    <w:p w:rsidR="00906036" w:rsidRDefault="00906036" w:rsidP="00FE71C6">
      <w:pPr>
        <w:tabs>
          <w:tab w:val="left" w:pos="5103"/>
        </w:tabs>
      </w:pPr>
      <w:r>
        <w:t>Mob</w:t>
      </w:r>
      <w:r w:rsidR="00216E5A">
        <w:t>i</w:t>
      </w:r>
      <w:r>
        <w:t>le:</w:t>
      </w:r>
      <w:r w:rsidR="005E2F1D">
        <w:t xml:space="preserve">   </w:t>
      </w:r>
      <w:sdt>
        <w:sdtPr>
          <w:id w:val="1755166581"/>
          <w:lock w:val="sdtLocked"/>
          <w:placeholder>
            <w:docPart w:val="2427B7065ED742A691A2466704A34D52"/>
          </w:placeholder>
          <w:showingPlcHdr/>
        </w:sdtPr>
        <w:sdtEndPr/>
        <w:sdtContent>
          <w:r w:rsidR="005E2F1D" w:rsidRPr="00E230A7">
            <w:rPr>
              <w:rStyle w:val="PlaceholderText"/>
            </w:rPr>
            <w:t>Click here to enter</w:t>
          </w:r>
          <w:r w:rsidR="005E2F1D">
            <w:rPr>
              <w:rStyle w:val="PlaceholderText"/>
            </w:rPr>
            <w:t xml:space="preserve"> Mother’s mobile number</w:t>
          </w:r>
          <w:r w:rsidR="005E2F1D" w:rsidRPr="00E230A7">
            <w:rPr>
              <w:rStyle w:val="PlaceholderText"/>
            </w:rPr>
            <w:t>.</w:t>
          </w:r>
        </w:sdtContent>
      </w:sdt>
      <w:r w:rsidR="00C26246">
        <w:tab/>
        <w:t>E-</w:t>
      </w:r>
      <w:r>
        <w:t>mail:</w:t>
      </w:r>
      <w:r w:rsidR="00FE71C6">
        <w:t xml:space="preserve">   </w:t>
      </w:r>
      <w:sdt>
        <w:sdtPr>
          <w:id w:val="-201867453"/>
          <w:lock w:val="sdtLocked"/>
          <w:placeholder>
            <w:docPart w:val="43F7D27CE5184B7EA8D63E9176EE6BB4"/>
          </w:placeholder>
          <w:showingPlcHdr/>
        </w:sdtPr>
        <w:sdtEndPr/>
        <w:sdtContent>
          <w:r w:rsidR="00FE71C6" w:rsidRPr="00E230A7">
            <w:rPr>
              <w:rStyle w:val="PlaceholderText"/>
            </w:rPr>
            <w:t xml:space="preserve">Click here to enter </w:t>
          </w:r>
          <w:r w:rsidR="00FE71C6">
            <w:rPr>
              <w:rStyle w:val="PlaceholderText"/>
            </w:rPr>
            <w:t>Mother’s email address</w:t>
          </w:r>
          <w:r w:rsidR="00FE71C6" w:rsidRPr="00E230A7">
            <w:rPr>
              <w:rStyle w:val="PlaceholderText"/>
            </w:rPr>
            <w:t>.</w:t>
          </w:r>
        </w:sdtContent>
      </w:sdt>
    </w:p>
    <w:p w:rsidR="00906036" w:rsidRDefault="00906036" w:rsidP="00FE71C6">
      <w:pPr>
        <w:tabs>
          <w:tab w:val="left" w:pos="4395"/>
        </w:tabs>
      </w:pPr>
      <w:r>
        <w:t>Mother’s Occupation:</w:t>
      </w:r>
      <w:r w:rsidR="00FE71C6">
        <w:t xml:space="preserve">   </w:t>
      </w:r>
      <w:sdt>
        <w:sdtPr>
          <w:id w:val="-1079670787"/>
          <w:lock w:val="sdtLocked"/>
          <w:placeholder>
            <w:docPart w:val="ADAA37BF29E449CFA5591160ED136D4F"/>
          </w:placeholder>
          <w:showingPlcHdr/>
        </w:sdtPr>
        <w:sdtEndPr/>
        <w:sdtContent>
          <w:r w:rsidR="00FE71C6" w:rsidRPr="00E230A7">
            <w:rPr>
              <w:rStyle w:val="PlaceholderText"/>
            </w:rPr>
            <w:t xml:space="preserve">Click here to enter </w:t>
          </w:r>
          <w:r w:rsidR="00FE71C6">
            <w:rPr>
              <w:rStyle w:val="PlaceholderText"/>
            </w:rPr>
            <w:t>Mother’s occupation</w:t>
          </w:r>
          <w:r w:rsidR="00FE71C6" w:rsidRPr="00E230A7">
            <w:rPr>
              <w:rStyle w:val="PlaceholderText"/>
            </w:rPr>
            <w:t>.</w:t>
          </w:r>
        </w:sdtContent>
      </w:sdt>
      <w:r w:rsidR="001D549E">
        <w:br/>
      </w:r>
    </w:p>
    <w:p w:rsidR="00C26246" w:rsidRDefault="00BD1AA7" w:rsidP="008F3AD2">
      <w:pPr>
        <w:tabs>
          <w:tab w:val="left" w:pos="4395"/>
        </w:tabs>
      </w:pPr>
      <w:r>
        <w:t xml:space="preserve">Full </w:t>
      </w:r>
      <w:r w:rsidR="00906036">
        <w:t>N</w:t>
      </w:r>
      <w:r w:rsidR="00C26246">
        <w:t>ames of Godparents</w:t>
      </w:r>
      <w:r w:rsidR="008F3AD2">
        <w:t xml:space="preserve"> (3 is the customary number)</w:t>
      </w:r>
      <w:r w:rsidR="00C26246">
        <w:t>:</w:t>
      </w:r>
      <w:r w:rsidR="00FE71C6">
        <w:t xml:space="preserve">   </w:t>
      </w:r>
      <w:sdt>
        <w:sdtPr>
          <w:id w:val="-1130625341"/>
          <w:lock w:val="sdtLocked"/>
          <w:placeholder>
            <w:docPart w:val="7CF76612B0064527B211D65EF92BDCA7"/>
          </w:placeholder>
          <w:showingPlcHdr/>
        </w:sdtPr>
        <w:sdtEndPr/>
        <w:sdtContent>
          <w:r w:rsidR="00FE71C6" w:rsidRPr="00E230A7">
            <w:rPr>
              <w:rStyle w:val="PlaceholderText"/>
            </w:rPr>
            <w:t xml:space="preserve">Click here to enter </w:t>
          </w:r>
          <w:r w:rsidR="00FE71C6">
            <w:rPr>
              <w:rStyle w:val="PlaceholderText"/>
            </w:rPr>
            <w:t xml:space="preserve">the full name of </w:t>
          </w:r>
          <w:r w:rsidR="008F3AD2">
            <w:rPr>
              <w:rStyle w:val="PlaceholderText"/>
            </w:rPr>
            <w:t>First</w:t>
          </w:r>
          <w:r w:rsidR="00FE71C6">
            <w:rPr>
              <w:rStyle w:val="PlaceholderText"/>
            </w:rPr>
            <w:t xml:space="preserve"> Godparent</w:t>
          </w:r>
          <w:r w:rsidR="00FE71C6" w:rsidRPr="00E230A7">
            <w:rPr>
              <w:rStyle w:val="PlaceholderText"/>
            </w:rPr>
            <w:t>.</w:t>
          </w:r>
        </w:sdtContent>
      </w:sdt>
    </w:p>
    <w:p w:rsidR="00C26246" w:rsidRDefault="008F3AD2" w:rsidP="008F3AD2">
      <w:pPr>
        <w:tabs>
          <w:tab w:val="left" w:pos="4395"/>
        </w:tabs>
      </w:pPr>
      <w:sdt>
        <w:sdtPr>
          <w:id w:val="1773826189"/>
          <w:lock w:val="sdtLocked"/>
          <w:placeholder>
            <w:docPart w:val="980B825DF6CF4935AB52553D378B7B0A"/>
          </w:placeholder>
          <w:showingPlcHdr/>
        </w:sdtPr>
        <w:sdtContent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Second</w:t>
          </w:r>
          <w:r>
            <w:rPr>
              <w:rStyle w:val="PlaceholderText"/>
            </w:rPr>
            <w:t xml:space="preserve"> Godparent</w:t>
          </w:r>
          <w:r w:rsidRPr="00E230A7">
            <w:rPr>
              <w:rStyle w:val="PlaceholderText"/>
            </w:rPr>
            <w:t>.</w:t>
          </w:r>
        </w:sdtContent>
      </w:sdt>
      <w:r>
        <w:t xml:space="preserve">  </w:t>
      </w:r>
      <w:sdt>
        <w:sdtPr>
          <w:id w:val="2073700332"/>
          <w:lock w:val="sdtLocked"/>
          <w:placeholder>
            <w:docPart w:val="F575E9DDC85D4113A96C6CBF80E717E6"/>
          </w:placeholder>
          <w:showingPlcHdr/>
        </w:sdtPr>
        <w:sdtContent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Third</w:t>
          </w:r>
          <w:r>
            <w:rPr>
              <w:rStyle w:val="PlaceholderText"/>
            </w:rPr>
            <w:t xml:space="preserve"> Godparent</w:t>
          </w:r>
          <w:r w:rsidRPr="00E230A7">
            <w:rPr>
              <w:rStyle w:val="PlaceholderText"/>
            </w:rPr>
            <w:t>.</w:t>
          </w:r>
        </w:sdtContent>
      </w:sdt>
    </w:p>
    <w:p w:rsidR="00C26246" w:rsidRDefault="008F3AD2" w:rsidP="008F3AD2">
      <w:pPr>
        <w:tabs>
          <w:tab w:val="left" w:pos="4395"/>
        </w:tabs>
      </w:pPr>
      <w:sdt>
        <w:sdtPr>
          <w:id w:val="-42366945"/>
          <w:lock w:val="sdtLocked"/>
          <w:placeholder>
            <w:docPart w:val="220E6F5EF98441C996B527E0AA459EFB"/>
          </w:placeholder>
          <w:showingPlcHdr/>
        </w:sdtPr>
        <w:sdtContent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Fourth or more</w:t>
          </w:r>
          <w:r>
            <w:rPr>
              <w:rStyle w:val="PlaceholderText"/>
            </w:rPr>
            <w:t xml:space="preserve"> Godparent</w:t>
          </w:r>
          <w:r>
            <w:rPr>
              <w:rStyle w:val="PlaceholderText"/>
            </w:rPr>
            <w:t>s</w:t>
          </w:r>
          <w:r w:rsidRPr="00E230A7">
            <w:rPr>
              <w:rStyle w:val="PlaceholderText"/>
            </w:rPr>
            <w:t>.</w:t>
          </w:r>
        </w:sdtContent>
      </w:sdt>
    </w:p>
    <w:p w:rsidR="00906036" w:rsidRDefault="00906036" w:rsidP="003A433F">
      <w:pPr>
        <w:tabs>
          <w:tab w:val="left" w:pos="4536"/>
        </w:tabs>
      </w:pPr>
      <w:proofErr w:type="gramStart"/>
      <w:r>
        <w:t>Approx.</w:t>
      </w:r>
      <w:proofErr w:type="gramEnd"/>
      <w:r>
        <w:t xml:space="preserve"> No of Guests:</w:t>
      </w:r>
      <w:r w:rsidR="00FE71C6">
        <w:t xml:space="preserve">     </w:t>
      </w:r>
      <w:sdt>
        <w:sdtPr>
          <w:id w:val="336664785"/>
          <w:lock w:val="sdtLocked"/>
          <w:placeholder>
            <w:docPart w:val="E2EBFA99E5D1457F8423521B127D650E"/>
          </w:placeholder>
          <w:showingPlcHdr/>
          <w:dropDownList>
            <w:listItem w:value="Choose an item."/>
            <w:listItem w:displayText="Less than 10" w:value="Less than 10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100" w:value="100"/>
            <w:listItem w:displayText="120" w:value="120"/>
            <w:listItem w:displayText="More than 120" w:value="More than 120"/>
          </w:dropDownList>
        </w:sdtPr>
        <w:sdtEndPr/>
        <w:sdtContent>
          <w:r w:rsidR="00FE71C6" w:rsidRPr="00E230A7">
            <w:rPr>
              <w:rStyle w:val="PlaceholderText"/>
            </w:rPr>
            <w:t xml:space="preserve">Choose </w:t>
          </w:r>
          <w:r w:rsidR="00FE71C6">
            <w:rPr>
              <w:rStyle w:val="PlaceholderText"/>
            </w:rPr>
            <w:t>approx. number.</w:t>
          </w:r>
        </w:sdtContent>
      </w:sdt>
      <w:r>
        <w:tab/>
        <w:t>Rehearsal Time</w:t>
      </w:r>
      <w:proofErr w:type="gramStart"/>
      <w:r>
        <w:t>:</w:t>
      </w:r>
      <w:proofErr w:type="gramEnd"/>
      <w:sdt>
        <w:sdtPr>
          <w:id w:val="2060435845"/>
          <w:lock w:val="sdtLocked"/>
          <w:placeholder>
            <w:docPart w:val="8C37D456F450414998C00C9967A8C929"/>
          </w:placeholder>
          <w:showingPlcHdr/>
        </w:sdtPr>
        <w:sdtEndPr/>
        <w:sdtContent>
          <w:r w:rsidR="003A433F">
            <w:rPr>
              <w:rStyle w:val="PlaceholderText"/>
            </w:rPr>
            <w:t>E</w:t>
          </w:r>
          <w:r w:rsidR="00FE71C6" w:rsidRPr="00E230A7">
            <w:rPr>
              <w:rStyle w:val="PlaceholderText"/>
            </w:rPr>
            <w:t>nter t</w:t>
          </w:r>
          <w:r w:rsidR="003A433F">
            <w:rPr>
              <w:rStyle w:val="PlaceholderText"/>
            </w:rPr>
            <w:t>ime here</w:t>
          </w:r>
          <w:r w:rsidR="00FE71C6" w:rsidRPr="00E230A7">
            <w:rPr>
              <w:rStyle w:val="PlaceholderText"/>
            </w:rPr>
            <w:t>.</w:t>
          </w:r>
        </w:sdtContent>
      </w:sdt>
      <w:sdt>
        <w:sdtPr>
          <w:id w:val="-1556698989"/>
          <w:lock w:val="sdtLocked"/>
          <w:placeholder>
            <w:docPart w:val="CEE29FC447C74ED887F3FC736E9A46B4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3A433F" w:rsidRPr="00E230A7">
            <w:rPr>
              <w:rStyle w:val="PlaceholderText"/>
            </w:rPr>
            <w:t xml:space="preserve">Click </w:t>
          </w:r>
          <w:r w:rsidR="003A433F">
            <w:rPr>
              <w:rStyle w:val="PlaceholderText"/>
            </w:rPr>
            <w:t xml:space="preserve">arrow to choose </w:t>
          </w:r>
          <w:r w:rsidR="003A433F" w:rsidRPr="00E230A7">
            <w:rPr>
              <w:rStyle w:val="PlaceholderText"/>
            </w:rPr>
            <w:t>date.</w:t>
          </w:r>
        </w:sdtContent>
      </w:sdt>
    </w:p>
    <w:p w:rsidR="00906036" w:rsidRDefault="00D55BF2" w:rsidP="00D55BF2">
      <w:pPr>
        <w:tabs>
          <w:tab w:val="left" w:pos="4395"/>
        </w:tabs>
      </w:pPr>
      <w:r>
        <w:t>Person making the application</w:t>
      </w:r>
      <w:r w:rsidR="00906036">
        <w:t>:</w:t>
      </w:r>
      <w:r>
        <w:t xml:space="preserve">  </w:t>
      </w:r>
      <w:sdt>
        <w:sdtPr>
          <w:id w:val="-344329967"/>
          <w:lock w:val="sdtLocked"/>
          <w:placeholder>
            <w:docPart w:val="316AC3F863AA439B915EBE9E4F4FA156"/>
          </w:placeholder>
          <w:showingPlcHdr/>
        </w:sdtPr>
        <w:sdtContent>
          <w:r w:rsidRPr="009729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2912">
            <w:rPr>
              <w:rStyle w:val="PlaceholderText"/>
            </w:rPr>
            <w:t>.</w:t>
          </w:r>
        </w:sdtContent>
      </w:sdt>
    </w:p>
    <w:p w:rsidR="00BD1AA7" w:rsidRDefault="0049213A" w:rsidP="003A433F">
      <w:pPr>
        <w:tabs>
          <w:tab w:val="left" w:pos="4395"/>
        </w:tabs>
      </w:pPr>
      <w:r>
        <w:t xml:space="preserve">Have you had a child baptised at St Andrew’s Church before?   </w:t>
      </w:r>
      <w:proofErr w:type="gramStart"/>
      <w:r>
        <w:t xml:space="preserve">Yes  </w:t>
      </w:r>
      <w:proofErr w:type="gramEnd"/>
      <w:sdt>
        <w:sdtPr>
          <w:id w:val="-20275602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43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 </w:t>
      </w:r>
      <w:sdt>
        <w:sdtPr>
          <w:id w:val="114500679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433F">
            <w:rPr>
              <w:rFonts w:ascii="MS Gothic" w:eastAsia="MS Gothic" w:hAnsi="MS Gothic" w:hint="eastAsia"/>
            </w:rPr>
            <w:t>☐</w:t>
          </w:r>
        </w:sdtContent>
      </w:sdt>
    </w:p>
    <w:p w:rsidR="00506480" w:rsidRDefault="00506480" w:rsidP="003A433F">
      <w:pPr>
        <w:tabs>
          <w:tab w:val="left" w:pos="4395"/>
        </w:tabs>
      </w:pPr>
      <w:r>
        <w:t xml:space="preserve">If yes, please write </w:t>
      </w:r>
      <w:r w:rsidR="00FD1346">
        <w:t xml:space="preserve">the </w:t>
      </w:r>
      <w:r>
        <w:t xml:space="preserve">name of the child and year of baptism: </w:t>
      </w:r>
      <w:r w:rsidR="003A433F">
        <w:t xml:space="preserve">   </w:t>
      </w:r>
      <w:sdt>
        <w:sdtPr>
          <w:id w:val="1818221034"/>
          <w:lock w:val="sdtLocked"/>
          <w:placeholder>
            <w:docPart w:val="4A5C011941D7471F839D51278507C355"/>
          </w:placeholder>
          <w:showingPlcHdr/>
        </w:sdtPr>
        <w:sdtEndPr/>
        <w:sdtContent>
          <w:r w:rsidR="003A433F" w:rsidRPr="00E230A7">
            <w:rPr>
              <w:rStyle w:val="PlaceholderText"/>
            </w:rPr>
            <w:t xml:space="preserve">Click here to enter </w:t>
          </w:r>
          <w:r w:rsidR="003A433F">
            <w:rPr>
              <w:rStyle w:val="PlaceholderText"/>
            </w:rPr>
            <w:t>year</w:t>
          </w:r>
          <w:r w:rsidR="003A433F" w:rsidRPr="00E230A7">
            <w:rPr>
              <w:rStyle w:val="PlaceholderText"/>
            </w:rPr>
            <w:t>.</w:t>
          </w:r>
        </w:sdtContent>
      </w:sdt>
    </w:p>
    <w:sectPr w:rsidR="00506480" w:rsidSect="00DD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1D" w:rsidRDefault="001E4F1D" w:rsidP="00906036">
      <w:pPr>
        <w:spacing w:after="0" w:line="240" w:lineRule="auto"/>
      </w:pPr>
      <w:r>
        <w:separator/>
      </w:r>
    </w:p>
  </w:endnote>
  <w:endnote w:type="continuationSeparator" w:id="0">
    <w:p w:rsidR="001E4F1D" w:rsidRDefault="001E4F1D" w:rsidP="0090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1D" w:rsidRDefault="001E4F1D" w:rsidP="00906036">
      <w:pPr>
        <w:spacing w:after="0" w:line="240" w:lineRule="auto"/>
      </w:pPr>
      <w:r>
        <w:separator/>
      </w:r>
    </w:p>
  </w:footnote>
  <w:footnote w:type="continuationSeparator" w:id="0">
    <w:p w:rsidR="001E4F1D" w:rsidRDefault="001E4F1D" w:rsidP="00906036">
      <w:pPr>
        <w:spacing w:after="0" w:line="240" w:lineRule="auto"/>
      </w:pPr>
      <w:r>
        <w:continuationSeparator/>
      </w:r>
    </w:p>
  </w:footnote>
  <w:footnote w:id="1">
    <w:p w:rsidR="00906036" w:rsidRDefault="00906036">
      <w:pPr>
        <w:pStyle w:val="FootnoteText"/>
      </w:pPr>
      <w:r>
        <w:rPr>
          <w:rStyle w:val="FootnoteReference"/>
        </w:rPr>
        <w:footnoteRef/>
      </w:r>
      <w:r>
        <w:t xml:space="preserve"> “Infant” here means someone unable to answer for themselves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6"/>
    <w:rsid w:val="00023C12"/>
    <w:rsid w:val="00100534"/>
    <w:rsid w:val="001D549E"/>
    <w:rsid w:val="001E4F1D"/>
    <w:rsid w:val="00216E5A"/>
    <w:rsid w:val="002E17A5"/>
    <w:rsid w:val="003A433F"/>
    <w:rsid w:val="00410A46"/>
    <w:rsid w:val="0049213A"/>
    <w:rsid w:val="00506480"/>
    <w:rsid w:val="005E2F1D"/>
    <w:rsid w:val="006908AB"/>
    <w:rsid w:val="008A0868"/>
    <w:rsid w:val="008F3AD2"/>
    <w:rsid w:val="00906036"/>
    <w:rsid w:val="00B41C9F"/>
    <w:rsid w:val="00B46861"/>
    <w:rsid w:val="00BD1AA7"/>
    <w:rsid w:val="00C256C4"/>
    <w:rsid w:val="00C26246"/>
    <w:rsid w:val="00C67C83"/>
    <w:rsid w:val="00C82C61"/>
    <w:rsid w:val="00D55BF2"/>
    <w:rsid w:val="00DD74AC"/>
    <w:rsid w:val="00E11055"/>
    <w:rsid w:val="00E16FE0"/>
    <w:rsid w:val="00E57350"/>
    <w:rsid w:val="00EB45C6"/>
    <w:rsid w:val="00F5703F"/>
    <w:rsid w:val="00FD1346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D74AC"/>
    <w:pPr>
      <w:framePr w:w="929" w:h="865" w:hSpace="180" w:wrap="around" w:vAnchor="page" w:hAnchor="page" w:x="9689" w:y="721"/>
      <w:spacing w:after="0" w:line="240" w:lineRule="auto"/>
    </w:pPr>
    <w:rPr>
      <w:rFonts w:ascii="Arial" w:eastAsia="Times New Roman" w:hAnsi="Arial" w:cs="Arial"/>
      <w:sz w:val="16"/>
      <w:szCs w:val="16"/>
      <w:lang w:val="en-US" w:eastAsia="en-AU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0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0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0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6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D74AC"/>
    <w:pPr>
      <w:framePr w:w="929" w:h="865" w:hSpace="180" w:wrap="around" w:vAnchor="page" w:hAnchor="page" w:x="9689" w:y="721"/>
      <w:spacing w:after="0" w:line="240" w:lineRule="auto"/>
    </w:pPr>
    <w:rPr>
      <w:rFonts w:ascii="Arial" w:eastAsia="Times New Roman" w:hAnsi="Arial" w:cs="Arial"/>
      <w:sz w:val="16"/>
      <w:szCs w:val="16"/>
      <w:lang w:val="en-US" w:eastAsia="en-AU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0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0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0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6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t%20Andrew'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446F82A394CD8860C729D0EE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DF9A-47D7-4455-A765-C3A30C7C1E27}"/>
      </w:docPartPr>
      <w:docPartBody>
        <w:p w:rsidR="00660988" w:rsidRDefault="00660988" w:rsidP="00660988">
          <w:pPr>
            <w:pStyle w:val="900446F82A394CD8860C729D0EE0839931"/>
          </w:pPr>
          <w:r>
            <w:rPr>
              <w:rStyle w:val="PlaceholderText"/>
            </w:rPr>
            <w:t>Type in or C</w:t>
          </w:r>
          <w:r w:rsidRPr="00E230A7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a time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890071E719714D4F8CB648D62B35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293F-AF5C-4D85-8AE9-14931FED5856}"/>
      </w:docPartPr>
      <w:docPartBody>
        <w:p w:rsidR="00660988" w:rsidRDefault="00660988" w:rsidP="00660988">
          <w:pPr>
            <w:pStyle w:val="890071E719714D4F8CB648D62B353DC527"/>
          </w:pPr>
          <w:r w:rsidRPr="00E230A7">
            <w:rPr>
              <w:rStyle w:val="PlaceholderText"/>
            </w:rPr>
            <w:t>Click here to enter a date.</w:t>
          </w:r>
        </w:p>
      </w:docPartBody>
    </w:docPart>
    <w:docPart>
      <w:docPartPr>
        <w:name w:val="F2C34D0D69184CD8A329D9B7B8DC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2BD4-DB1E-4A3E-83B3-F72AE22A14E6}"/>
      </w:docPartPr>
      <w:docPartBody>
        <w:p w:rsidR="00660988" w:rsidRDefault="00660988" w:rsidP="00660988">
          <w:pPr>
            <w:pStyle w:val="F2C34D0D69184CD8A329D9B7B8DC90F226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Priest taking ceremony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566ECB12A2B5495CBC5BED2D970E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4313-181D-4044-84E8-C3337D6D554E}"/>
      </w:docPartPr>
      <w:docPartBody>
        <w:p w:rsidR="00660988" w:rsidRDefault="00660988" w:rsidP="00660988">
          <w:pPr>
            <w:pStyle w:val="566ECB12A2B5495CBC5BED2D970E493824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full name of Child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F21792A492474943B91433371290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D89C-51FE-4077-AE82-DE52A2487249}"/>
      </w:docPartPr>
      <w:docPartBody>
        <w:p w:rsidR="00660988" w:rsidRDefault="00660988" w:rsidP="00660988">
          <w:pPr>
            <w:pStyle w:val="F21792A492474943B91433371290F1C123"/>
          </w:pPr>
          <w:r w:rsidRPr="00E230A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A2571A36F4BD49ED959886877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A5CE-FCF0-4849-B476-7394CBEDD09D}"/>
      </w:docPartPr>
      <w:docPartBody>
        <w:p w:rsidR="00660988" w:rsidRDefault="00660988" w:rsidP="00660988">
          <w:pPr>
            <w:pStyle w:val="9A4A2571A36F4BD49ED959886877A0CD23"/>
          </w:pPr>
          <w:r w:rsidRPr="00E230A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street name and number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76C469675CAC472D87B1F17777DF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D00D-F416-48B7-882B-B9035343F128}"/>
      </w:docPartPr>
      <w:docPartBody>
        <w:p w:rsidR="00660988" w:rsidRDefault="00660988" w:rsidP="00660988">
          <w:pPr>
            <w:pStyle w:val="76C469675CAC472D87B1F17777DF551022"/>
          </w:pPr>
          <w:r>
            <w:rPr>
              <w:rStyle w:val="PlaceholderText"/>
            </w:rPr>
            <w:t>Click here to enter suburb, state and postcode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39DA8BB451DD4E9188A1BFE4400B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5E0-80AA-4C3F-AF45-83E2939C13F1}"/>
      </w:docPartPr>
      <w:docPartBody>
        <w:p w:rsidR="00660988" w:rsidRDefault="00660988" w:rsidP="00660988">
          <w:pPr>
            <w:pStyle w:val="39DA8BB451DD4E9188A1BFE4400BB80621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phone number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68F290FC29224ADABBE1CDB96C24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DBA7-F702-4F51-8226-B87A75032E51}"/>
      </w:docPartPr>
      <w:docPartBody>
        <w:p w:rsidR="00660988" w:rsidRDefault="00660988" w:rsidP="00660988">
          <w:pPr>
            <w:pStyle w:val="68F290FC29224ADABBE1CDB96C24F7C520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Father’s full name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0D7A335228964FB8A068225A7CD8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E359-921E-47F6-A3B1-D0703B6862F1}"/>
      </w:docPartPr>
      <w:docPartBody>
        <w:p w:rsidR="00660988" w:rsidRDefault="00660988" w:rsidP="00660988">
          <w:pPr>
            <w:pStyle w:val="0D7A335228964FB8A068225A7CD8DA1A18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Father’s Mobile number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D12BA571B5024355998A09D03A78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BB52-71D5-433D-81C0-EE8B4E58C3A8}"/>
      </w:docPartPr>
      <w:docPartBody>
        <w:p w:rsidR="00660988" w:rsidRDefault="00660988" w:rsidP="00660988">
          <w:pPr>
            <w:pStyle w:val="D12BA571B5024355998A09D03A78695417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Father’s email address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C09E66D8B47D468B985D1CC03255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7BCA-8AEE-4F44-B6F6-C4E59868858D}"/>
      </w:docPartPr>
      <w:docPartBody>
        <w:p w:rsidR="00660988" w:rsidRDefault="00660988" w:rsidP="00660988">
          <w:pPr>
            <w:pStyle w:val="C09E66D8B47D468B985D1CC03255E3A916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Father’s occupation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3026A00D842B4083816DE8EEFEDC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F121-FC6D-4D45-A544-96F2B2700039}"/>
      </w:docPartPr>
      <w:docPartBody>
        <w:p w:rsidR="00660988" w:rsidRDefault="00660988" w:rsidP="00660988">
          <w:pPr>
            <w:pStyle w:val="3026A00D842B4083816DE8EEFEDC7CD016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Mother’s full name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2427B7065ED742A691A2466704A3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86FA-4B97-4D3F-930D-CC1629EFCEA9}"/>
      </w:docPartPr>
      <w:docPartBody>
        <w:p w:rsidR="00660988" w:rsidRDefault="00660988" w:rsidP="00660988">
          <w:pPr>
            <w:pStyle w:val="2427B7065ED742A691A2466704A34D5216"/>
          </w:pPr>
          <w:r w:rsidRPr="00E230A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Mother’s mobile number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43F7D27CE5184B7EA8D63E9176EE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765D-2F37-487F-BC7C-B6DF789BD476}"/>
      </w:docPartPr>
      <w:docPartBody>
        <w:p w:rsidR="00660988" w:rsidRDefault="00660988" w:rsidP="00660988">
          <w:pPr>
            <w:pStyle w:val="43F7D27CE5184B7EA8D63E9176EE6BB415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Mother’s email address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ADAA37BF29E449CFA5591160ED13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5387-62D8-408E-A6B5-A81FC670C0C4}"/>
      </w:docPartPr>
      <w:docPartBody>
        <w:p w:rsidR="00660988" w:rsidRDefault="00660988" w:rsidP="00660988">
          <w:pPr>
            <w:pStyle w:val="ADAA37BF29E449CFA5591160ED136D4F13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Mother’s occupation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7CF76612B0064527B211D65EF92B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E560-ED0E-48E9-9B56-C6261E3B592F}"/>
      </w:docPartPr>
      <w:docPartBody>
        <w:p w:rsidR="00660988" w:rsidRDefault="00660988" w:rsidP="00660988">
          <w:pPr>
            <w:pStyle w:val="7CF76612B0064527B211D65EF92BDCA712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full name of First Godparent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E2EBFA99E5D1457F8423521B127D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26B3-A936-42D3-831A-0E5D89734E0C}"/>
      </w:docPartPr>
      <w:docPartBody>
        <w:p w:rsidR="00660988" w:rsidRDefault="00660988" w:rsidP="00660988">
          <w:pPr>
            <w:pStyle w:val="E2EBFA99E5D1457F8423521B127D650E11"/>
          </w:pPr>
          <w:r w:rsidRPr="00E230A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approx. number.</w:t>
          </w:r>
        </w:p>
      </w:docPartBody>
    </w:docPart>
    <w:docPart>
      <w:docPartPr>
        <w:name w:val="8C37D456F450414998C00C9967A8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3C00-DA54-48B4-A915-01D550231F00}"/>
      </w:docPartPr>
      <w:docPartBody>
        <w:p w:rsidR="00660988" w:rsidRDefault="00660988" w:rsidP="00660988">
          <w:pPr>
            <w:pStyle w:val="8C37D456F450414998C00C9967A8C92910"/>
          </w:pPr>
          <w:r>
            <w:rPr>
              <w:rStyle w:val="PlaceholderText"/>
            </w:rPr>
            <w:t>E</w:t>
          </w:r>
          <w:r w:rsidRPr="00E230A7">
            <w:rPr>
              <w:rStyle w:val="PlaceholderText"/>
            </w:rPr>
            <w:t>nter t</w:t>
          </w:r>
          <w:r>
            <w:rPr>
              <w:rStyle w:val="PlaceholderText"/>
            </w:rPr>
            <w:t>ime here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CEE29FC447C74ED887F3FC736E9A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7A06-2F96-43AD-A3EE-F69A05560970}"/>
      </w:docPartPr>
      <w:docPartBody>
        <w:p w:rsidR="00660988" w:rsidRDefault="00660988" w:rsidP="00660988">
          <w:pPr>
            <w:pStyle w:val="CEE29FC447C74ED887F3FC736E9A46B49"/>
          </w:pPr>
          <w:r w:rsidRPr="00E230A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arrow to choose </w:t>
          </w:r>
          <w:r w:rsidRPr="00E230A7">
            <w:rPr>
              <w:rStyle w:val="PlaceholderText"/>
            </w:rPr>
            <w:t>date.</w:t>
          </w:r>
        </w:p>
      </w:docPartBody>
    </w:docPart>
    <w:docPart>
      <w:docPartPr>
        <w:name w:val="4A5C011941D7471F839D51278507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FD8C-67CA-4B5E-AD4A-1185EBB7A0FB}"/>
      </w:docPartPr>
      <w:docPartBody>
        <w:p w:rsidR="00660988" w:rsidRDefault="00660988" w:rsidP="00660988">
          <w:pPr>
            <w:pStyle w:val="4A5C011941D7471F839D51278507C3557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980B825DF6CF4935AB52553D378B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1547-D9E2-42BA-AD53-F8B8A78B1648}"/>
      </w:docPartPr>
      <w:docPartBody>
        <w:p w:rsidR="00000000" w:rsidRDefault="00660988" w:rsidP="00660988">
          <w:pPr>
            <w:pStyle w:val="980B825DF6CF4935AB52553D378B7B0A6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Second</w:t>
          </w:r>
          <w:r>
            <w:rPr>
              <w:rStyle w:val="PlaceholderText"/>
            </w:rPr>
            <w:t xml:space="preserve"> Godparent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F575E9DDC85D4113A96C6CBF80E7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876-842E-401B-8398-B23A6CCBDE72}"/>
      </w:docPartPr>
      <w:docPartBody>
        <w:p w:rsidR="00000000" w:rsidRDefault="00660988" w:rsidP="00660988">
          <w:pPr>
            <w:pStyle w:val="F575E9DDC85D4113A96C6CBF80E717E64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Third</w:t>
          </w:r>
          <w:r>
            <w:rPr>
              <w:rStyle w:val="PlaceholderText"/>
            </w:rPr>
            <w:t xml:space="preserve"> Godparent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220E6F5EF98441C996B527E0AA45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3D02-9FA7-4D32-B273-2E1CFCDAED1F}"/>
      </w:docPartPr>
      <w:docPartBody>
        <w:p w:rsidR="00000000" w:rsidRDefault="00660988" w:rsidP="00660988">
          <w:pPr>
            <w:pStyle w:val="220E6F5EF98441C996B527E0AA459EFB3"/>
          </w:pPr>
          <w:r w:rsidRPr="00E230A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full name of </w:t>
          </w:r>
          <w:r>
            <w:rPr>
              <w:rStyle w:val="PlaceholderText"/>
            </w:rPr>
            <w:t>Fourth or more</w:t>
          </w:r>
          <w:r>
            <w:rPr>
              <w:rStyle w:val="PlaceholderText"/>
            </w:rPr>
            <w:t xml:space="preserve"> Godparent</w:t>
          </w:r>
          <w:r>
            <w:rPr>
              <w:rStyle w:val="PlaceholderText"/>
            </w:rPr>
            <w:t>s</w:t>
          </w:r>
          <w:r w:rsidRPr="00E230A7">
            <w:rPr>
              <w:rStyle w:val="PlaceholderText"/>
            </w:rPr>
            <w:t>.</w:t>
          </w:r>
        </w:p>
      </w:docPartBody>
    </w:docPart>
    <w:docPart>
      <w:docPartPr>
        <w:name w:val="316AC3F863AA439B915EBE9E4F4F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13BD-900A-4A73-9D7E-7DBB5CD2D645}"/>
      </w:docPartPr>
      <w:docPartBody>
        <w:p w:rsidR="00000000" w:rsidRDefault="00660988" w:rsidP="00660988">
          <w:pPr>
            <w:pStyle w:val="316AC3F863AA439B915EBE9E4F4FA1561"/>
          </w:pPr>
          <w:r w:rsidRPr="009729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291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8"/>
    <w:rsid w:val="00302CC0"/>
    <w:rsid w:val="00660988"/>
    <w:rsid w:val="00AD7C58"/>
    <w:rsid w:val="00D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988"/>
    <w:rPr>
      <w:color w:val="808080"/>
    </w:rPr>
  </w:style>
  <w:style w:type="paragraph" w:customStyle="1" w:styleId="88751BE56C4447D5A698AE3BDB43CB61">
    <w:name w:val="88751BE56C4447D5A698AE3BDB43CB61"/>
    <w:rsid w:val="00AD7C58"/>
    <w:rPr>
      <w:rFonts w:eastAsiaTheme="minorHAnsi"/>
      <w:lang w:eastAsia="en-US" w:bidi="ar-SA"/>
    </w:rPr>
  </w:style>
  <w:style w:type="paragraph" w:customStyle="1" w:styleId="900446F82A394CD8860C729D0EE08399">
    <w:name w:val="900446F82A394CD8860C729D0EE08399"/>
    <w:rsid w:val="00AD7C58"/>
    <w:rPr>
      <w:rFonts w:eastAsiaTheme="minorHAnsi"/>
      <w:lang w:eastAsia="en-US" w:bidi="ar-SA"/>
    </w:rPr>
  </w:style>
  <w:style w:type="paragraph" w:customStyle="1" w:styleId="900446F82A394CD8860C729D0EE083991">
    <w:name w:val="900446F82A394CD8860C729D0EE083991"/>
    <w:rsid w:val="00AD7C58"/>
    <w:rPr>
      <w:rFonts w:eastAsiaTheme="minorHAnsi"/>
      <w:lang w:eastAsia="en-US" w:bidi="ar-SA"/>
    </w:rPr>
  </w:style>
  <w:style w:type="paragraph" w:customStyle="1" w:styleId="900446F82A394CD8860C729D0EE083992">
    <w:name w:val="900446F82A394CD8860C729D0EE083992"/>
    <w:rsid w:val="00AD7C58"/>
    <w:rPr>
      <w:rFonts w:eastAsiaTheme="minorHAnsi"/>
      <w:lang w:eastAsia="en-US" w:bidi="ar-SA"/>
    </w:rPr>
  </w:style>
  <w:style w:type="paragraph" w:customStyle="1" w:styleId="900446F82A394CD8860C729D0EE083993">
    <w:name w:val="900446F82A394CD8860C729D0EE083993"/>
    <w:rsid w:val="00AD7C58"/>
    <w:rPr>
      <w:rFonts w:eastAsiaTheme="minorHAnsi"/>
      <w:lang w:eastAsia="en-US" w:bidi="ar-SA"/>
    </w:rPr>
  </w:style>
  <w:style w:type="paragraph" w:customStyle="1" w:styleId="900446F82A394CD8860C729D0EE083994">
    <w:name w:val="900446F82A394CD8860C729D0EE083994"/>
    <w:rsid w:val="00AD7C58"/>
    <w:rPr>
      <w:rFonts w:eastAsiaTheme="minorHAnsi"/>
      <w:lang w:eastAsia="en-US" w:bidi="ar-SA"/>
    </w:rPr>
  </w:style>
  <w:style w:type="paragraph" w:customStyle="1" w:styleId="890071E719714D4F8CB648D62B353DC5">
    <w:name w:val="890071E719714D4F8CB648D62B353DC5"/>
    <w:rsid w:val="00AD7C58"/>
    <w:rPr>
      <w:rFonts w:eastAsiaTheme="minorHAnsi"/>
      <w:lang w:eastAsia="en-US" w:bidi="ar-SA"/>
    </w:rPr>
  </w:style>
  <w:style w:type="paragraph" w:customStyle="1" w:styleId="900446F82A394CD8860C729D0EE083995">
    <w:name w:val="900446F82A394CD8860C729D0EE083995"/>
    <w:rsid w:val="00AD7C58"/>
    <w:rPr>
      <w:rFonts w:eastAsiaTheme="minorHAnsi"/>
      <w:lang w:eastAsia="en-US" w:bidi="ar-SA"/>
    </w:rPr>
  </w:style>
  <w:style w:type="paragraph" w:customStyle="1" w:styleId="890071E719714D4F8CB648D62B353DC51">
    <w:name w:val="890071E719714D4F8CB648D62B353DC51"/>
    <w:rsid w:val="00AD7C58"/>
    <w:rPr>
      <w:rFonts w:eastAsiaTheme="minorHAnsi"/>
      <w:lang w:eastAsia="en-US" w:bidi="ar-SA"/>
    </w:rPr>
  </w:style>
  <w:style w:type="paragraph" w:customStyle="1" w:styleId="F2C34D0D69184CD8A329D9B7B8DC90F2">
    <w:name w:val="F2C34D0D69184CD8A329D9B7B8DC90F2"/>
    <w:rsid w:val="00AD7C58"/>
    <w:rPr>
      <w:rFonts w:eastAsiaTheme="minorHAnsi"/>
      <w:lang w:eastAsia="en-US" w:bidi="ar-SA"/>
    </w:rPr>
  </w:style>
  <w:style w:type="paragraph" w:customStyle="1" w:styleId="900446F82A394CD8860C729D0EE083996">
    <w:name w:val="900446F82A394CD8860C729D0EE083996"/>
    <w:rsid w:val="00AD7C58"/>
    <w:rPr>
      <w:rFonts w:eastAsiaTheme="minorHAnsi"/>
      <w:lang w:eastAsia="en-US" w:bidi="ar-SA"/>
    </w:rPr>
  </w:style>
  <w:style w:type="paragraph" w:customStyle="1" w:styleId="890071E719714D4F8CB648D62B353DC52">
    <w:name w:val="890071E719714D4F8CB648D62B353DC52"/>
    <w:rsid w:val="00AD7C58"/>
    <w:rPr>
      <w:rFonts w:eastAsiaTheme="minorHAnsi"/>
      <w:lang w:eastAsia="en-US" w:bidi="ar-SA"/>
    </w:rPr>
  </w:style>
  <w:style w:type="paragraph" w:customStyle="1" w:styleId="F2C34D0D69184CD8A329D9B7B8DC90F21">
    <w:name w:val="F2C34D0D69184CD8A329D9B7B8DC90F21"/>
    <w:rsid w:val="00AD7C58"/>
    <w:rPr>
      <w:rFonts w:eastAsiaTheme="minorHAnsi"/>
      <w:lang w:eastAsia="en-US" w:bidi="ar-SA"/>
    </w:rPr>
  </w:style>
  <w:style w:type="paragraph" w:customStyle="1" w:styleId="900446F82A394CD8860C729D0EE083997">
    <w:name w:val="900446F82A394CD8860C729D0EE083997"/>
    <w:rsid w:val="00AD7C58"/>
    <w:rPr>
      <w:rFonts w:eastAsiaTheme="minorHAnsi"/>
      <w:lang w:eastAsia="en-US" w:bidi="ar-SA"/>
    </w:rPr>
  </w:style>
  <w:style w:type="paragraph" w:customStyle="1" w:styleId="890071E719714D4F8CB648D62B353DC53">
    <w:name w:val="890071E719714D4F8CB648D62B353DC53"/>
    <w:rsid w:val="00AD7C58"/>
    <w:rPr>
      <w:rFonts w:eastAsiaTheme="minorHAnsi"/>
      <w:lang w:eastAsia="en-US" w:bidi="ar-SA"/>
    </w:rPr>
  </w:style>
  <w:style w:type="paragraph" w:customStyle="1" w:styleId="F2C34D0D69184CD8A329D9B7B8DC90F22">
    <w:name w:val="F2C34D0D69184CD8A329D9B7B8DC90F22"/>
    <w:rsid w:val="00AD7C58"/>
    <w:rPr>
      <w:rFonts w:eastAsiaTheme="minorHAnsi"/>
      <w:lang w:eastAsia="en-US" w:bidi="ar-SA"/>
    </w:rPr>
  </w:style>
  <w:style w:type="paragraph" w:customStyle="1" w:styleId="566ECB12A2B5495CBC5BED2D970E4938">
    <w:name w:val="566ECB12A2B5495CBC5BED2D970E4938"/>
    <w:rsid w:val="00AD7C58"/>
    <w:rPr>
      <w:rFonts w:eastAsiaTheme="minorHAnsi"/>
      <w:lang w:eastAsia="en-US" w:bidi="ar-SA"/>
    </w:rPr>
  </w:style>
  <w:style w:type="paragraph" w:customStyle="1" w:styleId="900446F82A394CD8860C729D0EE083998">
    <w:name w:val="900446F82A394CD8860C729D0EE083998"/>
    <w:rsid w:val="00AD7C58"/>
    <w:rPr>
      <w:rFonts w:eastAsiaTheme="minorHAnsi"/>
      <w:lang w:eastAsia="en-US" w:bidi="ar-SA"/>
    </w:rPr>
  </w:style>
  <w:style w:type="paragraph" w:customStyle="1" w:styleId="890071E719714D4F8CB648D62B353DC54">
    <w:name w:val="890071E719714D4F8CB648D62B353DC54"/>
    <w:rsid w:val="00AD7C58"/>
    <w:rPr>
      <w:rFonts w:eastAsiaTheme="minorHAnsi"/>
      <w:lang w:eastAsia="en-US" w:bidi="ar-SA"/>
    </w:rPr>
  </w:style>
  <w:style w:type="paragraph" w:customStyle="1" w:styleId="F2C34D0D69184CD8A329D9B7B8DC90F23">
    <w:name w:val="F2C34D0D69184CD8A329D9B7B8DC90F23"/>
    <w:rsid w:val="00AD7C58"/>
    <w:rPr>
      <w:rFonts w:eastAsiaTheme="minorHAnsi"/>
      <w:lang w:eastAsia="en-US" w:bidi="ar-SA"/>
    </w:rPr>
  </w:style>
  <w:style w:type="paragraph" w:customStyle="1" w:styleId="566ECB12A2B5495CBC5BED2D970E49381">
    <w:name w:val="566ECB12A2B5495CBC5BED2D970E49381"/>
    <w:rsid w:val="00AD7C58"/>
    <w:rPr>
      <w:rFonts w:eastAsiaTheme="minorHAnsi"/>
      <w:lang w:eastAsia="en-US" w:bidi="ar-SA"/>
    </w:rPr>
  </w:style>
  <w:style w:type="paragraph" w:customStyle="1" w:styleId="F21792A492474943B91433371290F1C1">
    <w:name w:val="F21792A492474943B91433371290F1C1"/>
    <w:rsid w:val="00AD7C58"/>
    <w:rPr>
      <w:rFonts w:eastAsiaTheme="minorHAnsi"/>
      <w:lang w:eastAsia="en-US" w:bidi="ar-SA"/>
    </w:rPr>
  </w:style>
  <w:style w:type="paragraph" w:customStyle="1" w:styleId="9A4A2571A36F4BD49ED959886877A0CD">
    <w:name w:val="9A4A2571A36F4BD49ED959886877A0CD"/>
    <w:rsid w:val="00AD7C58"/>
    <w:rPr>
      <w:rFonts w:eastAsiaTheme="minorHAnsi"/>
      <w:lang w:eastAsia="en-US" w:bidi="ar-SA"/>
    </w:rPr>
  </w:style>
  <w:style w:type="paragraph" w:customStyle="1" w:styleId="900446F82A394CD8860C729D0EE083999">
    <w:name w:val="900446F82A394CD8860C729D0EE083999"/>
    <w:rsid w:val="00AD7C58"/>
    <w:rPr>
      <w:rFonts w:eastAsiaTheme="minorHAnsi"/>
      <w:lang w:eastAsia="en-US" w:bidi="ar-SA"/>
    </w:rPr>
  </w:style>
  <w:style w:type="paragraph" w:customStyle="1" w:styleId="890071E719714D4F8CB648D62B353DC55">
    <w:name w:val="890071E719714D4F8CB648D62B353DC55"/>
    <w:rsid w:val="00AD7C58"/>
    <w:rPr>
      <w:rFonts w:eastAsiaTheme="minorHAnsi"/>
      <w:lang w:eastAsia="en-US" w:bidi="ar-SA"/>
    </w:rPr>
  </w:style>
  <w:style w:type="paragraph" w:customStyle="1" w:styleId="F2C34D0D69184CD8A329D9B7B8DC90F24">
    <w:name w:val="F2C34D0D69184CD8A329D9B7B8DC90F24"/>
    <w:rsid w:val="00AD7C58"/>
    <w:rPr>
      <w:rFonts w:eastAsiaTheme="minorHAnsi"/>
      <w:lang w:eastAsia="en-US" w:bidi="ar-SA"/>
    </w:rPr>
  </w:style>
  <w:style w:type="paragraph" w:customStyle="1" w:styleId="566ECB12A2B5495CBC5BED2D970E49382">
    <w:name w:val="566ECB12A2B5495CBC5BED2D970E49382"/>
    <w:rsid w:val="00AD7C58"/>
    <w:rPr>
      <w:rFonts w:eastAsiaTheme="minorHAnsi"/>
      <w:lang w:eastAsia="en-US" w:bidi="ar-SA"/>
    </w:rPr>
  </w:style>
  <w:style w:type="paragraph" w:customStyle="1" w:styleId="F21792A492474943B91433371290F1C11">
    <w:name w:val="F21792A492474943B91433371290F1C11"/>
    <w:rsid w:val="00AD7C58"/>
    <w:rPr>
      <w:rFonts w:eastAsiaTheme="minorHAnsi"/>
      <w:lang w:eastAsia="en-US" w:bidi="ar-SA"/>
    </w:rPr>
  </w:style>
  <w:style w:type="paragraph" w:customStyle="1" w:styleId="9A4A2571A36F4BD49ED959886877A0CD1">
    <w:name w:val="9A4A2571A36F4BD49ED959886877A0CD1"/>
    <w:rsid w:val="00AD7C58"/>
    <w:rPr>
      <w:rFonts w:eastAsiaTheme="minorHAnsi"/>
      <w:lang w:eastAsia="en-US" w:bidi="ar-SA"/>
    </w:rPr>
  </w:style>
  <w:style w:type="paragraph" w:customStyle="1" w:styleId="76C469675CAC472D87B1F17777DF5510">
    <w:name w:val="76C469675CAC472D87B1F17777DF5510"/>
    <w:rsid w:val="00AD7C58"/>
    <w:rPr>
      <w:rFonts w:eastAsiaTheme="minorHAnsi"/>
      <w:lang w:eastAsia="en-US" w:bidi="ar-SA"/>
    </w:rPr>
  </w:style>
  <w:style w:type="paragraph" w:customStyle="1" w:styleId="900446F82A394CD8860C729D0EE0839910">
    <w:name w:val="900446F82A394CD8860C729D0EE0839910"/>
    <w:rsid w:val="00AD7C58"/>
    <w:rPr>
      <w:rFonts w:eastAsiaTheme="minorHAnsi"/>
      <w:lang w:eastAsia="en-US" w:bidi="ar-SA"/>
    </w:rPr>
  </w:style>
  <w:style w:type="paragraph" w:customStyle="1" w:styleId="890071E719714D4F8CB648D62B353DC56">
    <w:name w:val="890071E719714D4F8CB648D62B353DC56"/>
    <w:rsid w:val="00AD7C58"/>
    <w:rPr>
      <w:rFonts w:eastAsiaTheme="minorHAnsi"/>
      <w:lang w:eastAsia="en-US" w:bidi="ar-SA"/>
    </w:rPr>
  </w:style>
  <w:style w:type="paragraph" w:customStyle="1" w:styleId="F2C34D0D69184CD8A329D9B7B8DC90F25">
    <w:name w:val="F2C34D0D69184CD8A329D9B7B8DC90F25"/>
    <w:rsid w:val="00AD7C58"/>
    <w:rPr>
      <w:rFonts w:eastAsiaTheme="minorHAnsi"/>
      <w:lang w:eastAsia="en-US" w:bidi="ar-SA"/>
    </w:rPr>
  </w:style>
  <w:style w:type="paragraph" w:customStyle="1" w:styleId="566ECB12A2B5495CBC5BED2D970E49383">
    <w:name w:val="566ECB12A2B5495CBC5BED2D970E49383"/>
    <w:rsid w:val="00AD7C58"/>
    <w:rPr>
      <w:rFonts w:eastAsiaTheme="minorHAnsi"/>
      <w:lang w:eastAsia="en-US" w:bidi="ar-SA"/>
    </w:rPr>
  </w:style>
  <w:style w:type="paragraph" w:customStyle="1" w:styleId="F21792A492474943B91433371290F1C12">
    <w:name w:val="F21792A492474943B91433371290F1C12"/>
    <w:rsid w:val="00AD7C58"/>
    <w:rPr>
      <w:rFonts w:eastAsiaTheme="minorHAnsi"/>
      <w:lang w:eastAsia="en-US" w:bidi="ar-SA"/>
    </w:rPr>
  </w:style>
  <w:style w:type="paragraph" w:customStyle="1" w:styleId="9A4A2571A36F4BD49ED959886877A0CD2">
    <w:name w:val="9A4A2571A36F4BD49ED959886877A0CD2"/>
    <w:rsid w:val="00AD7C58"/>
    <w:rPr>
      <w:rFonts w:eastAsiaTheme="minorHAnsi"/>
      <w:lang w:eastAsia="en-US" w:bidi="ar-SA"/>
    </w:rPr>
  </w:style>
  <w:style w:type="paragraph" w:customStyle="1" w:styleId="76C469675CAC472D87B1F17777DF55101">
    <w:name w:val="76C469675CAC472D87B1F17777DF55101"/>
    <w:rsid w:val="00AD7C58"/>
    <w:rPr>
      <w:rFonts w:eastAsiaTheme="minorHAnsi"/>
      <w:lang w:eastAsia="en-US" w:bidi="ar-SA"/>
    </w:rPr>
  </w:style>
  <w:style w:type="paragraph" w:customStyle="1" w:styleId="39DA8BB451DD4E9188A1BFE4400BB806">
    <w:name w:val="39DA8BB451DD4E9188A1BFE4400BB806"/>
    <w:rsid w:val="00AD7C58"/>
    <w:rPr>
      <w:rFonts w:eastAsiaTheme="minorHAnsi"/>
      <w:lang w:eastAsia="en-US" w:bidi="ar-SA"/>
    </w:rPr>
  </w:style>
  <w:style w:type="paragraph" w:customStyle="1" w:styleId="900446F82A394CD8860C729D0EE0839911">
    <w:name w:val="900446F82A394CD8860C729D0EE0839911"/>
    <w:rsid w:val="00AD7C58"/>
    <w:rPr>
      <w:rFonts w:eastAsiaTheme="minorHAnsi"/>
      <w:lang w:eastAsia="en-US" w:bidi="ar-SA"/>
    </w:rPr>
  </w:style>
  <w:style w:type="paragraph" w:customStyle="1" w:styleId="890071E719714D4F8CB648D62B353DC57">
    <w:name w:val="890071E719714D4F8CB648D62B353DC57"/>
    <w:rsid w:val="00AD7C58"/>
    <w:rPr>
      <w:rFonts w:eastAsiaTheme="minorHAnsi"/>
      <w:lang w:eastAsia="en-US" w:bidi="ar-SA"/>
    </w:rPr>
  </w:style>
  <w:style w:type="paragraph" w:customStyle="1" w:styleId="F2C34D0D69184CD8A329D9B7B8DC90F26">
    <w:name w:val="F2C34D0D69184CD8A329D9B7B8DC90F26"/>
    <w:rsid w:val="00AD7C58"/>
    <w:rPr>
      <w:rFonts w:eastAsiaTheme="minorHAnsi"/>
      <w:lang w:eastAsia="en-US" w:bidi="ar-SA"/>
    </w:rPr>
  </w:style>
  <w:style w:type="paragraph" w:customStyle="1" w:styleId="566ECB12A2B5495CBC5BED2D970E49384">
    <w:name w:val="566ECB12A2B5495CBC5BED2D970E49384"/>
    <w:rsid w:val="00AD7C58"/>
    <w:rPr>
      <w:rFonts w:eastAsiaTheme="minorHAnsi"/>
      <w:lang w:eastAsia="en-US" w:bidi="ar-SA"/>
    </w:rPr>
  </w:style>
  <w:style w:type="paragraph" w:customStyle="1" w:styleId="F21792A492474943B91433371290F1C13">
    <w:name w:val="F21792A492474943B91433371290F1C13"/>
    <w:rsid w:val="00AD7C58"/>
    <w:rPr>
      <w:rFonts w:eastAsiaTheme="minorHAnsi"/>
      <w:lang w:eastAsia="en-US" w:bidi="ar-SA"/>
    </w:rPr>
  </w:style>
  <w:style w:type="paragraph" w:customStyle="1" w:styleId="9A4A2571A36F4BD49ED959886877A0CD3">
    <w:name w:val="9A4A2571A36F4BD49ED959886877A0CD3"/>
    <w:rsid w:val="00AD7C58"/>
    <w:rPr>
      <w:rFonts w:eastAsiaTheme="minorHAnsi"/>
      <w:lang w:eastAsia="en-US" w:bidi="ar-SA"/>
    </w:rPr>
  </w:style>
  <w:style w:type="paragraph" w:customStyle="1" w:styleId="76C469675CAC472D87B1F17777DF55102">
    <w:name w:val="76C469675CAC472D87B1F17777DF55102"/>
    <w:rsid w:val="00AD7C58"/>
    <w:rPr>
      <w:rFonts w:eastAsiaTheme="minorHAnsi"/>
      <w:lang w:eastAsia="en-US" w:bidi="ar-SA"/>
    </w:rPr>
  </w:style>
  <w:style w:type="paragraph" w:customStyle="1" w:styleId="39DA8BB451DD4E9188A1BFE4400BB8061">
    <w:name w:val="39DA8BB451DD4E9188A1BFE4400BB8061"/>
    <w:rsid w:val="00AD7C58"/>
    <w:rPr>
      <w:rFonts w:eastAsiaTheme="minorHAnsi"/>
      <w:lang w:eastAsia="en-US" w:bidi="ar-SA"/>
    </w:rPr>
  </w:style>
  <w:style w:type="paragraph" w:customStyle="1" w:styleId="68F290FC29224ADABBE1CDB96C24F7C5">
    <w:name w:val="68F290FC29224ADABBE1CDB96C24F7C5"/>
    <w:rsid w:val="00AD7C58"/>
    <w:rPr>
      <w:rFonts w:eastAsiaTheme="minorHAnsi"/>
      <w:lang w:eastAsia="en-US" w:bidi="ar-SA"/>
    </w:rPr>
  </w:style>
  <w:style w:type="paragraph" w:customStyle="1" w:styleId="900446F82A394CD8860C729D0EE0839912">
    <w:name w:val="900446F82A394CD8860C729D0EE0839912"/>
    <w:rsid w:val="00AD7C58"/>
    <w:rPr>
      <w:rFonts w:eastAsiaTheme="minorHAnsi"/>
      <w:lang w:eastAsia="en-US" w:bidi="ar-SA"/>
    </w:rPr>
  </w:style>
  <w:style w:type="paragraph" w:customStyle="1" w:styleId="890071E719714D4F8CB648D62B353DC58">
    <w:name w:val="890071E719714D4F8CB648D62B353DC58"/>
    <w:rsid w:val="00AD7C58"/>
    <w:rPr>
      <w:rFonts w:eastAsiaTheme="minorHAnsi"/>
      <w:lang w:eastAsia="en-US" w:bidi="ar-SA"/>
    </w:rPr>
  </w:style>
  <w:style w:type="paragraph" w:customStyle="1" w:styleId="F2C34D0D69184CD8A329D9B7B8DC90F27">
    <w:name w:val="F2C34D0D69184CD8A329D9B7B8DC90F27"/>
    <w:rsid w:val="00AD7C58"/>
    <w:rPr>
      <w:rFonts w:eastAsiaTheme="minorHAnsi"/>
      <w:lang w:eastAsia="en-US" w:bidi="ar-SA"/>
    </w:rPr>
  </w:style>
  <w:style w:type="paragraph" w:customStyle="1" w:styleId="566ECB12A2B5495CBC5BED2D970E49385">
    <w:name w:val="566ECB12A2B5495CBC5BED2D970E49385"/>
    <w:rsid w:val="00AD7C58"/>
    <w:rPr>
      <w:rFonts w:eastAsiaTheme="minorHAnsi"/>
      <w:lang w:eastAsia="en-US" w:bidi="ar-SA"/>
    </w:rPr>
  </w:style>
  <w:style w:type="paragraph" w:customStyle="1" w:styleId="F21792A492474943B91433371290F1C14">
    <w:name w:val="F21792A492474943B91433371290F1C14"/>
    <w:rsid w:val="00AD7C58"/>
    <w:rPr>
      <w:rFonts w:eastAsiaTheme="minorHAnsi"/>
      <w:lang w:eastAsia="en-US" w:bidi="ar-SA"/>
    </w:rPr>
  </w:style>
  <w:style w:type="paragraph" w:customStyle="1" w:styleId="9A4A2571A36F4BD49ED959886877A0CD4">
    <w:name w:val="9A4A2571A36F4BD49ED959886877A0CD4"/>
    <w:rsid w:val="00AD7C58"/>
    <w:rPr>
      <w:rFonts w:eastAsiaTheme="minorHAnsi"/>
      <w:lang w:eastAsia="en-US" w:bidi="ar-SA"/>
    </w:rPr>
  </w:style>
  <w:style w:type="paragraph" w:customStyle="1" w:styleId="76C469675CAC472D87B1F17777DF55103">
    <w:name w:val="76C469675CAC472D87B1F17777DF55103"/>
    <w:rsid w:val="00AD7C58"/>
    <w:rPr>
      <w:rFonts w:eastAsiaTheme="minorHAnsi"/>
      <w:lang w:eastAsia="en-US" w:bidi="ar-SA"/>
    </w:rPr>
  </w:style>
  <w:style w:type="paragraph" w:customStyle="1" w:styleId="39DA8BB451DD4E9188A1BFE4400BB8062">
    <w:name w:val="39DA8BB451DD4E9188A1BFE4400BB8062"/>
    <w:rsid w:val="00AD7C58"/>
    <w:rPr>
      <w:rFonts w:eastAsiaTheme="minorHAnsi"/>
      <w:lang w:eastAsia="en-US" w:bidi="ar-SA"/>
    </w:rPr>
  </w:style>
  <w:style w:type="paragraph" w:customStyle="1" w:styleId="68F290FC29224ADABBE1CDB96C24F7C51">
    <w:name w:val="68F290FC29224ADABBE1CDB96C24F7C51"/>
    <w:rsid w:val="00AD7C58"/>
    <w:rPr>
      <w:rFonts w:eastAsiaTheme="minorHAnsi"/>
      <w:lang w:eastAsia="en-US" w:bidi="ar-SA"/>
    </w:rPr>
  </w:style>
  <w:style w:type="paragraph" w:customStyle="1" w:styleId="900446F82A394CD8860C729D0EE0839913">
    <w:name w:val="900446F82A394CD8860C729D0EE0839913"/>
    <w:rsid w:val="00AD7C58"/>
    <w:rPr>
      <w:rFonts w:eastAsiaTheme="minorHAnsi"/>
      <w:lang w:eastAsia="en-US" w:bidi="ar-SA"/>
    </w:rPr>
  </w:style>
  <w:style w:type="paragraph" w:customStyle="1" w:styleId="890071E719714D4F8CB648D62B353DC59">
    <w:name w:val="890071E719714D4F8CB648D62B353DC59"/>
    <w:rsid w:val="00AD7C58"/>
    <w:rPr>
      <w:rFonts w:eastAsiaTheme="minorHAnsi"/>
      <w:lang w:eastAsia="en-US" w:bidi="ar-SA"/>
    </w:rPr>
  </w:style>
  <w:style w:type="paragraph" w:customStyle="1" w:styleId="F2C34D0D69184CD8A329D9B7B8DC90F28">
    <w:name w:val="F2C34D0D69184CD8A329D9B7B8DC90F28"/>
    <w:rsid w:val="00AD7C58"/>
    <w:rPr>
      <w:rFonts w:eastAsiaTheme="minorHAnsi"/>
      <w:lang w:eastAsia="en-US" w:bidi="ar-SA"/>
    </w:rPr>
  </w:style>
  <w:style w:type="paragraph" w:customStyle="1" w:styleId="566ECB12A2B5495CBC5BED2D970E49386">
    <w:name w:val="566ECB12A2B5495CBC5BED2D970E49386"/>
    <w:rsid w:val="00AD7C58"/>
    <w:rPr>
      <w:rFonts w:eastAsiaTheme="minorHAnsi"/>
      <w:lang w:eastAsia="en-US" w:bidi="ar-SA"/>
    </w:rPr>
  </w:style>
  <w:style w:type="paragraph" w:customStyle="1" w:styleId="F21792A492474943B91433371290F1C15">
    <w:name w:val="F21792A492474943B91433371290F1C15"/>
    <w:rsid w:val="00AD7C58"/>
    <w:rPr>
      <w:rFonts w:eastAsiaTheme="minorHAnsi"/>
      <w:lang w:eastAsia="en-US" w:bidi="ar-SA"/>
    </w:rPr>
  </w:style>
  <w:style w:type="paragraph" w:customStyle="1" w:styleId="9A4A2571A36F4BD49ED959886877A0CD5">
    <w:name w:val="9A4A2571A36F4BD49ED959886877A0CD5"/>
    <w:rsid w:val="00AD7C58"/>
    <w:rPr>
      <w:rFonts w:eastAsiaTheme="minorHAnsi"/>
      <w:lang w:eastAsia="en-US" w:bidi="ar-SA"/>
    </w:rPr>
  </w:style>
  <w:style w:type="paragraph" w:customStyle="1" w:styleId="76C469675CAC472D87B1F17777DF55104">
    <w:name w:val="76C469675CAC472D87B1F17777DF55104"/>
    <w:rsid w:val="00AD7C58"/>
    <w:rPr>
      <w:rFonts w:eastAsiaTheme="minorHAnsi"/>
      <w:lang w:eastAsia="en-US" w:bidi="ar-SA"/>
    </w:rPr>
  </w:style>
  <w:style w:type="paragraph" w:customStyle="1" w:styleId="39DA8BB451DD4E9188A1BFE4400BB8063">
    <w:name w:val="39DA8BB451DD4E9188A1BFE4400BB8063"/>
    <w:rsid w:val="00AD7C58"/>
    <w:rPr>
      <w:rFonts w:eastAsiaTheme="minorHAnsi"/>
      <w:lang w:eastAsia="en-US" w:bidi="ar-SA"/>
    </w:rPr>
  </w:style>
  <w:style w:type="paragraph" w:customStyle="1" w:styleId="68F290FC29224ADABBE1CDB96C24F7C52">
    <w:name w:val="68F290FC29224ADABBE1CDB96C24F7C52"/>
    <w:rsid w:val="00AD7C58"/>
    <w:rPr>
      <w:rFonts w:eastAsiaTheme="minorHAnsi"/>
      <w:lang w:eastAsia="en-US" w:bidi="ar-SA"/>
    </w:rPr>
  </w:style>
  <w:style w:type="paragraph" w:customStyle="1" w:styleId="0D7A335228964FB8A068225A7CD8DA1A">
    <w:name w:val="0D7A335228964FB8A068225A7CD8DA1A"/>
    <w:rsid w:val="00AD7C58"/>
    <w:rPr>
      <w:rFonts w:eastAsiaTheme="minorHAnsi"/>
      <w:lang w:eastAsia="en-US" w:bidi="ar-SA"/>
    </w:rPr>
  </w:style>
  <w:style w:type="paragraph" w:customStyle="1" w:styleId="900446F82A394CD8860C729D0EE0839914">
    <w:name w:val="900446F82A394CD8860C729D0EE0839914"/>
    <w:rsid w:val="00AD7C58"/>
    <w:rPr>
      <w:rFonts w:eastAsiaTheme="minorHAnsi"/>
      <w:lang w:eastAsia="en-US" w:bidi="ar-SA"/>
    </w:rPr>
  </w:style>
  <w:style w:type="paragraph" w:customStyle="1" w:styleId="890071E719714D4F8CB648D62B353DC510">
    <w:name w:val="890071E719714D4F8CB648D62B353DC510"/>
    <w:rsid w:val="00AD7C58"/>
    <w:rPr>
      <w:rFonts w:eastAsiaTheme="minorHAnsi"/>
      <w:lang w:eastAsia="en-US" w:bidi="ar-SA"/>
    </w:rPr>
  </w:style>
  <w:style w:type="paragraph" w:customStyle="1" w:styleId="F2C34D0D69184CD8A329D9B7B8DC90F29">
    <w:name w:val="F2C34D0D69184CD8A329D9B7B8DC90F29"/>
    <w:rsid w:val="00AD7C58"/>
    <w:rPr>
      <w:rFonts w:eastAsiaTheme="minorHAnsi"/>
      <w:lang w:eastAsia="en-US" w:bidi="ar-SA"/>
    </w:rPr>
  </w:style>
  <w:style w:type="paragraph" w:customStyle="1" w:styleId="566ECB12A2B5495CBC5BED2D970E49387">
    <w:name w:val="566ECB12A2B5495CBC5BED2D970E49387"/>
    <w:rsid w:val="00AD7C58"/>
    <w:rPr>
      <w:rFonts w:eastAsiaTheme="minorHAnsi"/>
      <w:lang w:eastAsia="en-US" w:bidi="ar-SA"/>
    </w:rPr>
  </w:style>
  <w:style w:type="paragraph" w:customStyle="1" w:styleId="F21792A492474943B91433371290F1C16">
    <w:name w:val="F21792A492474943B91433371290F1C16"/>
    <w:rsid w:val="00AD7C58"/>
    <w:rPr>
      <w:rFonts w:eastAsiaTheme="minorHAnsi"/>
      <w:lang w:eastAsia="en-US" w:bidi="ar-SA"/>
    </w:rPr>
  </w:style>
  <w:style w:type="paragraph" w:customStyle="1" w:styleId="9A4A2571A36F4BD49ED959886877A0CD6">
    <w:name w:val="9A4A2571A36F4BD49ED959886877A0CD6"/>
    <w:rsid w:val="00AD7C58"/>
    <w:rPr>
      <w:rFonts w:eastAsiaTheme="minorHAnsi"/>
      <w:lang w:eastAsia="en-US" w:bidi="ar-SA"/>
    </w:rPr>
  </w:style>
  <w:style w:type="paragraph" w:customStyle="1" w:styleId="76C469675CAC472D87B1F17777DF55105">
    <w:name w:val="76C469675CAC472D87B1F17777DF55105"/>
    <w:rsid w:val="00AD7C58"/>
    <w:rPr>
      <w:rFonts w:eastAsiaTheme="minorHAnsi"/>
      <w:lang w:eastAsia="en-US" w:bidi="ar-SA"/>
    </w:rPr>
  </w:style>
  <w:style w:type="paragraph" w:customStyle="1" w:styleId="39DA8BB451DD4E9188A1BFE4400BB8064">
    <w:name w:val="39DA8BB451DD4E9188A1BFE4400BB8064"/>
    <w:rsid w:val="00AD7C58"/>
    <w:rPr>
      <w:rFonts w:eastAsiaTheme="minorHAnsi"/>
      <w:lang w:eastAsia="en-US" w:bidi="ar-SA"/>
    </w:rPr>
  </w:style>
  <w:style w:type="paragraph" w:customStyle="1" w:styleId="68F290FC29224ADABBE1CDB96C24F7C53">
    <w:name w:val="68F290FC29224ADABBE1CDB96C24F7C53"/>
    <w:rsid w:val="00AD7C58"/>
    <w:rPr>
      <w:rFonts w:eastAsiaTheme="minorHAnsi"/>
      <w:lang w:eastAsia="en-US" w:bidi="ar-SA"/>
    </w:rPr>
  </w:style>
  <w:style w:type="paragraph" w:customStyle="1" w:styleId="0D7A335228964FB8A068225A7CD8DA1A1">
    <w:name w:val="0D7A335228964FB8A068225A7CD8DA1A1"/>
    <w:rsid w:val="00AD7C58"/>
    <w:rPr>
      <w:rFonts w:eastAsiaTheme="minorHAnsi"/>
      <w:lang w:eastAsia="en-US" w:bidi="ar-SA"/>
    </w:rPr>
  </w:style>
  <w:style w:type="paragraph" w:customStyle="1" w:styleId="D12BA571B5024355998A09D03A786954">
    <w:name w:val="D12BA571B5024355998A09D03A786954"/>
    <w:rsid w:val="00AD7C58"/>
    <w:rPr>
      <w:rFonts w:eastAsiaTheme="minorHAnsi"/>
      <w:lang w:eastAsia="en-US" w:bidi="ar-SA"/>
    </w:rPr>
  </w:style>
  <w:style w:type="paragraph" w:customStyle="1" w:styleId="900446F82A394CD8860C729D0EE0839915">
    <w:name w:val="900446F82A394CD8860C729D0EE0839915"/>
    <w:rsid w:val="00AD7C58"/>
    <w:rPr>
      <w:rFonts w:eastAsiaTheme="minorHAnsi"/>
      <w:lang w:eastAsia="en-US" w:bidi="ar-SA"/>
    </w:rPr>
  </w:style>
  <w:style w:type="paragraph" w:customStyle="1" w:styleId="890071E719714D4F8CB648D62B353DC511">
    <w:name w:val="890071E719714D4F8CB648D62B353DC511"/>
    <w:rsid w:val="00AD7C58"/>
    <w:rPr>
      <w:rFonts w:eastAsiaTheme="minorHAnsi"/>
      <w:lang w:eastAsia="en-US" w:bidi="ar-SA"/>
    </w:rPr>
  </w:style>
  <w:style w:type="paragraph" w:customStyle="1" w:styleId="F2C34D0D69184CD8A329D9B7B8DC90F210">
    <w:name w:val="F2C34D0D69184CD8A329D9B7B8DC90F210"/>
    <w:rsid w:val="00AD7C58"/>
    <w:rPr>
      <w:rFonts w:eastAsiaTheme="minorHAnsi"/>
      <w:lang w:eastAsia="en-US" w:bidi="ar-SA"/>
    </w:rPr>
  </w:style>
  <w:style w:type="paragraph" w:customStyle="1" w:styleId="566ECB12A2B5495CBC5BED2D970E49388">
    <w:name w:val="566ECB12A2B5495CBC5BED2D970E49388"/>
    <w:rsid w:val="00AD7C58"/>
    <w:rPr>
      <w:rFonts w:eastAsiaTheme="minorHAnsi"/>
      <w:lang w:eastAsia="en-US" w:bidi="ar-SA"/>
    </w:rPr>
  </w:style>
  <w:style w:type="paragraph" w:customStyle="1" w:styleId="F21792A492474943B91433371290F1C17">
    <w:name w:val="F21792A492474943B91433371290F1C17"/>
    <w:rsid w:val="00AD7C58"/>
    <w:rPr>
      <w:rFonts w:eastAsiaTheme="minorHAnsi"/>
      <w:lang w:eastAsia="en-US" w:bidi="ar-SA"/>
    </w:rPr>
  </w:style>
  <w:style w:type="paragraph" w:customStyle="1" w:styleId="9A4A2571A36F4BD49ED959886877A0CD7">
    <w:name w:val="9A4A2571A36F4BD49ED959886877A0CD7"/>
    <w:rsid w:val="00AD7C58"/>
    <w:rPr>
      <w:rFonts w:eastAsiaTheme="minorHAnsi"/>
      <w:lang w:eastAsia="en-US" w:bidi="ar-SA"/>
    </w:rPr>
  </w:style>
  <w:style w:type="paragraph" w:customStyle="1" w:styleId="76C469675CAC472D87B1F17777DF55106">
    <w:name w:val="76C469675CAC472D87B1F17777DF55106"/>
    <w:rsid w:val="00AD7C58"/>
    <w:rPr>
      <w:rFonts w:eastAsiaTheme="minorHAnsi"/>
      <w:lang w:eastAsia="en-US" w:bidi="ar-SA"/>
    </w:rPr>
  </w:style>
  <w:style w:type="paragraph" w:customStyle="1" w:styleId="39DA8BB451DD4E9188A1BFE4400BB8065">
    <w:name w:val="39DA8BB451DD4E9188A1BFE4400BB8065"/>
    <w:rsid w:val="00AD7C58"/>
    <w:rPr>
      <w:rFonts w:eastAsiaTheme="minorHAnsi"/>
      <w:lang w:eastAsia="en-US" w:bidi="ar-SA"/>
    </w:rPr>
  </w:style>
  <w:style w:type="paragraph" w:customStyle="1" w:styleId="68F290FC29224ADABBE1CDB96C24F7C54">
    <w:name w:val="68F290FC29224ADABBE1CDB96C24F7C54"/>
    <w:rsid w:val="00AD7C58"/>
    <w:rPr>
      <w:rFonts w:eastAsiaTheme="minorHAnsi"/>
      <w:lang w:eastAsia="en-US" w:bidi="ar-SA"/>
    </w:rPr>
  </w:style>
  <w:style w:type="paragraph" w:customStyle="1" w:styleId="0D7A335228964FB8A068225A7CD8DA1A2">
    <w:name w:val="0D7A335228964FB8A068225A7CD8DA1A2"/>
    <w:rsid w:val="00AD7C58"/>
    <w:rPr>
      <w:rFonts w:eastAsiaTheme="minorHAnsi"/>
      <w:lang w:eastAsia="en-US" w:bidi="ar-SA"/>
    </w:rPr>
  </w:style>
  <w:style w:type="paragraph" w:customStyle="1" w:styleId="D12BA571B5024355998A09D03A7869541">
    <w:name w:val="D12BA571B5024355998A09D03A7869541"/>
    <w:rsid w:val="00AD7C58"/>
    <w:rPr>
      <w:rFonts w:eastAsiaTheme="minorHAnsi"/>
      <w:lang w:eastAsia="en-US" w:bidi="ar-SA"/>
    </w:rPr>
  </w:style>
  <w:style w:type="paragraph" w:customStyle="1" w:styleId="C09E66D8B47D468B985D1CC03255E3A9">
    <w:name w:val="C09E66D8B47D468B985D1CC03255E3A9"/>
    <w:rsid w:val="00AD7C58"/>
    <w:rPr>
      <w:rFonts w:eastAsiaTheme="minorHAnsi"/>
      <w:lang w:eastAsia="en-US" w:bidi="ar-SA"/>
    </w:rPr>
  </w:style>
  <w:style w:type="paragraph" w:customStyle="1" w:styleId="3026A00D842B4083816DE8EEFEDC7CD0">
    <w:name w:val="3026A00D842B4083816DE8EEFEDC7CD0"/>
    <w:rsid w:val="00AD7C58"/>
    <w:rPr>
      <w:rFonts w:eastAsiaTheme="minorHAnsi"/>
      <w:lang w:eastAsia="en-US" w:bidi="ar-SA"/>
    </w:rPr>
  </w:style>
  <w:style w:type="paragraph" w:customStyle="1" w:styleId="2427B7065ED742A691A2466704A34D52">
    <w:name w:val="2427B7065ED742A691A2466704A34D52"/>
    <w:rsid w:val="00AD7C58"/>
    <w:rPr>
      <w:rFonts w:eastAsiaTheme="minorHAnsi"/>
      <w:lang w:eastAsia="en-US" w:bidi="ar-SA"/>
    </w:rPr>
  </w:style>
  <w:style w:type="paragraph" w:customStyle="1" w:styleId="900446F82A394CD8860C729D0EE0839916">
    <w:name w:val="900446F82A394CD8860C729D0EE0839916"/>
    <w:rsid w:val="00AD7C58"/>
    <w:rPr>
      <w:rFonts w:eastAsiaTheme="minorHAnsi"/>
      <w:lang w:eastAsia="en-US" w:bidi="ar-SA"/>
    </w:rPr>
  </w:style>
  <w:style w:type="paragraph" w:customStyle="1" w:styleId="890071E719714D4F8CB648D62B353DC512">
    <w:name w:val="890071E719714D4F8CB648D62B353DC512"/>
    <w:rsid w:val="00AD7C58"/>
    <w:rPr>
      <w:rFonts w:eastAsiaTheme="minorHAnsi"/>
      <w:lang w:eastAsia="en-US" w:bidi="ar-SA"/>
    </w:rPr>
  </w:style>
  <w:style w:type="paragraph" w:customStyle="1" w:styleId="F2C34D0D69184CD8A329D9B7B8DC90F211">
    <w:name w:val="F2C34D0D69184CD8A329D9B7B8DC90F211"/>
    <w:rsid w:val="00AD7C58"/>
    <w:rPr>
      <w:rFonts w:eastAsiaTheme="minorHAnsi"/>
      <w:lang w:eastAsia="en-US" w:bidi="ar-SA"/>
    </w:rPr>
  </w:style>
  <w:style w:type="paragraph" w:customStyle="1" w:styleId="566ECB12A2B5495CBC5BED2D970E49389">
    <w:name w:val="566ECB12A2B5495CBC5BED2D970E49389"/>
    <w:rsid w:val="00AD7C58"/>
    <w:rPr>
      <w:rFonts w:eastAsiaTheme="minorHAnsi"/>
      <w:lang w:eastAsia="en-US" w:bidi="ar-SA"/>
    </w:rPr>
  </w:style>
  <w:style w:type="paragraph" w:customStyle="1" w:styleId="F21792A492474943B91433371290F1C18">
    <w:name w:val="F21792A492474943B91433371290F1C18"/>
    <w:rsid w:val="00AD7C58"/>
    <w:rPr>
      <w:rFonts w:eastAsiaTheme="minorHAnsi"/>
      <w:lang w:eastAsia="en-US" w:bidi="ar-SA"/>
    </w:rPr>
  </w:style>
  <w:style w:type="paragraph" w:customStyle="1" w:styleId="9A4A2571A36F4BD49ED959886877A0CD8">
    <w:name w:val="9A4A2571A36F4BD49ED959886877A0CD8"/>
    <w:rsid w:val="00AD7C58"/>
    <w:rPr>
      <w:rFonts w:eastAsiaTheme="minorHAnsi"/>
      <w:lang w:eastAsia="en-US" w:bidi="ar-SA"/>
    </w:rPr>
  </w:style>
  <w:style w:type="paragraph" w:customStyle="1" w:styleId="76C469675CAC472D87B1F17777DF55107">
    <w:name w:val="76C469675CAC472D87B1F17777DF55107"/>
    <w:rsid w:val="00AD7C58"/>
    <w:rPr>
      <w:rFonts w:eastAsiaTheme="minorHAnsi"/>
      <w:lang w:eastAsia="en-US" w:bidi="ar-SA"/>
    </w:rPr>
  </w:style>
  <w:style w:type="paragraph" w:customStyle="1" w:styleId="39DA8BB451DD4E9188A1BFE4400BB8066">
    <w:name w:val="39DA8BB451DD4E9188A1BFE4400BB8066"/>
    <w:rsid w:val="00AD7C58"/>
    <w:rPr>
      <w:rFonts w:eastAsiaTheme="minorHAnsi"/>
      <w:lang w:eastAsia="en-US" w:bidi="ar-SA"/>
    </w:rPr>
  </w:style>
  <w:style w:type="paragraph" w:customStyle="1" w:styleId="68F290FC29224ADABBE1CDB96C24F7C55">
    <w:name w:val="68F290FC29224ADABBE1CDB96C24F7C55"/>
    <w:rsid w:val="00AD7C58"/>
    <w:rPr>
      <w:rFonts w:eastAsiaTheme="minorHAnsi"/>
      <w:lang w:eastAsia="en-US" w:bidi="ar-SA"/>
    </w:rPr>
  </w:style>
  <w:style w:type="paragraph" w:customStyle="1" w:styleId="0D7A335228964FB8A068225A7CD8DA1A3">
    <w:name w:val="0D7A335228964FB8A068225A7CD8DA1A3"/>
    <w:rsid w:val="00AD7C58"/>
    <w:rPr>
      <w:rFonts w:eastAsiaTheme="minorHAnsi"/>
      <w:lang w:eastAsia="en-US" w:bidi="ar-SA"/>
    </w:rPr>
  </w:style>
  <w:style w:type="paragraph" w:customStyle="1" w:styleId="D12BA571B5024355998A09D03A7869542">
    <w:name w:val="D12BA571B5024355998A09D03A7869542"/>
    <w:rsid w:val="00AD7C58"/>
    <w:rPr>
      <w:rFonts w:eastAsiaTheme="minorHAnsi"/>
      <w:lang w:eastAsia="en-US" w:bidi="ar-SA"/>
    </w:rPr>
  </w:style>
  <w:style w:type="paragraph" w:customStyle="1" w:styleId="C09E66D8B47D468B985D1CC03255E3A91">
    <w:name w:val="C09E66D8B47D468B985D1CC03255E3A91"/>
    <w:rsid w:val="00AD7C58"/>
    <w:rPr>
      <w:rFonts w:eastAsiaTheme="minorHAnsi"/>
      <w:lang w:eastAsia="en-US" w:bidi="ar-SA"/>
    </w:rPr>
  </w:style>
  <w:style w:type="paragraph" w:customStyle="1" w:styleId="3026A00D842B4083816DE8EEFEDC7CD01">
    <w:name w:val="3026A00D842B4083816DE8EEFEDC7CD01"/>
    <w:rsid w:val="00AD7C58"/>
    <w:rPr>
      <w:rFonts w:eastAsiaTheme="minorHAnsi"/>
      <w:lang w:eastAsia="en-US" w:bidi="ar-SA"/>
    </w:rPr>
  </w:style>
  <w:style w:type="paragraph" w:customStyle="1" w:styleId="2427B7065ED742A691A2466704A34D521">
    <w:name w:val="2427B7065ED742A691A2466704A34D521"/>
    <w:rsid w:val="00AD7C58"/>
    <w:rPr>
      <w:rFonts w:eastAsiaTheme="minorHAnsi"/>
      <w:lang w:eastAsia="en-US" w:bidi="ar-SA"/>
    </w:rPr>
  </w:style>
  <w:style w:type="paragraph" w:customStyle="1" w:styleId="43F7D27CE5184B7EA8D63E9176EE6BB4">
    <w:name w:val="43F7D27CE5184B7EA8D63E9176EE6BB4"/>
    <w:rsid w:val="00AD7C58"/>
    <w:rPr>
      <w:rFonts w:eastAsiaTheme="minorHAnsi"/>
      <w:lang w:eastAsia="en-US" w:bidi="ar-SA"/>
    </w:rPr>
  </w:style>
  <w:style w:type="paragraph" w:customStyle="1" w:styleId="900446F82A394CD8860C729D0EE0839917">
    <w:name w:val="900446F82A394CD8860C729D0EE0839917"/>
    <w:rsid w:val="00AD7C58"/>
    <w:rPr>
      <w:rFonts w:eastAsiaTheme="minorHAnsi"/>
      <w:lang w:eastAsia="en-US" w:bidi="ar-SA"/>
    </w:rPr>
  </w:style>
  <w:style w:type="paragraph" w:customStyle="1" w:styleId="890071E719714D4F8CB648D62B353DC513">
    <w:name w:val="890071E719714D4F8CB648D62B353DC513"/>
    <w:rsid w:val="00AD7C58"/>
    <w:rPr>
      <w:rFonts w:eastAsiaTheme="minorHAnsi"/>
      <w:lang w:eastAsia="en-US" w:bidi="ar-SA"/>
    </w:rPr>
  </w:style>
  <w:style w:type="paragraph" w:customStyle="1" w:styleId="F2C34D0D69184CD8A329D9B7B8DC90F212">
    <w:name w:val="F2C34D0D69184CD8A329D9B7B8DC90F212"/>
    <w:rsid w:val="00AD7C58"/>
    <w:rPr>
      <w:rFonts w:eastAsiaTheme="minorHAnsi"/>
      <w:lang w:eastAsia="en-US" w:bidi="ar-SA"/>
    </w:rPr>
  </w:style>
  <w:style w:type="paragraph" w:customStyle="1" w:styleId="566ECB12A2B5495CBC5BED2D970E493810">
    <w:name w:val="566ECB12A2B5495CBC5BED2D970E493810"/>
    <w:rsid w:val="00AD7C58"/>
    <w:rPr>
      <w:rFonts w:eastAsiaTheme="minorHAnsi"/>
      <w:lang w:eastAsia="en-US" w:bidi="ar-SA"/>
    </w:rPr>
  </w:style>
  <w:style w:type="paragraph" w:customStyle="1" w:styleId="F21792A492474943B91433371290F1C19">
    <w:name w:val="F21792A492474943B91433371290F1C19"/>
    <w:rsid w:val="00AD7C58"/>
    <w:rPr>
      <w:rFonts w:eastAsiaTheme="minorHAnsi"/>
      <w:lang w:eastAsia="en-US" w:bidi="ar-SA"/>
    </w:rPr>
  </w:style>
  <w:style w:type="paragraph" w:customStyle="1" w:styleId="9A4A2571A36F4BD49ED959886877A0CD9">
    <w:name w:val="9A4A2571A36F4BD49ED959886877A0CD9"/>
    <w:rsid w:val="00AD7C58"/>
    <w:rPr>
      <w:rFonts w:eastAsiaTheme="minorHAnsi"/>
      <w:lang w:eastAsia="en-US" w:bidi="ar-SA"/>
    </w:rPr>
  </w:style>
  <w:style w:type="paragraph" w:customStyle="1" w:styleId="76C469675CAC472D87B1F17777DF55108">
    <w:name w:val="76C469675CAC472D87B1F17777DF55108"/>
    <w:rsid w:val="00AD7C58"/>
    <w:rPr>
      <w:rFonts w:eastAsiaTheme="minorHAnsi"/>
      <w:lang w:eastAsia="en-US" w:bidi="ar-SA"/>
    </w:rPr>
  </w:style>
  <w:style w:type="paragraph" w:customStyle="1" w:styleId="39DA8BB451DD4E9188A1BFE4400BB8067">
    <w:name w:val="39DA8BB451DD4E9188A1BFE4400BB8067"/>
    <w:rsid w:val="00AD7C58"/>
    <w:rPr>
      <w:rFonts w:eastAsiaTheme="minorHAnsi"/>
      <w:lang w:eastAsia="en-US" w:bidi="ar-SA"/>
    </w:rPr>
  </w:style>
  <w:style w:type="paragraph" w:customStyle="1" w:styleId="68F290FC29224ADABBE1CDB96C24F7C56">
    <w:name w:val="68F290FC29224ADABBE1CDB96C24F7C56"/>
    <w:rsid w:val="00AD7C58"/>
    <w:rPr>
      <w:rFonts w:eastAsiaTheme="minorHAnsi"/>
      <w:lang w:eastAsia="en-US" w:bidi="ar-SA"/>
    </w:rPr>
  </w:style>
  <w:style w:type="paragraph" w:customStyle="1" w:styleId="0D7A335228964FB8A068225A7CD8DA1A4">
    <w:name w:val="0D7A335228964FB8A068225A7CD8DA1A4"/>
    <w:rsid w:val="00AD7C58"/>
    <w:rPr>
      <w:rFonts w:eastAsiaTheme="minorHAnsi"/>
      <w:lang w:eastAsia="en-US" w:bidi="ar-SA"/>
    </w:rPr>
  </w:style>
  <w:style w:type="paragraph" w:customStyle="1" w:styleId="D12BA571B5024355998A09D03A7869543">
    <w:name w:val="D12BA571B5024355998A09D03A7869543"/>
    <w:rsid w:val="00AD7C58"/>
    <w:rPr>
      <w:rFonts w:eastAsiaTheme="minorHAnsi"/>
      <w:lang w:eastAsia="en-US" w:bidi="ar-SA"/>
    </w:rPr>
  </w:style>
  <w:style w:type="paragraph" w:customStyle="1" w:styleId="C09E66D8B47D468B985D1CC03255E3A92">
    <w:name w:val="C09E66D8B47D468B985D1CC03255E3A92"/>
    <w:rsid w:val="00AD7C58"/>
    <w:rPr>
      <w:rFonts w:eastAsiaTheme="minorHAnsi"/>
      <w:lang w:eastAsia="en-US" w:bidi="ar-SA"/>
    </w:rPr>
  </w:style>
  <w:style w:type="paragraph" w:customStyle="1" w:styleId="3026A00D842B4083816DE8EEFEDC7CD02">
    <w:name w:val="3026A00D842B4083816DE8EEFEDC7CD02"/>
    <w:rsid w:val="00AD7C58"/>
    <w:rPr>
      <w:rFonts w:eastAsiaTheme="minorHAnsi"/>
      <w:lang w:eastAsia="en-US" w:bidi="ar-SA"/>
    </w:rPr>
  </w:style>
  <w:style w:type="paragraph" w:customStyle="1" w:styleId="2427B7065ED742A691A2466704A34D522">
    <w:name w:val="2427B7065ED742A691A2466704A34D522"/>
    <w:rsid w:val="00AD7C58"/>
    <w:rPr>
      <w:rFonts w:eastAsiaTheme="minorHAnsi"/>
      <w:lang w:eastAsia="en-US" w:bidi="ar-SA"/>
    </w:rPr>
  </w:style>
  <w:style w:type="paragraph" w:customStyle="1" w:styleId="43F7D27CE5184B7EA8D63E9176EE6BB41">
    <w:name w:val="43F7D27CE5184B7EA8D63E9176EE6BB41"/>
    <w:rsid w:val="00AD7C58"/>
    <w:rPr>
      <w:rFonts w:eastAsiaTheme="minorHAnsi"/>
      <w:lang w:eastAsia="en-US" w:bidi="ar-SA"/>
    </w:rPr>
  </w:style>
  <w:style w:type="paragraph" w:customStyle="1" w:styleId="900446F82A394CD8860C729D0EE0839918">
    <w:name w:val="900446F82A394CD8860C729D0EE0839918"/>
    <w:rsid w:val="00AD7C58"/>
    <w:rPr>
      <w:rFonts w:eastAsiaTheme="minorHAnsi"/>
      <w:lang w:eastAsia="en-US" w:bidi="ar-SA"/>
    </w:rPr>
  </w:style>
  <w:style w:type="paragraph" w:customStyle="1" w:styleId="890071E719714D4F8CB648D62B353DC514">
    <w:name w:val="890071E719714D4F8CB648D62B353DC514"/>
    <w:rsid w:val="00AD7C58"/>
    <w:rPr>
      <w:rFonts w:eastAsiaTheme="minorHAnsi"/>
      <w:lang w:eastAsia="en-US" w:bidi="ar-SA"/>
    </w:rPr>
  </w:style>
  <w:style w:type="paragraph" w:customStyle="1" w:styleId="F2C34D0D69184CD8A329D9B7B8DC90F213">
    <w:name w:val="F2C34D0D69184CD8A329D9B7B8DC90F213"/>
    <w:rsid w:val="00AD7C58"/>
    <w:rPr>
      <w:rFonts w:eastAsiaTheme="minorHAnsi"/>
      <w:lang w:eastAsia="en-US" w:bidi="ar-SA"/>
    </w:rPr>
  </w:style>
  <w:style w:type="paragraph" w:customStyle="1" w:styleId="566ECB12A2B5495CBC5BED2D970E493811">
    <w:name w:val="566ECB12A2B5495CBC5BED2D970E493811"/>
    <w:rsid w:val="00AD7C58"/>
    <w:rPr>
      <w:rFonts w:eastAsiaTheme="minorHAnsi"/>
      <w:lang w:eastAsia="en-US" w:bidi="ar-SA"/>
    </w:rPr>
  </w:style>
  <w:style w:type="paragraph" w:customStyle="1" w:styleId="F21792A492474943B91433371290F1C110">
    <w:name w:val="F21792A492474943B91433371290F1C110"/>
    <w:rsid w:val="00AD7C58"/>
    <w:rPr>
      <w:rFonts w:eastAsiaTheme="minorHAnsi"/>
      <w:lang w:eastAsia="en-US" w:bidi="ar-SA"/>
    </w:rPr>
  </w:style>
  <w:style w:type="paragraph" w:customStyle="1" w:styleId="9A4A2571A36F4BD49ED959886877A0CD10">
    <w:name w:val="9A4A2571A36F4BD49ED959886877A0CD10"/>
    <w:rsid w:val="00AD7C58"/>
    <w:rPr>
      <w:rFonts w:eastAsiaTheme="minorHAnsi"/>
      <w:lang w:eastAsia="en-US" w:bidi="ar-SA"/>
    </w:rPr>
  </w:style>
  <w:style w:type="paragraph" w:customStyle="1" w:styleId="76C469675CAC472D87B1F17777DF55109">
    <w:name w:val="76C469675CAC472D87B1F17777DF55109"/>
    <w:rsid w:val="00AD7C58"/>
    <w:rPr>
      <w:rFonts w:eastAsiaTheme="minorHAnsi"/>
      <w:lang w:eastAsia="en-US" w:bidi="ar-SA"/>
    </w:rPr>
  </w:style>
  <w:style w:type="paragraph" w:customStyle="1" w:styleId="39DA8BB451DD4E9188A1BFE4400BB8068">
    <w:name w:val="39DA8BB451DD4E9188A1BFE4400BB8068"/>
    <w:rsid w:val="00AD7C58"/>
    <w:rPr>
      <w:rFonts w:eastAsiaTheme="minorHAnsi"/>
      <w:lang w:eastAsia="en-US" w:bidi="ar-SA"/>
    </w:rPr>
  </w:style>
  <w:style w:type="paragraph" w:customStyle="1" w:styleId="68F290FC29224ADABBE1CDB96C24F7C57">
    <w:name w:val="68F290FC29224ADABBE1CDB96C24F7C57"/>
    <w:rsid w:val="00AD7C58"/>
    <w:rPr>
      <w:rFonts w:eastAsiaTheme="minorHAnsi"/>
      <w:lang w:eastAsia="en-US" w:bidi="ar-SA"/>
    </w:rPr>
  </w:style>
  <w:style w:type="paragraph" w:customStyle="1" w:styleId="0D7A335228964FB8A068225A7CD8DA1A5">
    <w:name w:val="0D7A335228964FB8A068225A7CD8DA1A5"/>
    <w:rsid w:val="00AD7C58"/>
    <w:rPr>
      <w:rFonts w:eastAsiaTheme="minorHAnsi"/>
      <w:lang w:eastAsia="en-US" w:bidi="ar-SA"/>
    </w:rPr>
  </w:style>
  <w:style w:type="paragraph" w:customStyle="1" w:styleId="D12BA571B5024355998A09D03A7869544">
    <w:name w:val="D12BA571B5024355998A09D03A7869544"/>
    <w:rsid w:val="00AD7C58"/>
    <w:rPr>
      <w:rFonts w:eastAsiaTheme="minorHAnsi"/>
      <w:lang w:eastAsia="en-US" w:bidi="ar-SA"/>
    </w:rPr>
  </w:style>
  <w:style w:type="paragraph" w:customStyle="1" w:styleId="C09E66D8B47D468B985D1CC03255E3A93">
    <w:name w:val="C09E66D8B47D468B985D1CC03255E3A93"/>
    <w:rsid w:val="00AD7C58"/>
    <w:rPr>
      <w:rFonts w:eastAsiaTheme="minorHAnsi"/>
      <w:lang w:eastAsia="en-US" w:bidi="ar-SA"/>
    </w:rPr>
  </w:style>
  <w:style w:type="paragraph" w:customStyle="1" w:styleId="3026A00D842B4083816DE8EEFEDC7CD03">
    <w:name w:val="3026A00D842B4083816DE8EEFEDC7CD03"/>
    <w:rsid w:val="00AD7C58"/>
    <w:rPr>
      <w:rFonts w:eastAsiaTheme="minorHAnsi"/>
      <w:lang w:eastAsia="en-US" w:bidi="ar-SA"/>
    </w:rPr>
  </w:style>
  <w:style w:type="paragraph" w:customStyle="1" w:styleId="2427B7065ED742A691A2466704A34D523">
    <w:name w:val="2427B7065ED742A691A2466704A34D523"/>
    <w:rsid w:val="00AD7C58"/>
    <w:rPr>
      <w:rFonts w:eastAsiaTheme="minorHAnsi"/>
      <w:lang w:eastAsia="en-US" w:bidi="ar-SA"/>
    </w:rPr>
  </w:style>
  <w:style w:type="paragraph" w:customStyle="1" w:styleId="43F7D27CE5184B7EA8D63E9176EE6BB42">
    <w:name w:val="43F7D27CE5184B7EA8D63E9176EE6BB42"/>
    <w:rsid w:val="00AD7C58"/>
    <w:rPr>
      <w:rFonts w:eastAsiaTheme="minorHAnsi"/>
      <w:lang w:eastAsia="en-US" w:bidi="ar-SA"/>
    </w:rPr>
  </w:style>
  <w:style w:type="paragraph" w:customStyle="1" w:styleId="ADAA37BF29E449CFA5591160ED136D4F">
    <w:name w:val="ADAA37BF29E449CFA5591160ED136D4F"/>
    <w:rsid w:val="00AD7C58"/>
    <w:rPr>
      <w:rFonts w:eastAsiaTheme="minorHAnsi"/>
      <w:lang w:eastAsia="en-US" w:bidi="ar-SA"/>
    </w:rPr>
  </w:style>
  <w:style w:type="paragraph" w:customStyle="1" w:styleId="900446F82A394CD8860C729D0EE0839919">
    <w:name w:val="900446F82A394CD8860C729D0EE0839919"/>
    <w:rsid w:val="00AD7C58"/>
    <w:rPr>
      <w:rFonts w:eastAsiaTheme="minorHAnsi"/>
      <w:lang w:eastAsia="en-US" w:bidi="ar-SA"/>
    </w:rPr>
  </w:style>
  <w:style w:type="paragraph" w:customStyle="1" w:styleId="890071E719714D4F8CB648D62B353DC515">
    <w:name w:val="890071E719714D4F8CB648D62B353DC515"/>
    <w:rsid w:val="00AD7C58"/>
    <w:rPr>
      <w:rFonts w:eastAsiaTheme="minorHAnsi"/>
      <w:lang w:eastAsia="en-US" w:bidi="ar-SA"/>
    </w:rPr>
  </w:style>
  <w:style w:type="paragraph" w:customStyle="1" w:styleId="F2C34D0D69184CD8A329D9B7B8DC90F214">
    <w:name w:val="F2C34D0D69184CD8A329D9B7B8DC90F214"/>
    <w:rsid w:val="00AD7C58"/>
    <w:rPr>
      <w:rFonts w:eastAsiaTheme="minorHAnsi"/>
      <w:lang w:eastAsia="en-US" w:bidi="ar-SA"/>
    </w:rPr>
  </w:style>
  <w:style w:type="paragraph" w:customStyle="1" w:styleId="566ECB12A2B5495CBC5BED2D970E493812">
    <w:name w:val="566ECB12A2B5495CBC5BED2D970E493812"/>
    <w:rsid w:val="00AD7C58"/>
    <w:rPr>
      <w:rFonts w:eastAsiaTheme="minorHAnsi"/>
      <w:lang w:eastAsia="en-US" w:bidi="ar-SA"/>
    </w:rPr>
  </w:style>
  <w:style w:type="paragraph" w:customStyle="1" w:styleId="F21792A492474943B91433371290F1C111">
    <w:name w:val="F21792A492474943B91433371290F1C111"/>
    <w:rsid w:val="00AD7C58"/>
    <w:rPr>
      <w:rFonts w:eastAsiaTheme="minorHAnsi"/>
      <w:lang w:eastAsia="en-US" w:bidi="ar-SA"/>
    </w:rPr>
  </w:style>
  <w:style w:type="paragraph" w:customStyle="1" w:styleId="9A4A2571A36F4BD49ED959886877A0CD11">
    <w:name w:val="9A4A2571A36F4BD49ED959886877A0CD11"/>
    <w:rsid w:val="00AD7C58"/>
    <w:rPr>
      <w:rFonts w:eastAsiaTheme="minorHAnsi"/>
      <w:lang w:eastAsia="en-US" w:bidi="ar-SA"/>
    </w:rPr>
  </w:style>
  <w:style w:type="paragraph" w:customStyle="1" w:styleId="76C469675CAC472D87B1F17777DF551010">
    <w:name w:val="76C469675CAC472D87B1F17777DF551010"/>
    <w:rsid w:val="00AD7C58"/>
    <w:rPr>
      <w:rFonts w:eastAsiaTheme="minorHAnsi"/>
      <w:lang w:eastAsia="en-US" w:bidi="ar-SA"/>
    </w:rPr>
  </w:style>
  <w:style w:type="paragraph" w:customStyle="1" w:styleId="39DA8BB451DD4E9188A1BFE4400BB8069">
    <w:name w:val="39DA8BB451DD4E9188A1BFE4400BB8069"/>
    <w:rsid w:val="00AD7C58"/>
    <w:rPr>
      <w:rFonts w:eastAsiaTheme="minorHAnsi"/>
      <w:lang w:eastAsia="en-US" w:bidi="ar-SA"/>
    </w:rPr>
  </w:style>
  <w:style w:type="paragraph" w:customStyle="1" w:styleId="68F290FC29224ADABBE1CDB96C24F7C58">
    <w:name w:val="68F290FC29224ADABBE1CDB96C24F7C58"/>
    <w:rsid w:val="00AD7C58"/>
    <w:rPr>
      <w:rFonts w:eastAsiaTheme="minorHAnsi"/>
      <w:lang w:eastAsia="en-US" w:bidi="ar-SA"/>
    </w:rPr>
  </w:style>
  <w:style w:type="paragraph" w:customStyle="1" w:styleId="0D7A335228964FB8A068225A7CD8DA1A6">
    <w:name w:val="0D7A335228964FB8A068225A7CD8DA1A6"/>
    <w:rsid w:val="00AD7C58"/>
    <w:rPr>
      <w:rFonts w:eastAsiaTheme="minorHAnsi"/>
      <w:lang w:eastAsia="en-US" w:bidi="ar-SA"/>
    </w:rPr>
  </w:style>
  <w:style w:type="paragraph" w:customStyle="1" w:styleId="D12BA571B5024355998A09D03A7869545">
    <w:name w:val="D12BA571B5024355998A09D03A7869545"/>
    <w:rsid w:val="00AD7C58"/>
    <w:rPr>
      <w:rFonts w:eastAsiaTheme="minorHAnsi"/>
      <w:lang w:eastAsia="en-US" w:bidi="ar-SA"/>
    </w:rPr>
  </w:style>
  <w:style w:type="paragraph" w:customStyle="1" w:styleId="C09E66D8B47D468B985D1CC03255E3A94">
    <w:name w:val="C09E66D8B47D468B985D1CC03255E3A94"/>
    <w:rsid w:val="00AD7C58"/>
    <w:rPr>
      <w:rFonts w:eastAsiaTheme="minorHAnsi"/>
      <w:lang w:eastAsia="en-US" w:bidi="ar-SA"/>
    </w:rPr>
  </w:style>
  <w:style w:type="paragraph" w:customStyle="1" w:styleId="3026A00D842B4083816DE8EEFEDC7CD04">
    <w:name w:val="3026A00D842B4083816DE8EEFEDC7CD04"/>
    <w:rsid w:val="00AD7C58"/>
    <w:rPr>
      <w:rFonts w:eastAsiaTheme="minorHAnsi"/>
      <w:lang w:eastAsia="en-US" w:bidi="ar-SA"/>
    </w:rPr>
  </w:style>
  <w:style w:type="paragraph" w:customStyle="1" w:styleId="2427B7065ED742A691A2466704A34D524">
    <w:name w:val="2427B7065ED742A691A2466704A34D524"/>
    <w:rsid w:val="00AD7C58"/>
    <w:rPr>
      <w:rFonts w:eastAsiaTheme="minorHAnsi"/>
      <w:lang w:eastAsia="en-US" w:bidi="ar-SA"/>
    </w:rPr>
  </w:style>
  <w:style w:type="paragraph" w:customStyle="1" w:styleId="43F7D27CE5184B7EA8D63E9176EE6BB43">
    <w:name w:val="43F7D27CE5184B7EA8D63E9176EE6BB43"/>
    <w:rsid w:val="00AD7C58"/>
    <w:rPr>
      <w:rFonts w:eastAsiaTheme="minorHAnsi"/>
      <w:lang w:eastAsia="en-US" w:bidi="ar-SA"/>
    </w:rPr>
  </w:style>
  <w:style w:type="paragraph" w:customStyle="1" w:styleId="ADAA37BF29E449CFA5591160ED136D4F1">
    <w:name w:val="ADAA37BF29E449CFA5591160ED136D4F1"/>
    <w:rsid w:val="00AD7C58"/>
    <w:rPr>
      <w:rFonts w:eastAsiaTheme="minorHAnsi"/>
      <w:lang w:eastAsia="en-US" w:bidi="ar-SA"/>
    </w:rPr>
  </w:style>
  <w:style w:type="paragraph" w:customStyle="1" w:styleId="7CF76612B0064527B211D65EF92BDCA7">
    <w:name w:val="7CF76612B0064527B211D65EF92BDCA7"/>
    <w:rsid w:val="00AD7C58"/>
    <w:rPr>
      <w:rFonts w:eastAsiaTheme="minorHAnsi"/>
      <w:lang w:eastAsia="en-US" w:bidi="ar-SA"/>
    </w:rPr>
  </w:style>
  <w:style w:type="paragraph" w:customStyle="1" w:styleId="900446F82A394CD8860C729D0EE0839920">
    <w:name w:val="900446F82A394CD8860C729D0EE0839920"/>
    <w:rsid w:val="00AD7C58"/>
    <w:rPr>
      <w:rFonts w:eastAsiaTheme="minorHAnsi"/>
      <w:lang w:eastAsia="en-US" w:bidi="ar-SA"/>
    </w:rPr>
  </w:style>
  <w:style w:type="paragraph" w:customStyle="1" w:styleId="890071E719714D4F8CB648D62B353DC516">
    <w:name w:val="890071E719714D4F8CB648D62B353DC516"/>
    <w:rsid w:val="00AD7C58"/>
    <w:rPr>
      <w:rFonts w:eastAsiaTheme="minorHAnsi"/>
      <w:lang w:eastAsia="en-US" w:bidi="ar-SA"/>
    </w:rPr>
  </w:style>
  <w:style w:type="paragraph" w:customStyle="1" w:styleId="F2C34D0D69184CD8A329D9B7B8DC90F215">
    <w:name w:val="F2C34D0D69184CD8A329D9B7B8DC90F215"/>
    <w:rsid w:val="00AD7C58"/>
    <w:rPr>
      <w:rFonts w:eastAsiaTheme="minorHAnsi"/>
      <w:lang w:eastAsia="en-US" w:bidi="ar-SA"/>
    </w:rPr>
  </w:style>
  <w:style w:type="paragraph" w:customStyle="1" w:styleId="566ECB12A2B5495CBC5BED2D970E493813">
    <w:name w:val="566ECB12A2B5495CBC5BED2D970E493813"/>
    <w:rsid w:val="00AD7C58"/>
    <w:rPr>
      <w:rFonts w:eastAsiaTheme="minorHAnsi"/>
      <w:lang w:eastAsia="en-US" w:bidi="ar-SA"/>
    </w:rPr>
  </w:style>
  <w:style w:type="paragraph" w:customStyle="1" w:styleId="F21792A492474943B91433371290F1C112">
    <w:name w:val="F21792A492474943B91433371290F1C112"/>
    <w:rsid w:val="00AD7C58"/>
    <w:rPr>
      <w:rFonts w:eastAsiaTheme="minorHAnsi"/>
      <w:lang w:eastAsia="en-US" w:bidi="ar-SA"/>
    </w:rPr>
  </w:style>
  <w:style w:type="paragraph" w:customStyle="1" w:styleId="9A4A2571A36F4BD49ED959886877A0CD12">
    <w:name w:val="9A4A2571A36F4BD49ED959886877A0CD12"/>
    <w:rsid w:val="00AD7C58"/>
    <w:rPr>
      <w:rFonts w:eastAsiaTheme="minorHAnsi"/>
      <w:lang w:eastAsia="en-US" w:bidi="ar-SA"/>
    </w:rPr>
  </w:style>
  <w:style w:type="paragraph" w:customStyle="1" w:styleId="76C469675CAC472D87B1F17777DF551011">
    <w:name w:val="76C469675CAC472D87B1F17777DF551011"/>
    <w:rsid w:val="00AD7C58"/>
    <w:rPr>
      <w:rFonts w:eastAsiaTheme="minorHAnsi"/>
      <w:lang w:eastAsia="en-US" w:bidi="ar-SA"/>
    </w:rPr>
  </w:style>
  <w:style w:type="paragraph" w:customStyle="1" w:styleId="39DA8BB451DD4E9188A1BFE4400BB80610">
    <w:name w:val="39DA8BB451DD4E9188A1BFE4400BB80610"/>
    <w:rsid w:val="00AD7C58"/>
    <w:rPr>
      <w:rFonts w:eastAsiaTheme="minorHAnsi"/>
      <w:lang w:eastAsia="en-US" w:bidi="ar-SA"/>
    </w:rPr>
  </w:style>
  <w:style w:type="paragraph" w:customStyle="1" w:styleId="68F290FC29224ADABBE1CDB96C24F7C59">
    <w:name w:val="68F290FC29224ADABBE1CDB96C24F7C59"/>
    <w:rsid w:val="00AD7C58"/>
    <w:rPr>
      <w:rFonts w:eastAsiaTheme="minorHAnsi"/>
      <w:lang w:eastAsia="en-US" w:bidi="ar-SA"/>
    </w:rPr>
  </w:style>
  <w:style w:type="paragraph" w:customStyle="1" w:styleId="0D7A335228964FB8A068225A7CD8DA1A7">
    <w:name w:val="0D7A335228964FB8A068225A7CD8DA1A7"/>
    <w:rsid w:val="00AD7C58"/>
    <w:rPr>
      <w:rFonts w:eastAsiaTheme="minorHAnsi"/>
      <w:lang w:eastAsia="en-US" w:bidi="ar-SA"/>
    </w:rPr>
  </w:style>
  <w:style w:type="paragraph" w:customStyle="1" w:styleId="D12BA571B5024355998A09D03A7869546">
    <w:name w:val="D12BA571B5024355998A09D03A7869546"/>
    <w:rsid w:val="00AD7C58"/>
    <w:rPr>
      <w:rFonts w:eastAsiaTheme="minorHAnsi"/>
      <w:lang w:eastAsia="en-US" w:bidi="ar-SA"/>
    </w:rPr>
  </w:style>
  <w:style w:type="paragraph" w:customStyle="1" w:styleId="C09E66D8B47D468B985D1CC03255E3A95">
    <w:name w:val="C09E66D8B47D468B985D1CC03255E3A95"/>
    <w:rsid w:val="00AD7C58"/>
    <w:rPr>
      <w:rFonts w:eastAsiaTheme="minorHAnsi"/>
      <w:lang w:eastAsia="en-US" w:bidi="ar-SA"/>
    </w:rPr>
  </w:style>
  <w:style w:type="paragraph" w:customStyle="1" w:styleId="3026A00D842B4083816DE8EEFEDC7CD05">
    <w:name w:val="3026A00D842B4083816DE8EEFEDC7CD05"/>
    <w:rsid w:val="00AD7C58"/>
    <w:rPr>
      <w:rFonts w:eastAsiaTheme="minorHAnsi"/>
      <w:lang w:eastAsia="en-US" w:bidi="ar-SA"/>
    </w:rPr>
  </w:style>
  <w:style w:type="paragraph" w:customStyle="1" w:styleId="2427B7065ED742A691A2466704A34D525">
    <w:name w:val="2427B7065ED742A691A2466704A34D525"/>
    <w:rsid w:val="00AD7C58"/>
    <w:rPr>
      <w:rFonts w:eastAsiaTheme="minorHAnsi"/>
      <w:lang w:eastAsia="en-US" w:bidi="ar-SA"/>
    </w:rPr>
  </w:style>
  <w:style w:type="paragraph" w:customStyle="1" w:styleId="43F7D27CE5184B7EA8D63E9176EE6BB44">
    <w:name w:val="43F7D27CE5184B7EA8D63E9176EE6BB44"/>
    <w:rsid w:val="00AD7C58"/>
    <w:rPr>
      <w:rFonts w:eastAsiaTheme="minorHAnsi"/>
      <w:lang w:eastAsia="en-US" w:bidi="ar-SA"/>
    </w:rPr>
  </w:style>
  <w:style w:type="paragraph" w:customStyle="1" w:styleId="ADAA37BF29E449CFA5591160ED136D4F2">
    <w:name w:val="ADAA37BF29E449CFA5591160ED136D4F2"/>
    <w:rsid w:val="00AD7C58"/>
    <w:rPr>
      <w:rFonts w:eastAsiaTheme="minorHAnsi"/>
      <w:lang w:eastAsia="en-US" w:bidi="ar-SA"/>
    </w:rPr>
  </w:style>
  <w:style w:type="paragraph" w:customStyle="1" w:styleId="7CF76612B0064527B211D65EF92BDCA71">
    <w:name w:val="7CF76612B0064527B211D65EF92BDCA71"/>
    <w:rsid w:val="00AD7C58"/>
    <w:rPr>
      <w:rFonts w:eastAsiaTheme="minorHAnsi"/>
      <w:lang w:eastAsia="en-US" w:bidi="ar-SA"/>
    </w:rPr>
  </w:style>
  <w:style w:type="paragraph" w:customStyle="1" w:styleId="E2EBFA99E5D1457F8423521B127D650E">
    <w:name w:val="E2EBFA99E5D1457F8423521B127D650E"/>
    <w:rsid w:val="00AD7C58"/>
    <w:rPr>
      <w:rFonts w:eastAsiaTheme="minorHAnsi"/>
      <w:lang w:eastAsia="en-US" w:bidi="ar-SA"/>
    </w:rPr>
  </w:style>
  <w:style w:type="paragraph" w:customStyle="1" w:styleId="900446F82A394CD8860C729D0EE0839921">
    <w:name w:val="900446F82A394CD8860C729D0EE0839921"/>
    <w:rsid w:val="00AD7C58"/>
    <w:rPr>
      <w:rFonts w:eastAsiaTheme="minorHAnsi"/>
      <w:lang w:eastAsia="en-US" w:bidi="ar-SA"/>
    </w:rPr>
  </w:style>
  <w:style w:type="paragraph" w:customStyle="1" w:styleId="890071E719714D4F8CB648D62B353DC517">
    <w:name w:val="890071E719714D4F8CB648D62B353DC517"/>
    <w:rsid w:val="00AD7C58"/>
    <w:rPr>
      <w:rFonts w:eastAsiaTheme="minorHAnsi"/>
      <w:lang w:eastAsia="en-US" w:bidi="ar-SA"/>
    </w:rPr>
  </w:style>
  <w:style w:type="paragraph" w:customStyle="1" w:styleId="F2C34D0D69184CD8A329D9B7B8DC90F216">
    <w:name w:val="F2C34D0D69184CD8A329D9B7B8DC90F216"/>
    <w:rsid w:val="00AD7C58"/>
    <w:rPr>
      <w:rFonts w:eastAsiaTheme="minorHAnsi"/>
      <w:lang w:eastAsia="en-US" w:bidi="ar-SA"/>
    </w:rPr>
  </w:style>
  <w:style w:type="paragraph" w:customStyle="1" w:styleId="566ECB12A2B5495CBC5BED2D970E493814">
    <w:name w:val="566ECB12A2B5495CBC5BED2D970E493814"/>
    <w:rsid w:val="00AD7C58"/>
    <w:rPr>
      <w:rFonts w:eastAsiaTheme="minorHAnsi"/>
      <w:lang w:eastAsia="en-US" w:bidi="ar-SA"/>
    </w:rPr>
  </w:style>
  <w:style w:type="paragraph" w:customStyle="1" w:styleId="F21792A492474943B91433371290F1C113">
    <w:name w:val="F21792A492474943B91433371290F1C113"/>
    <w:rsid w:val="00AD7C58"/>
    <w:rPr>
      <w:rFonts w:eastAsiaTheme="minorHAnsi"/>
      <w:lang w:eastAsia="en-US" w:bidi="ar-SA"/>
    </w:rPr>
  </w:style>
  <w:style w:type="paragraph" w:customStyle="1" w:styleId="9A4A2571A36F4BD49ED959886877A0CD13">
    <w:name w:val="9A4A2571A36F4BD49ED959886877A0CD13"/>
    <w:rsid w:val="00AD7C58"/>
    <w:rPr>
      <w:rFonts w:eastAsiaTheme="minorHAnsi"/>
      <w:lang w:eastAsia="en-US" w:bidi="ar-SA"/>
    </w:rPr>
  </w:style>
  <w:style w:type="paragraph" w:customStyle="1" w:styleId="76C469675CAC472D87B1F17777DF551012">
    <w:name w:val="76C469675CAC472D87B1F17777DF551012"/>
    <w:rsid w:val="00AD7C58"/>
    <w:rPr>
      <w:rFonts w:eastAsiaTheme="minorHAnsi"/>
      <w:lang w:eastAsia="en-US" w:bidi="ar-SA"/>
    </w:rPr>
  </w:style>
  <w:style w:type="paragraph" w:customStyle="1" w:styleId="39DA8BB451DD4E9188A1BFE4400BB80611">
    <w:name w:val="39DA8BB451DD4E9188A1BFE4400BB80611"/>
    <w:rsid w:val="00AD7C58"/>
    <w:rPr>
      <w:rFonts w:eastAsiaTheme="minorHAnsi"/>
      <w:lang w:eastAsia="en-US" w:bidi="ar-SA"/>
    </w:rPr>
  </w:style>
  <w:style w:type="paragraph" w:customStyle="1" w:styleId="68F290FC29224ADABBE1CDB96C24F7C510">
    <w:name w:val="68F290FC29224ADABBE1CDB96C24F7C510"/>
    <w:rsid w:val="00AD7C58"/>
    <w:rPr>
      <w:rFonts w:eastAsiaTheme="minorHAnsi"/>
      <w:lang w:eastAsia="en-US" w:bidi="ar-SA"/>
    </w:rPr>
  </w:style>
  <w:style w:type="paragraph" w:customStyle="1" w:styleId="0D7A335228964FB8A068225A7CD8DA1A8">
    <w:name w:val="0D7A335228964FB8A068225A7CD8DA1A8"/>
    <w:rsid w:val="00AD7C58"/>
    <w:rPr>
      <w:rFonts w:eastAsiaTheme="minorHAnsi"/>
      <w:lang w:eastAsia="en-US" w:bidi="ar-SA"/>
    </w:rPr>
  </w:style>
  <w:style w:type="paragraph" w:customStyle="1" w:styleId="D12BA571B5024355998A09D03A7869547">
    <w:name w:val="D12BA571B5024355998A09D03A7869547"/>
    <w:rsid w:val="00AD7C58"/>
    <w:rPr>
      <w:rFonts w:eastAsiaTheme="minorHAnsi"/>
      <w:lang w:eastAsia="en-US" w:bidi="ar-SA"/>
    </w:rPr>
  </w:style>
  <w:style w:type="paragraph" w:customStyle="1" w:styleId="C09E66D8B47D468B985D1CC03255E3A96">
    <w:name w:val="C09E66D8B47D468B985D1CC03255E3A96"/>
    <w:rsid w:val="00AD7C58"/>
    <w:rPr>
      <w:rFonts w:eastAsiaTheme="minorHAnsi"/>
      <w:lang w:eastAsia="en-US" w:bidi="ar-SA"/>
    </w:rPr>
  </w:style>
  <w:style w:type="paragraph" w:customStyle="1" w:styleId="3026A00D842B4083816DE8EEFEDC7CD06">
    <w:name w:val="3026A00D842B4083816DE8EEFEDC7CD06"/>
    <w:rsid w:val="00AD7C58"/>
    <w:rPr>
      <w:rFonts w:eastAsiaTheme="minorHAnsi"/>
      <w:lang w:eastAsia="en-US" w:bidi="ar-SA"/>
    </w:rPr>
  </w:style>
  <w:style w:type="paragraph" w:customStyle="1" w:styleId="2427B7065ED742A691A2466704A34D526">
    <w:name w:val="2427B7065ED742A691A2466704A34D526"/>
    <w:rsid w:val="00AD7C58"/>
    <w:rPr>
      <w:rFonts w:eastAsiaTheme="minorHAnsi"/>
      <w:lang w:eastAsia="en-US" w:bidi="ar-SA"/>
    </w:rPr>
  </w:style>
  <w:style w:type="paragraph" w:customStyle="1" w:styleId="43F7D27CE5184B7EA8D63E9176EE6BB45">
    <w:name w:val="43F7D27CE5184B7EA8D63E9176EE6BB45"/>
    <w:rsid w:val="00AD7C58"/>
    <w:rPr>
      <w:rFonts w:eastAsiaTheme="minorHAnsi"/>
      <w:lang w:eastAsia="en-US" w:bidi="ar-SA"/>
    </w:rPr>
  </w:style>
  <w:style w:type="paragraph" w:customStyle="1" w:styleId="ADAA37BF29E449CFA5591160ED136D4F3">
    <w:name w:val="ADAA37BF29E449CFA5591160ED136D4F3"/>
    <w:rsid w:val="00AD7C58"/>
    <w:rPr>
      <w:rFonts w:eastAsiaTheme="minorHAnsi"/>
      <w:lang w:eastAsia="en-US" w:bidi="ar-SA"/>
    </w:rPr>
  </w:style>
  <w:style w:type="paragraph" w:customStyle="1" w:styleId="7CF76612B0064527B211D65EF92BDCA72">
    <w:name w:val="7CF76612B0064527B211D65EF92BDCA72"/>
    <w:rsid w:val="00AD7C58"/>
    <w:rPr>
      <w:rFonts w:eastAsiaTheme="minorHAnsi"/>
      <w:lang w:eastAsia="en-US" w:bidi="ar-SA"/>
    </w:rPr>
  </w:style>
  <w:style w:type="paragraph" w:customStyle="1" w:styleId="E2EBFA99E5D1457F8423521B127D650E1">
    <w:name w:val="E2EBFA99E5D1457F8423521B127D650E1"/>
    <w:rsid w:val="00AD7C58"/>
    <w:rPr>
      <w:rFonts w:eastAsiaTheme="minorHAnsi"/>
      <w:lang w:eastAsia="en-US" w:bidi="ar-SA"/>
    </w:rPr>
  </w:style>
  <w:style w:type="paragraph" w:customStyle="1" w:styleId="8C37D456F450414998C00C9967A8C929">
    <w:name w:val="8C37D456F450414998C00C9967A8C929"/>
    <w:rsid w:val="00AD7C58"/>
    <w:rPr>
      <w:rFonts w:eastAsiaTheme="minorHAnsi"/>
      <w:lang w:eastAsia="en-US" w:bidi="ar-SA"/>
    </w:rPr>
  </w:style>
  <w:style w:type="paragraph" w:customStyle="1" w:styleId="900446F82A394CD8860C729D0EE0839922">
    <w:name w:val="900446F82A394CD8860C729D0EE0839922"/>
    <w:rsid w:val="00AD7C58"/>
    <w:rPr>
      <w:rFonts w:eastAsiaTheme="minorHAnsi"/>
      <w:lang w:eastAsia="en-US" w:bidi="ar-SA"/>
    </w:rPr>
  </w:style>
  <w:style w:type="paragraph" w:customStyle="1" w:styleId="890071E719714D4F8CB648D62B353DC518">
    <w:name w:val="890071E719714D4F8CB648D62B353DC518"/>
    <w:rsid w:val="00AD7C58"/>
    <w:rPr>
      <w:rFonts w:eastAsiaTheme="minorHAnsi"/>
      <w:lang w:eastAsia="en-US" w:bidi="ar-SA"/>
    </w:rPr>
  </w:style>
  <w:style w:type="paragraph" w:customStyle="1" w:styleId="F2C34D0D69184CD8A329D9B7B8DC90F217">
    <w:name w:val="F2C34D0D69184CD8A329D9B7B8DC90F217"/>
    <w:rsid w:val="00AD7C58"/>
    <w:rPr>
      <w:rFonts w:eastAsiaTheme="minorHAnsi"/>
      <w:lang w:eastAsia="en-US" w:bidi="ar-SA"/>
    </w:rPr>
  </w:style>
  <w:style w:type="paragraph" w:customStyle="1" w:styleId="566ECB12A2B5495CBC5BED2D970E493815">
    <w:name w:val="566ECB12A2B5495CBC5BED2D970E493815"/>
    <w:rsid w:val="00AD7C58"/>
    <w:rPr>
      <w:rFonts w:eastAsiaTheme="minorHAnsi"/>
      <w:lang w:eastAsia="en-US" w:bidi="ar-SA"/>
    </w:rPr>
  </w:style>
  <w:style w:type="paragraph" w:customStyle="1" w:styleId="F21792A492474943B91433371290F1C114">
    <w:name w:val="F21792A492474943B91433371290F1C114"/>
    <w:rsid w:val="00AD7C58"/>
    <w:rPr>
      <w:rFonts w:eastAsiaTheme="minorHAnsi"/>
      <w:lang w:eastAsia="en-US" w:bidi="ar-SA"/>
    </w:rPr>
  </w:style>
  <w:style w:type="paragraph" w:customStyle="1" w:styleId="9A4A2571A36F4BD49ED959886877A0CD14">
    <w:name w:val="9A4A2571A36F4BD49ED959886877A0CD14"/>
    <w:rsid w:val="00AD7C58"/>
    <w:rPr>
      <w:rFonts w:eastAsiaTheme="minorHAnsi"/>
      <w:lang w:eastAsia="en-US" w:bidi="ar-SA"/>
    </w:rPr>
  </w:style>
  <w:style w:type="paragraph" w:customStyle="1" w:styleId="76C469675CAC472D87B1F17777DF551013">
    <w:name w:val="76C469675CAC472D87B1F17777DF551013"/>
    <w:rsid w:val="00AD7C58"/>
    <w:rPr>
      <w:rFonts w:eastAsiaTheme="minorHAnsi"/>
      <w:lang w:eastAsia="en-US" w:bidi="ar-SA"/>
    </w:rPr>
  </w:style>
  <w:style w:type="paragraph" w:customStyle="1" w:styleId="39DA8BB451DD4E9188A1BFE4400BB80612">
    <w:name w:val="39DA8BB451DD4E9188A1BFE4400BB80612"/>
    <w:rsid w:val="00AD7C58"/>
    <w:rPr>
      <w:rFonts w:eastAsiaTheme="minorHAnsi"/>
      <w:lang w:eastAsia="en-US" w:bidi="ar-SA"/>
    </w:rPr>
  </w:style>
  <w:style w:type="paragraph" w:customStyle="1" w:styleId="68F290FC29224ADABBE1CDB96C24F7C511">
    <w:name w:val="68F290FC29224ADABBE1CDB96C24F7C511"/>
    <w:rsid w:val="00AD7C58"/>
    <w:rPr>
      <w:rFonts w:eastAsiaTheme="minorHAnsi"/>
      <w:lang w:eastAsia="en-US" w:bidi="ar-SA"/>
    </w:rPr>
  </w:style>
  <w:style w:type="paragraph" w:customStyle="1" w:styleId="0D7A335228964FB8A068225A7CD8DA1A9">
    <w:name w:val="0D7A335228964FB8A068225A7CD8DA1A9"/>
    <w:rsid w:val="00AD7C58"/>
    <w:rPr>
      <w:rFonts w:eastAsiaTheme="minorHAnsi"/>
      <w:lang w:eastAsia="en-US" w:bidi="ar-SA"/>
    </w:rPr>
  </w:style>
  <w:style w:type="paragraph" w:customStyle="1" w:styleId="D12BA571B5024355998A09D03A7869548">
    <w:name w:val="D12BA571B5024355998A09D03A7869548"/>
    <w:rsid w:val="00AD7C58"/>
    <w:rPr>
      <w:rFonts w:eastAsiaTheme="minorHAnsi"/>
      <w:lang w:eastAsia="en-US" w:bidi="ar-SA"/>
    </w:rPr>
  </w:style>
  <w:style w:type="paragraph" w:customStyle="1" w:styleId="C09E66D8B47D468B985D1CC03255E3A97">
    <w:name w:val="C09E66D8B47D468B985D1CC03255E3A97"/>
    <w:rsid w:val="00AD7C58"/>
    <w:rPr>
      <w:rFonts w:eastAsiaTheme="minorHAnsi"/>
      <w:lang w:eastAsia="en-US" w:bidi="ar-SA"/>
    </w:rPr>
  </w:style>
  <w:style w:type="paragraph" w:customStyle="1" w:styleId="3026A00D842B4083816DE8EEFEDC7CD07">
    <w:name w:val="3026A00D842B4083816DE8EEFEDC7CD07"/>
    <w:rsid w:val="00AD7C58"/>
    <w:rPr>
      <w:rFonts w:eastAsiaTheme="minorHAnsi"/>
      <w:lang w:eastAsia="en-US" w:bidi="ar-SA"/>
    </w:rPr>
  </w:style>
  <w:style w:type="paragraph" w:customStyle="1" w:styleId="2427B7065ED742A691A2466704A34D527">
    <w:name w:val="2427B7065ED742A691A2466704A34D527"/>
    <w:rsid w:val="00AD7C58"/>
    <w:rPr>
      <w:rFonts w:eastAsiaTheme="minorHAnsi"/>
      <w:lang w:eastAsia="en-US" w:bidi="ar-SA"/>
    </w:rPr>
  </w:style>
  <w:style w:type="paragraph" w:customStyle="1" w:styleId="43F7D27CE5184B7EA8D63E9176EE6BB46">
    <w:name w:val="43F7D27CE5184B7EA8D63E9176EE6BB46"/>
    <w:rsid w:val="00AD7C58"/>
    <w:rPr>
      <w:rFonts w:eastAsiaTheme="minorHAnsi"/>
      <w:lang w:eastAsia="en-US" w:bidi="ar-SA"/>
    </w:rPr>
  </w:style>
  <w:style w:type="paragraph" w:customStyle="1" w:styleId="ADAA37BF29E449CFA5591160ED136D4F4">
    <w:name w:val="ADAA37BF29E449CFA5591160ED136D4F4"/>
    <w:rsid w:val="00AD7C58"/>
    <w:rPr>
      <w:rFonts w:eastAsiaTheme="minorHAnsi"/>
      <w:lang w:eastAsia="en-US" w:bidi="ar-SA"/>
    </w:rPr>
  </w:style>
  <w:style w:type="paragraph" w:customStyle="1" w:styleId="7CF76612B0064527B211D65EF92BDCA73">
    <w:name w:val="7CF76612B0064527B211D65EF92BDCA73"/>
    <w:rsid w:val="00AD7C58"/>
    <w:rPr>
      <w:rFonts w:eastAsiaTheme="minorHAnsi"/>
      <w:lang w:eastAsia="en-US" w:bidi="ar-SA"/>
    </w:rPr>
  </w:style>
  <w:style w:type="paragraph" w:customStyle="1" w:styleId="E2EBFA99E5D1457F8423521B127D650E2">
    <w:name w:val="E2EBFA99E5D1457F8423521B127D650E2"/>
    <w:rsid w:val="00AD7C58"/>
    <w:rPr>
      <w:rFonts w:eastAsiaTheme="minorHAnsi"/>
      <w:lang w:eastAsia="en-US" w:bidi="ar-SA"/>
    </w:rPr>
  </w:style>
  <w:style w:type="paragraph" w:customStyle="1" w:styleId="8C37D456F450414998C00C9967A8C9291">
    <w:name w:val="8C37D456F450414998C00C9967A8C9291"/>
    <w:rsid w:val="00AD7C58"/>
    <w:rPr>
      <w:rFonts w:eastAsiaTheme="minorHAnsi"/>
      <w:lang w:eastAsia="en-US" w:bidi="ar-SA"/>
    </w:rPr>
  </w:style>
  <w:style w:type="paragraph" w:customStyle="1" w:styleId="CEE29FC447C74ED887F3FC736E9A46B4">
    <w:name w:val="CEE29FC447C74ED887F3FC736E9A46B4"/>
    <w:rsid w:val="00AD7C58"/>
    <w:rPr>
      <w:rFonts w:eastAsiaTheme="minorHAnsi"/>
      <w:lang w:eastAsia="en-US" w:bidi="ar-SA"/>
    </w:rPr>
  </w:style>
  <w:style w:type="paragraph" w:customStyle="1" w:styleId="900446F82A394CD8860C729D0EE0839923">
    <w:name w:val="900446F82A394CD8860C729D0EE0839923"/>
    <w:rsid w:val="00AD7C58"/>
    <w:rPr>
      <w:rFonts w:eastAsiaTheme="minorHAnsi"/>
      <w:lang w:eastAsia="en-US" w:bidi="ar-SA"/>
    </w:rPr>
  </w:style>
  <w:style w:type="paragraph" w:customStyle="1" w:styleId="890071E719714D4F8CB648D62B353DC519">
    <w:name w:val="890071E719714D4F8CB648D62B353DC519"/>
    <w:rsid w:val="00AD7C58"/>
    <w:rPr>
      <w:rFonts w:eastAsiaTheme="minorHAnsi"/>
      <w:lang w:eastAsia="en-US" w:bidi="ar-SA"/>
    </w:rPr>
  </w:style>
  <w:style w:type="paragraph" w:customStyle="1" w:styleId="F2C34D0D69184CD8A329D9B7B8DC90F218">
    <w:name w:val="F2C34D0D69184CD8A329D9B7B8DC90F218"/>
    <w:rsid w:val="00AD7C58"/>
    <w:rPr>
      <w:rFonts w:eastAsiaTheme="minorHAnsi"/>
      <w:lang w:eastAsia="en-US" w:bidi="ar-SA"/>
    </w:rPr>
  </w:style>
  <w:style w:type="paragraph" w:customStyle="1" w:styleId="566ECB12A2B5495CBC5BED2D970E493816">
    <w:name w:val="566ECB12A2B5495CBC5BED2D970E493816"/>
    <w:rsid w:val="00AD7C58"/>
    <w:rPr>
      <w:rFonts w:eastAsiaTheme="minorHAnsi"/>
      <w:lang w:eastAsia="en-US" w:bidi="ar-SA"/>
    </w:rPr>
  </w:style>
  <w:style w:type="paragraph" w:customStyle="1" w:styleId="F21792A492474943B91433371290F1C115">
    <w:name w:val="F21792A492474943B91433371290F1C115"/>
    <w:rsid w:val="00AD7C58"/>
    <w:rPr>
      <w:rFonts w:eastAsiaTheme="minorHAnsi"/>
      <w:lang w:eastAsia="en-US" w:bidi="ar-SA"/>
    </w:rPr>
  </w:style>
  <w:style w:type="paragraph" w:customStyle="1" w:styleId="9A4A2571A36F4BD49ED959886877A0CD15">
    <w:name w:val="9A4A2571A36F4BD49ED959886877A0CD15"/>
    <w:rsid w:val="00AD7C58"/>
    <w:rPr>
      <w:rFonts w:eastAsiaTheme="minorHAnsi"/>
      <w:lang w:eastAsia="en-US" w:bidi="ar-SA"/>
    </w:rPr>
  </w:style>
  <w:style w:type="paragraph" w:customStyle="1" w:styleId="76C469675CAC472D87B1F17777DF551014">
    <w:name w:val="76C469675CAC472D87B1F17777DF551014"/>
    <w:rsid w:val="00AD7C58"/>
    <w:rPr>
      <w:rFonts w:eastAsiaTheme="minorHAnsi"/>
      <w:lang w:eastAsia="en-US" w:bidi="ar-SA"/>
    </w:rPr>
  </w:style>
  <w:style w:type="paragraph" w:customStyle="1" w:styleId="39DA8BB451DD4E9188A1BFE4400BB80613">
    <w:name w:val="39DA8BB451DD4E9188A1BFE4400BB80613"/>
    <w:rsid w:val="00AD7C58"/>
    <w:rPr>
      <w:rFonts w:eastAsiaTheme="minorHAnsi"/>
      <w:lang w:eastAsia="en-US" w:bidi="ar-SA"/>
    </w:rPr>
  </w:style>
  <w:style w:type="paragraph" w:customStyle="1" w:styleId="68F290FC29224ADABBE1CDB96C24F7C512">
    <w:name w:val="68F290FC29224ADABBE1CDB96C24F7C512"/>
    <w:rsid w:val="00AD7C58"/>
    <w:rPr>
      <w:rFonts w:eastAsiaTheme="minorHAnsi"/>
      <w:lang w:eastAsia="en-US" w:bidi="ar-SA"/>
    </w:rPr>
  </w:style>
  <w:style w:type="paragraph" w:customStyle="1" w:styleId="0D7A335228964FB8A068225A7CD8DA1A10">
    <w:name w:val="0D7A335228964FB8A068225A7CD8DA1A10"/>
    <w:rsid w:val="00AD7C58"/>
    <w:rPr>
      <w:rFonts w:eastAsiaTheme="minorHAnsi"/>
      <w:lang w:eastAsia="en-US" w:bidi="ar-SA"/>
    </w:rPr>
  </w:style>
  <w:style w:type="paragraph" w:customStyle="1" w:styleId="D12BA571B5024355998A09D03A7869549">
    <w:name w:val="D12BA571B5024355998A09D03A7869549"/>
    <w:rsid w:val="00AD7C58"/>
    <w:rPr>
      <w:rFonts w:eastAsiaTheme="minorHAnsi"/>
      <w:lang w:eastAsia="en-US" w:bidi="ar-SA"/>
    </w:rPr>
  </w:style>
  <w:style w:type="paragraph" w:customStyle="1" w:styleId="C09E66D8B47D468B985D1CC03255E3A98">
    <w:name w:val="C09E66D8B47D468B985D1CC03255E3A98"/>
    <w:rsid w:val="00AD7C58"/>
    <w:rPr>
      <w:rFonts w:eastAsiaTheme="minorHAnsi"/>
      <w:lang w:eastAsia="en-US" w:bidi="ar-SA"/>
    </w:rPr>
  </w:style>
  <w:style w:type="paragraph" w:customStyle="1" w:styleId="3026A00D842B4083816DE8EEFEDC7CD08">
    <w:name w:val="3026A00D842B4083816DE8EEFEDC7CD08"/>
    <w:rsid w:val="00AD7C58"/>
    <w:rPr>
      <w:rFonts w:eastAsiaTheme="minorHAnsi"/>
      <w:lang w:eastAsia="en-US" w:bidi="ar-SA"/>
    </w:rPr>
  </w:style>
  <w:style w:type="paragraph" w:customStyle="1" w:styleId="2427B7065ED742A691A2466704A34D528">
    <w:name w:val="2427B7065ED742A691A2466704A34D528"/>
    <w:rsid w:val="00AD7C58"/>
    <w:rPr>
      <w:rFonts w:eastAsiaTheme="minorHAnsi"/>
      <w:lang w:eastAsia="en-US" w:bidi="ar-SA"/>
    </w:rPr>
  </w:style>
  <w:style w:type="paragraph" w:customStyle="1" w:styleId="43F7D27CE5184B7EA8D63E9176EE6BB47">
    <w:name w:val="43F7D27CE5184B7EA8D63E9176EE6BB47"/>
    <w:rsid w:val="00AD7C58"/>
    <w:rPr>
      <w:rFonts w:eastAsiaTheme="minorHAnsi"/>
      <w:lang w:eastAsia="en-US" w:bidi="ar-SA"/>
    </w:rPr>
  </w:style>
  <w:style w:type="paragraph" w:customStyle="1" w:styleId="ADAA37BF29E449CFA5591160ED136D4F5">
    <w:name w:val="ADAA37BF29E449CFA5591160ED136D4F5"/>
    <w:rsid w:val="00AD7C58"/>
    <w:rPr>
      <w:rFonts w:eastAsiaTheme="minorHAnsi"/>
      <w:lang w:eastAsia="en-US" w:bidi="ar-SA"/>
    </w:rPr>
  </w:style>
  <w:style w:type="paragraph" w:customStyle="1" w:styleId="7CF76612B0064527B211D65EF92BDCA74">
    <w:name w:val="7CF76612B0064527B211D65EF92BDCA74"/>
    <w:rsid w:val="00AD7C58"/>
    <w:rPr>
      <w:rFonts w:eastAsiaTheme="minorHAnsi"/>
      <w:lang w:eastAsia="en-US" w:bidi="ar-SA"/>
    </w:rPr>
  </w:style>
  <w:style w:type="paragraph" w:customStyle="1" w:styleId="E2EBFA99E5D1457F8423521B127D650E3">
    <w:name w:val="E2EBFA99E5D1457F8423521B127D650E3"/>
    <w:rsid w:val="00AD7C58"/>
    <w:rPr>
      <w:rFonts w:eastAsiaTheme="minorHAnsi"/>
      <w:lang w:eastAsia="en-US" w:bidi="ar-SA"/>
    </w:rPr>
  </w:style>
  <w:style w:type="paragraph" w:customStyle="1" w:styleId="8C37D456F450414998C00C9967A8C9292">
    <w:name w:val="8C37D456F450414998C00C9967A8C9292"/>
    <w:rsid w:val="00AD7C58"/>
    <w:rPr>
      <w:rFonts w:eastAsiaTheme="minorHAnsi"/>
      <w:lang w:eastAsia="en-US" w:bidi="ar-SA"/>
    </w:rPr>
  </w:style>
  <w:style w:type="paragraph" w:customStyle="1" w:styleId="CEE29FC447C74ED887F3FC736E9A46B41">
    <w:name w:val="CEE29FC447C74ED887F3FC736E9A46B41"/>
    <w:rsid w:val="00AD7C58"/>
    <w:rPr>
      <w:rFonts w:eastAsiaTheme="minorHAnsi"/>
      <w:lang w:eastAsia="en-US" w:bidi="ar-SA"/>
    </w:rPr>
  </w:style>
  <w:style w:type="paragraph" w:customStyle="1" w:styleId="900446F82A394CD8860C729D0EE0839924">
    <w:name w:val="900446F82A394CD8860C729D0EE0839924"/>
    <w:rsid w:val="00AD7C58"/>
    <w:rPr>
      <w:rFonts w:eastAsiaTheme="minorHAnsi"/>
      <w:lang w:eastAsia="en-US" w:bidi="ar-SA"/>
    </w:rPr>
  </w:style>
  <w:style w:type="paragraph" w:customStyle="1" w:styleId="890071E719714D4F8CB648D62B353DC520">
    <w:name w:val="890071E719714D4F8CB648D62B353DC520"/>
    <w:rsid w:val="00AD7C58"/>
    <w:rPr>
      <w:rFonts w:eastAsiaTheme="minorHAnsi"/>
      <w:lang w:eastAsia="en-US" w:bidi="ar-SA"/>
    </w:rPr>
  </w:style>
  <w:style w:type="paragraph" w:customStyle="1" w:styleId="F2C34D0D69184CD8A329D9B7B8DC90F219">
    <w:name w:val="F2C34D0D69184CD8A329D9B7B8DC90F219"/>
    <w:rsid w:val="00AD7C58"/>
    <w:rPr>
      <w:rFonts w:eastAsiaTheme="minorHAnsi"/>
      <w:lang w:eastAsia="en-US" w:bidi="ar-SA"/>
    </w:rPr>
  </w:style>
  <w:style w:type="paragraph" w:customStyle="1" w:styleId="566ECB12A2B5495CBC5BED2D970E493817">
    <w:name w:val="566ECB12A2B5495CBC5BED2D970E493817"/>
    <w:rsid w:val="00AD7C58"/>
    <w:rPr>
      <w:rFonts w:eastAsiaTheme="minorHAnsi"/>
      <w:lang w:eastAsia="en-US" w:bidi="ar-SA"/>
    </w:rPr>
  </w:style>
  <w:style w:type="paragraph" w:customStyle="1" w:styleId="F21792A492474943B91433371290F1C116">
    <w:name w:val="F21792A492474943B91433371290F1C116"/>
    <w:rsid w:val="00AD7C58"/>
    <w:rPr>
      <w:rFonts w:eastAsiaTheme="minorHAnsi"/>
      <w:lang w:eastAsia="en-US" w:bidi="ar-SA"/>
    </w:rPr>
  </w:style>
  <w:style w:type="paragraph" w:customStyle="1" w:styleId="9A4A2571A36F4BD49ED959886877A0CD16">
    <w:name w:val="9A4A2571A36F4BD49ED959886877A0CD16"/>
    <w:rsid w:val="00AD7C58"/>
    <w:rPr>
      <w:rFonts w:eastAsiaTheme="minorHAnsi"/>
      <w:lang w:eastAsia="en-US" w:bidi="ar-SA"/>
    </w:rPr>
  </w:style>
  <w:style w:type="paragraph" w:customStyle="1" w:styleId="76C469675CAC472D87B1F17777DF551015">
    <w:name w:val="76C469675CAC472D87B1F17777DF551015"/>
    <w:rsid w:val="00AD7C58"/>
    <w:rPr>
      <w:rFonts w:eastAsiaTheme="minorHAnsi"/>
      <w:lang w:eastAsia="en-US" w:bidi="ar-SA"/>
    </w:rPr>
  </w:style>
  <w:style w:type="paragraph" w:customStyle="1" w:styleId="39DA8BB451DD4E9188A1BFE4400BB80614">
    <w:name w:val="39DA8BB451DD4E9188A1BFE4400BB80614"/>
    <w:rsid w:val="00AD7C58"/>
    <w:rPr>
      <w:rFonts w:eastAsiaTheme="minorHAnsi"/>
      <w:lang w:eastAsia="en-US" w:bidi="ar-SA"/>
    </w:rPr>
  </w:style>
  <w:style w:type="paragraph" w:customStyle="1" w:styleId="68F290FC29224ADABBE1CDB96C24F7C513">
    <w:name w:val="68F290FC29224ADABBE1CDB96C24F7C513"/>
    <w:rsid w:val="00AD7C58"/>
    <w:rPr>
      <w:rFonts w:eastAsiaTheme="minorHAnsi"/>
      <w:lang w:eastAsia="en-US" w:bidi="ar-SA"/>
    </w:rPr>
  </w:style>
  <w:style w:type="paragraph" w:customStyle="1" w:styleId="0D7A335228964FB8A068225A7CD8DA1A11">
    <w:name w:val="0D7A335228964FB8A068225A7CD8DA1A11"/>
    <w:rsid w:val="00AD7C58"/>
    <w:rPr>
      <w:rFonts w:eastAsiaTheme="minorHAnsi"/>
      <w:lang w:eastAsia="en-US" w:bidi="ar-SA"/>
    </w:rPr>
  </w:style>
  <w:style w:type="paragraph" w:customStyle="1" w:styleId="D12BA571B5024355998A09D03A78695410">
    <w:name w:val="D12BA571B5024355998A09D03A78695410"/>
    <w:rsid w:val="00AD7C58"/>
    <w:rPr>
      <w:rFonts w:eastAsiaTheme="minorHAnsi"/>
      <w:lang w:eastAsia="en-US" w:bidi="ar-SA"/>
    </w:rPr>
  </w:style>
  <w:style w:type="paragraph" w:customStyle="1" w:styleId="C09E66D8B47D468B985D1CC03255E3A99">
    <w:name w:val="C09E66D8B47D468B985D1CC03255E3A99"/>
    <w:rsid w:val="00AD7C58"/>
    <w:rPr>
      <w:rFonts w:eastAsiaTheme="minorHAnsi"/>
      <w:lang w:eastAsia="en-US" w:bidi="ar-SA"/>
    </w:rPr>
  </w:style>
  <w:style w:type="paragraph" w:customStyle="1" w:styleId="3026A00D842B4083816DE8EEFEDC7CD09">
    <w:name w:val="3026A00D842B4083816DE8EEFEDC7CD09"/>
    <w:rsid w:val="00AD7C58"/>
    <w:rPr>
      <w:rFonts w:eastAsiaTheme="minorHAnsi"/>
      <w:lang w:eastAsia="en-US" w:bidi="ar-SA"/>
    </w:rPr>
  </w:style>
  <w:style w:type="paragraph" w:customStyle="1" w:styleId="2427B7065ED742A691A2466704A34D529">
    <w:name w:val="2427B7065ED742A691A2466704A34D529"/>
    <w:rsid w:val="00AD7C58"/>
    <w:rPr>
      <w:rFonts w:eastAsiaTheme="minorHAnsi"/>
      <w:lang w:eastAsia="en-US" w:bidi="ar-SA"/>
    </w:rPr>
  </w:style>
  <w:style w:type="paragraph" w:customStyle="1" w:styleId="43F7D27CE5184B7EA8D63E9176EE6BB48">
    <w:name w:val="43F7D27CE5184B7EA8D63E9176EE6BB48"/>
    <w:rsid w:val="00AD7C58"/>
    <w:rPr>
      <w:rFonts w:eastAsiaTheme="minorHAnsi"/>
      <w:lang w:eastAsia="en-US" w:bidi="ar-SA"/>
    </w:rPr>
  </w:style>
  <w:style w:type="paragraph" w:customStyle="1" w:styleId="ADAA37BF29E449CFA5591160ED136D4F6">
    <w:name w:val="ADAA37BF29E449CFA5591160ED136D4F6"/>
    <w:rsid w:val="00AD7C58"/>
    <w:rPr>
      <w:rFonts w:eastAsiaTheme="minorHAnsi"/>
      <w:lang w:eastAsia="en-US" w:bidi="ar-SA"/>
    </w:rPr>
  </w:style>
  <w:style w:type="paragraph" w:customStyle="1" w:styleId="7CF76612B0064527B211D65EF92BDCA75">
    <w:name w:val="7CF76612B0064527B211D65EF92BDCA75"/>
    <w:rsid w:val="00AD7C58"/>
    <w:rPr>
      <w:rFonts w:eastAsiaTheme="minorHAnsi"/>
      <w:lang w:eastAsia="en-US" w:bidi="ar-SA"/>
    </w:rPr>
  </w:style>
  <w:style w:type="paragraph" w:customStyle="1" w:styleId="E2EBFA99E5D1457F8423521B127D650E4">
    <w:name w:val="E2EBFA99E5D1457F8423521B127D650E4"/>
    <w:rsid w:val="00AD7C58"/>
    <w:rPr>
      <w:rFonts w:eastAsiaTheme="minorHAnsi"/>
      <w:lang w:eastAsia="en-US" w:bidi="ar-SA"/>
    </w:rPr>
  </w:style>
  <w:style w:type="paragraph" w:customStyle="1" w:styleId="8C37D456F450414998C00C9967A8C9293">
    <w:name w:val="8C37D456F450414998C00C9967A8C9293"/>
    <w:rsid w:val="00AD7C58"/>
    <w:rPr>
      <w:rFonts w:eastAsiaTheme="minorHAnsi"/>
      <w:lang w:eastAsia="en-US" w:bidi="ar-SA"/>
    </w:rPr>
  </w:style>
  <w:style w:type="paragraph" w:customStyle="1" w:styleId="CEE29FC447C74ED887F3FC736E9A46B42">
    <w:name w:val="CEE29FC447C74ED887F3FC736E9A46B42"/>
    <w:rsid w:val="00AD7C58"/>
    <w:rPr>
      <w:rFonts w:eastAsiaTheme="minorHAnsi"/>
      <w:lang w:eastAsia="en-US" w:bidi="ar-SA"/>
    </w:rPr>
  </w:style>
  <w:style w:type="paragraph" w:customStyle="1" w:styleId="4A5C011941D7471F839D51278507C355">
    <w:name w:val="4A5C011941D7471F839D51278507C355"/>
    <w:rsid w:val="00AD7C58"/>
    <w:rPr>
      <w:rFonts w:eastAsiaTheme="minorHAnsi"/>
      <w:lang w:eastAsia="en-US" w:bidi="ar-SA"/>
    </w:rPr>
  </w:style>
  <w:style w:type="paragraph" w:customStyle="1" w:styleId="900446F82A394CD8860C729D0EE0839925">
    <w:name w:val="900446F82A394CD8860C729D0EE0839925"/>
    <w:rsid w:val="00660988"/>
    <w:rPr>
      <w:rFonts w:eastAsiaTheme="minorHAnsi"/>
      <w:lang w:eastAsia="en-US" w:bidi="ar-SA"/>
    </w:rPr>
  </w:style>
  <w:style w:type="paragraph" w:customStyle="1" w:styleId="890071E719714D4F8CB648D62B353DC521">
    <w:name w:val="890071E719714D4F8CB648D62B353DC521"/>
    <w:rsid w:val="00660988"/>
    <w:rPr>
      <w:rFonts w:eastAsiaTheme="minorHAnsi"/>
      <w:lang w:eastAsia="en-US" w:bidi="ar-SA"/>
    </w:rPr>
  </w:style>
  <w:style w:type="paragraph" w:customStyle="1" w:styleId="F2C34D0D69184CD8A329D9B7B8DC90F220">
    <w:name w:val="F2C34D0D69184CD8A329D9B7B8DC90F220"/>
    <w:rsid w:val="00660988"/>
    <w:rPr>
      <w:rFonts w:eastAsiaTheme="minorHAnsi"/>
      <w:lang w:eastAsia="en-US" w:bidi="ar-SA"/>
    </w:rPr>
  </w:style>
  <w:style w:type="paragraph" w:customStyle="1" w:styleId="566ECB12A2B5495CBC5BED2D970E493818">
    <w:name w:val="566ECB12A2B5495CBC5BED2D970E493818"/>
    <w:rsid w:val="00660988"/>
    <w:rPr>
      <w:rFonts w:eastAsiaTheme="minorHAnsi"/>
      <w:lang w:eastAsia="en-US" w:bidi="ar-SA"/>
    </w:rPr>
  </w:style>
  <w:style w:type="paragraph" w:customStyle="1" w:styleId="F21792A492474943B91433371290F1C117">
    <w:name w:val="F21792A492474943B91433371290F1C117"/>
    <w:rsid w:val="00660988"/>
    <w:rPr>
      <w:rFonts w:eastAsiaTheme="minorHAnsi"/>
      <w:lang w:eastAsia="en-US" w:bidi="ar-SA"/>
    </w:rPr>
  </w:style>
  <w:style w:type="paragraph" w:customStyle="1" w:styleId="9A4A2571A36F4BD49ED959886877A0CD17">
    <w:name w:val="9A4A2571A36F4BD49ED959886877A0CD17"/>
    <w:rsid w:val="00660988"/>
    <w:rPr>
      <w:rFonts w:eastAsiaTheme="minorHAnsi"/>
      <w:lang w:eastAsia="en-US" w:bidi="ar-SA"/>
    </w:rPr>
  </w:style>
  <w:style w:type="paragraph" w:customStyle="1" w:styleId="76C469675CAC472D87B1F17777DF551016">
    <w:name w:val="76C469675CAC472D87B1F17777DF551016"/>
    <w:rsid w:val="00660988"/>
    <w:rPr>
      <w:rFonts w:eastAsiaTheme="minorHAnsi"/>
      <w:lang w:eastAsia="en-US" w:bidi="ar-SA"/>
    </w:rPr>
  </w:style>
  <w:style w:type="paragraph" w:customStyle="1" w:styleId="39DA8BB451DD4E9188A1BFE4400BB80615">
    <w:name w:val="39DA8BB451DD4E9188A1BFE4400BB80615"/>
    <w:rsid w:val="00660988"/>
    <w:rPr>
      <w:rFonts w:eastAsiaTheme="minorHAnsi"/>
      <w:lang w:eastAsia="en-US" w:bidi="ar-SA"/>
    </w:rPr>
  </w:style>
  <w:style w:type="paragraph" w:customStyle="1" w:styleId="68F290FC29224ADABBE1CDB96C24F7C514">
    <w:name w:val="68F290FC29224ADABBE1CDB96C24F7C514"/>
    <w:rsid w:val="00660988"/>
    <w:rPr>
      <w:rFonts w:eastAsiaTheme="minorHAnsi"/>
      <w:lang w:eastAsia="en-US" w:bidi="ar-SA"/>
    </w:rPr>
  </w:style>
  <w:style w:type="paragraph" w:customStyle="1" w:styleId="0D7A335228964FB8A068225A7CD8DA1A12">
    <w:name w:val="0D7A335228964FB8A068225A7CD8DA1A12"/>
    <w:rsid w:val="00660988"/>
    <w:rPr>
      <w:rFonts w:eastAsiaTheme="minorHAnsi"/>
      <w:lang w:eastAsia="en-US" w:bidi="ar-SA"/>
    </w:rPr>
  </w:style>
  <w:style w:type="paragraph" w:customStyle="1" w:styleId="D12BA571B5024355998A09D03A78695411">
    <w:name w:val="D12BA571B5024355998A09D03A78695411"/>
    <w:rsid w:val="00660988"/>
    <w:rPr>
      <w:rFonts w:eastAsiaTheme="minorHAnsi"/>
      <w:lang w:eastAsia="en-US" w:bidi="ar-SA"/>
    </w:rPr>
  </w:style>
  <w:style w:type="paragraph" w:customStyle="1" w:styleId="C09E66D8B47D468B985D1CC03255E3A910">
    <w:name w:val="C09E66D8B47D468B985D1CC03255E3A910"/>
    <w:rsid w:val="00660988"/>
    <w:rPr>
      <w:rFonts w:eastAsiaTheme="minorHAnsi"/>
      <w:lang w:eastAsia="en-US" w:bidi="ar-SA"/>
    </w:rPr>
  </w:style>
  <w:style w:type="paragraph" w:customStyle="1" w:styleId="3026A00D842B4083816DE8EEFEDC7CD010">
    <w:name w:val="3026A00D842B4083816DE8EEFEDC7CD010"/>
    <w:rsid w:val="00660988"/>
    <w:rPr>
      <w:rFonts w:eastAsiaTheme="minorHAnsi"/>
      <w:lang w:eastAsia="en-US" w:bidi="ar-SA"/>
    </w:rPr>
  </w:style>
  <w:style w:type="paragraph" w:customStyle="1" w:styleId="2427B7065ED742A691A2466704A34D5210">
    <w:name w:val="2427B7065ED742A691A2466704A34D5210"/>
    <w:rsid w:val="00660988"/>
    <w:rPr>
      <w:rFonts w:eastAsiaTheme="minorHAnsi"/>
      <w:lang w:eastAsia="en-US" w:bidi="ar-SA"/>
    </w:rPr>
  </w:style>
  <w:style w:type="paragraph" w:customStyle="1" w:styleId="43F7D27CE5184B7EA8D63E9176EE6BB49">
    <w:name w:val="43F7D27CE5184B7EA8D63E9176EE6BB49"/>
    <w:rsid w:val="00660988"/>
    <w:rPr>
      <w:rFonts w:eastAsiaTheme="minorHAnsi"/>
      <w:lang w:eastAsia="en-US" w:bidi="ar-SA"/>
    </w:rPr>
  </w:style>
  <w:style w:type="paragraph" w:customStyle="1" w:styleId="ADAA37BF29E449CFA5591160ED136D4F7">
    <w:name w:val="ADAA37BF29E449CFA5591160ED136D4F7"/>
    <w:rsid w:val="00660988"/>
    <w:rPr>
      <w:rFonts w:eastAsiaTheme="minorHAnsi"/>
      <w:lang w:eastAsia="en-US" w:bidi="ar-SA"/>
    </w:rPr>
  </w:style>
  <w:style w:type="paragraph" w:customStyle="1" w:styleId="7CF76612B0064527B211D65EF92BDCA76">
    <w:name w:val="7CF76612B0064527B211D65EF92BDCA76"/>
    <w:rsid w:val="00660988"/>
    <w:rPr>
      <w:rFonts w:eastAsiaTheme="minorHAnsi"/>
      <w:lang w:eastAsia="en-US" w:bidi="ar-SA"/>
    </w:rPr>
  </w:style>
  <w:style w:type="paragraph" w:customStyle="1" w:styleId="E2EBFA99E5D1457F8423521B127D650E5">
    <w:name w:val="E2EBFA99E5D1457F8423521B127D650E5"/>
    <w:rsid w:val="00660988"/>
    <w:rPr>
      <w:rFonts w:eastAsiaTheme="minorHAnsi"/>
      <w:lang w:eastAsia="en-US" w:bidi="ar-SA"/>
    </w:rPr>
  </w:style>
  <w:style w:type="paragraph" w:customStyle="1" w:styleId="8C37D456F450414998C00C9967A8C9294">
    <w:name w:val="8C37D456F450414998C00C9967A8C9294"/>
    <w:rsid w:val="00660988"/>
    <w:rPr>
      <w:rFonts w:eastAsiaTheme="minorHAnsi"/>
      <w:lang w:eastAsia="en-US" w:bidi="ar-SA"/>
    </w:rPr>
  </w:style>
  <w:style w:type="paragraph" w:customStyle="1" w:styleId="CEE29FC447C74ED887F3FC736E9A46B43">
    <w:name w:val="CEE29FC447C74ED887F3FC736E9A46B43"/>
    <w:rsid w:val="00660988"/>
    <w:rPr>
      <w:rFonts w:eastAsiaTheme="minorHAnsi"/>
      <w:lang w:eastAsia="en-US" w:bidi="ar-SA"/>
    </w:rPr>
  </w:style>
  <w:style w:type="paragraph" w:customStyle="1" w:styleId="4A5C011941D7471F839D51278507C3551">
    <w:name w:val="4A5C011941D7471F839D51278507C3551"/>
    <w:rsid w:val="00660988"/>
    <w:rPr>
      <w:rFonts w:eastAsiaTheme="minorHAnsi"/>
      <w:lang w:eastAsia="en-US" w:bidi="ar-SA"/>
    </w:rPr>
  </w:style>
  <w:style w:type="paragraph" w:customStyle="1" w:styleId="980B825DF6CF4935AB52553D378B7B0A">
    <w:name w:val="980B825DF6CF4935AB52553D378B7B0A"/>
    <w:rsid w:val="00660988"/>
  </w:style>
  <w:style w:type="paragraph" w:customStyle="1" w:styleId="900446F82A394CD8860C729D0EE0839926">
    <w:name w:val="900446F82A394CD8860C729D0EE0839926"/>
    <w:rsid w:val="00660988"/>
    <w:rPr>
      <w:rFonts w:eastAsiaTheme="minorHAnsi"/>
      <w:lang w:eastAsia="en-US" w:bidi="ar-SA"/>
    </w:rPr>
  </w:style>
  <w:style w:type="paragraph" w:customStyle="1" w:styleId="890071E719714D4F8CB648D62B353DC522">
    <w:name w:val="890071E719714D4F8CB648D62B353DC522"/>
    <w:rsid w:val="00660988"/>
    <w:rPr>
      <w:rFonts w:eastAsiaTheme="minorHAnsi"/>
      <w:lang w:eastAsia="en-US" w:bidi="ar-SA"/>
    </w:rPr>
  </w:style>
  <w:style w:type="paragraph" w:customStyle="1" w:styleId="F2C34D0D69184CD8A329D9B7B8DC90F221">
    <w:name w:val="F2C34D0D69184CD8A329D9B7B8DC90F221"/>
    <w:rsid w:val="00660988"/>
    <w:rPr>
      <w:rFonts w:eastAsiaTheme="minorHAnsi"/>
      <w:lang w:eastAsia="en-US" w:bidi="ar-SA"/>
    </w:rPr>
  </w:style>
  <w:style w:type="paragraph" w:customStyle="1" w:styleId="566ECB12A2B5495CBC5BED2D970E493819">
    <w:name w:val="566ECB12A2B5495CBC5BED2D970E493819"/>
    <w:rsid w:val="00660988"/>
    <w:rPr>
      <w:rFonts w:eastAsiaTheme="minorHAnsi"/>
      <w:lang w:eastAsia="en-US" w:bidi="ar-SA"/>
    </w:rPr>
  </w:style>
  <w:style w:type="paragraph" w:customStyle="1" w:styleId="F21792A492474943B91433371290F1C118">
    <w:name w:val="F21792A492474943B91433371290F1C118"/>
    <w:rsid w:val="00660988"/>
    <w:rPr>
      <w:rFonts w:eastAsiaTheme="minorHAnsi"/>
      <w:lang w:eastAsia="en-US" w:bidi="ar-SA"/>
    </w:rPr>
  </w:style>
  <w:style w:type="paragraph" w:customStyle="1" w:styleId="9A4A2571A36F4BD49ED959886877A0CD18">
    <w:name w:val="9A4A2571A36F4BD49ED959886877A0CD18"/>
    <w:rsid w:val="00660988"/>
    <w:rPr>
      <w:rFonts w:eastAsiaTheme="minorHAnsi"/>
      <w:lang w:eastAsia="en-US" w:bidi="ar-SA"/>
    </w:rPr>
  </w:style>
  <w:style w:type="paragraph" w:customStyle="1" w:styleId="76C469675CAC472D87B1F17777DF551017">
    <w:name w:val="76C469675CAC472D87B1F17777DF551017"/>
    <w:rsid w:val="00660988"/>
    <w:rPr>
      <w:rFonts w:eastAsiaTheme="minorHAnsi"/>
      <w:lang w:eastAsia="en-US" w:bidi="ar-SA"/>
    </w:rPr>
  </w:style>
  <w:style w:type="paragraph" w:customStyle="1" w:styleId="39DA8BB451DD4E9188A1BFE4400BB80616">
    <w:name w:val="39DA8BB451DD4E9188A1BFE4400BB80616"/>
    <w:rsid w:val="00660988"/>
    <w:rPr>
      <w:rFonts w:eastAsiaTheme="minorHAnsi"/>
      <w:lang w:eastAsia="en-US" w:bidi="ar-SA"/>
    </w:rPr>
  </w:style>
  <w:style w:type="paragraph" w:customStyle="1" w:styleId="68F290FC29224ADABBE1CDB96C24F7C515">
    <w:name w:val="68F290FC29224ADABBE1CDB96C24F7C515"/>
    <w:rsid w:val="00660988"/>
    <w:rPr>
      <w:rFonts w:eastAsiaTheme="minorHAnsi"/>
      <w:lang w:eastAsia="en-US" w:bidi="ar-SA"/>
    </w:rPr>
  </w:style>
  <w:style w:type="paragraph" w:customStyle="1" w:styleId="0D7A335228964FB8A068225A7CD8DA1A13">
    <w:name w:val="0D7A335228964FB8A068225A7CD8DA1A13"/>
    <w:rsid w:val="00660988"/>
    <w:rPr>
      <w:rFonts w:eastAsiaTheme="minorHAnsi"/>
      <w:lang w:eastAsia="en-US" w:bidi="ar-SA"/>
    </w:rPr>
  </w:style>
  <w:style w:type="paragraph" w:customStyle="1" w:styleId="D12BA571B5024355998A09D03A78695412">
    <w:name w:val="D12BA571B5024355998A09D03A78695412"/>
    <w:rsid w:val="00660988"/>
    <w:rPr>
      <w:rFonts w:eastAsiaTheme="minorHAnsi"/>
      <w:lang w:eastAsia="en-US" w:bidi="ar-SA"/>
    </w:rPr>
  </w:style>
  <w:style w:type="paragraph" w:customStyle="1" w:styleId="C09E66D8B47D468B985D1CC03255E3A911">
    <w:name w:val="C09E66D8B47D468B985D1CC03255E3A911"/>
    <w:rsid w:val="00660988"/>
    <w:rPr>
      <w:rFonts w:eastAsiaTheme="minorHAnsi"/>
      <w:lang w:eastAsia="en-US" w:bidi="ar-SA"/>
    </w:rPr>
  </w:style>
  <w:style w:type="paragraph" w:customStyle="1" w:styleId="3026A00D842B4083816DE8EEFEDC7CD011">
    <w:name w:val="3026A00D842B4083816DE8EEFEDC7CD011"/>
    <w:rsid w:val="00660988"/>
    <w:rPr>
      <w:rFonts w:eastAsiaTheme="minorHAnsi"/>
      <w:lang w:eastAsia="en-US" w:bidi="ar-SA"/>
    </w:rPr>
  </w:style>
  <w:style w:type="paragraph" w:customStyle="1" w:styleId="2427B7065ED742A691A2466704A34D5211">
    <w:name w:val="2427B7065ED742A691A2466704A34D5211"/>
    <w:rsid w:val="00660988"/>
    <w:rPr>
      <w:rFonts w:eastAsiaTheme="minorHAnsi"/>
      <w:lang w:eastAsia="en-US" w:bidi="ar-SA"/>
    </w:rPr>
  </w:style>
  <w:style w:type="paragraph" w:customStyle="1" w:styleId="43F7D27CE5184B7EA8D63E9176EE6BB410">
    <w:name w:val="43F7D27CE5184B7EA8D63E9176EE6BB410"/>
    <w:rsid w:val="00660988"/>
    <w:rPr>
      <w:rFonts w:eastAsiaTheme="minorHAnsi"/>
      <w:lang w:eastAsia="en-US" w:bidi="ar-SA"/>
    </w:rPr>
  </w:style>
  <w:style w:type="paragraph" w:customStyle="1" w:styleId="ADAA37BF29E449CFA5591160ED136D4F8">
    <w:name w:val="ADAA37BF29E449CFA5591160ED136D4F8"/>
    <w:rsid w:val="00660988"/>
    <w:rPr>
      <w:rFonts w:eastAsiaTheme="minorHAnsi"/>
      <w:lang w:eastAsia="en-US" w:bidi="ar-SA"/>
    </w:rPr>
  </w:style>
  <w:style w:type="paragraph" w:customStyle="1" w:styleId="7CF76612B0064527B211D65EF92BDCA77">
    <w:name w:val="7CF76612B0064527B211D65EF92BDCA77"/>
    <w:rsid w:val="00660988"/>
    <w:rPr>
      <w:rFonts w:eastAsiaTheme="minorHAnsi"/>
      <w:lang w:eastAsia="en-US" w:bidi="ar-SA"/>
    </w:rPr>
  </w:style>
  <w:style w:type="paragraph" w:customStyle="1" w:styleId="980B825DF6CF4935AB52553D378B7B0A1">
    <w:name w:val="980B825DF6CF4935AB52553D378B7B0A1"/>
    <w:rsid w:val="00660988"/>
    <w:rPr>
      <w:rFonts w:eastAsiaTheme="minorHAnsi"/>
      <w:lang w:eastAsia="en-US" w:bidi="ar-SA"/>
    </w:rPr>
  </w:style>
  <w:style w:type="paragraph" w:customStyle="1" w:styleId="E2EBFA99E5D1457F8423521B127D650E6">
    <w:name w:val="E2EBFA99E5D1457F8423521B127D650E6"/>
    <w:rsid w:val="00660988"/>
    <w:rPr>
      <w:rFonts w:eastAsiaTheme="minorHAnsi"/>
      <w:lang w:eastAsia="en-US" w:bidi="ar-SA"/>
    </w:rPr>
  </w:style>
  <w:style w:type="paragraph" w:customStyle="1" w:styleId="8C37D456F450414998C00C9967A8C9295">
    <w:name w:val="8C37D456F450414998C00C9967A8C9295"/>
    <w:rsid w:val="00660988"/>
    <w:rPr>
      <w:rFonts w:eastAsiaTheme="minorHAnsi"/>
      <w:lang w:eastAsia="en-US" w:bidi="ar-SA"/>
    </w:rPr>
  </w:style>
  <w:style w:type="paragraph" w:customStyle="1" w:styleId="CEE29FC447C74ED887F3FC736E9A46B44">
    <w:name w:val="CEE29FC447C74ED887F3FC736E9A46B44"/>
    <w:rsid w:val="00660988"/>
    <w:rPr>
      <w:rFonts w:eastAsiaTheme="minorHAnsi"/>
      <w:lang w:eastAsia="en-US" w:bidi="ar-SA"/>
    </w:rPr>
  </w:style>
  <w:style w:type="paragraph" w:customStyle="1" w:styleId="4A5C011941D7471F839D51278507C3552">
    <w:name w:val="4A5C011941D7471F839D51278507C3552"/>
    <w:rsid w:val="00660988"/>
    <w:rPr>
      <w:rFonts w:eastAsiaTheme="minorHAnsi"/>
      <w:lang w:eastAsia="en-US" w:bidi="ar-SA"/>
    </w:rPr>
  </w:style>
  <w:style w:type="paragraph" w:customStyle="1" w:styleId="900446F82A394CD8860C729D0EE0839927">
    <w:name w:val="900446F82A394CD8860C729D0EE0839927"/>
    <w:rsid w:val="00660988"/>
    <w:rPr>
      <w:rFonts w:eastAsiaTheme="minorHAnsi"/>
      <w:lang w:eastAsia="en-US" w:bidi="ar-SA"/>
    </w:rPr>
  </w:style>
  <w:style w:type="paragraph" w:customStyle="1" w:styleId="890071E719714D4F8CB648D62B353DC523">
    <w:name w:val="890071E719714D4F8CB648D62B353DC523"/>
    <w:rsid w:val="00660988"/>
    <w:rPr>
      <w:rFonts w:eastAsiaTheme="minorHAnsi"/>
      <w:lang w:eastAsia="en-US" w:bidi="ar-SA"/>
    </w:rPr>
  </w:style>
  <w:style w:type="paragraph" w:customStyle="1" w:styleId="F2C34D0D69184CD8A329D9B7B8DC90F222">
    <w:name w:val="F2C34D0D69184CD8A329D9B7B8DC90F222"/>
    <w:rsid w:val="00660988"/>
    <w:rPr>
      <w:rFonts w:eastAsiaTheme="minorHAnsi"/>
      <w:lang w:eastAsia="en-US" w:bidi="ar-SA"/>
    </w:rPr>
  </w:style>
  <w:style w:type="paragraph" w:customStyle="1" w:styleId="566ECB12A2B5495CBC5BED2D970E493820">
    <w:name w:val="566ECB12A2B5495CBC5BED2D970E493820"/>
    <w:rsid w:val="00660988"/>
    <w:rPr>
      <w:rFonts w:eastAsiaTheme="minorHAnsi"/>
      <w:lang w:eastAsia="en-US" w:bidi="ar-SA"/>
    </w:rPr>
  </w:style>
  <w:style w:type="paragraph" w:customStyle="1" w:styleId="F21792A492474943B91433371290F1C119">
    <w:name w:val="F21792A492474943B91433371290F1C119"/>
    <w:rsid w:val="00660988"/>
    <w:rPr>
      <w:rFonts w:eastAsiaTheme="minorHAnsi"/>
      <w:lang w:eastAsia="en-US" w:bidi="ar-SA"/>
    </w:rPr>
  </w:style>
  <w:style w:type="paragraph" w:customStyle="1" w:styleId="9A4A2571A36F4BD49ED959886877A0CD19">
    <w:name w:val="9A4A2571A36F4BD49ED959886877A0CD19"/>
    <w:rsid w:val="00660988"/>
    <w:rPr>
      <w:rFonts w:eastAsiaTheme="minorHAnsi"/>
      <w:lang w:eastAsia="en-US" w:bidi="ar-SA"/>
    </w:rPr>
  </w:style>
  <w:style w:type="paragraph" w:customStyle="1" w:styleId="76C469675CAC472D87B1F17777DF551018">
    <w:name w:val="76C469675CAC472D87B1F17777DF551018"/>
    <w:rsid w:val="00660988"/>
    <w:rPr>
      <w:rFonts w:eastAsiaTheme="minorHAnsi"/>
      <w:lang w:eastAsia="en-US" w:bidi="ar-SA"/>
    </w:rPr>
  </w:style>
  <w:style w:type="paragraph" w:customStyle="1" w:styleId="39DA8BB451DD4E9188A1BFE4400BB80617">
    <w:name w:val="39DA8BB451DD4E9188A1BFE4400BB80617"/>
    <w:rsid w:val="00660988"/>
    <w:rPr>
      <w:rFonts w:eastAsiaTheme="minorHAnsi"/>
      <w:lang w:eastAsia="en-US" w:bidi="ar-SA"/>
    </w:rPr>
  </w:style>
  <w:style w:type="paragraph" w:customStyle="1" w:styleId="68F290FC29224ADABBE1CDB96C24F7C516">
    <w:name w:val="68F290FC29224ADABBE1CDB96C24F7C516"/>
    <w:rsid w:val="00660988"/>
    <w:rPr>
      <w:rFonts w:eastAsiaTheme="minorHAnsi"/>
      <w:lang w:eastAsia="en-US" w:bidi="ar-SA"/>
    </w:rPr>
  </w:style>
  <w:style w:type="paragraph" w:customStyle="1" w:styleId="0D7A335228964FB8A068225A7CD8DA1A14">
    <w:name w:val="0D7A335228964FB8A068225A7CD8DA1A14"/>
    <w:rsid w:val="00660988"/>
    <w:rPr>
      <w:rFonts w:eastAsiaTheme="minorHAnsi"/>
      <w:lang w:eastAsia="en-US" w:bidi="ar-SA"/>
    </w:rPr>
  </w:style>
  <w:style w:type="paragraph" w:customStyle="1" w:styleId="D12BA571B5024355998A09D03A78695413">
    <w:name w:val="D12BA571B5024355998A09D03A78695413"/>
    <w:rsid w:val="00660988"/>
    <w:rPr>
      <w:rFonts w:eastAsiaTheme="minorHAnsi"/>
      <w:lang w:eastAsia="en-US" w:bidi="ar-SA"/>
    </w:rPr>
  </w:style>
  <w:style w:type="paragraph" w:customStyle="1" w:styleId="C09E66D8B47D468B985D1CC03255E3A912">
    <w:name w:val="C09E66D8B47D468B985D1CC03255E3A912"/>
    <w:rsid w:val="00660988"/>
    <w:rPr>
      <w:rFonts w:eastAsiaTheme="minorHAnsi"/>
      <w:lang w:eastAsia="en-US" w:bidi="ar-SA"/>
    </w:rPr>
  </w:style>
  <w:style w:type="paragraph" w:customStyle="1" w:styleId="3026A00D842B4083816DE8EEFEDC7CD012">
    <w:name w:val="3026A00D842B4083816DE8EEFEDC7CD012"/>
    <w:rsid w:val="00660988"/>
    <w:rPr>
      <w:rFonts w:eastAsiaTheme="minorHAnsi"/>
      <w:lang w:eastAsia="en-US" w:bidi="ar-SA"/>
    </w:rPr>
  </w:style>
  <w:style w:type="paragraph" w:customStyle="1" w:styleId="2427B7065ED742A691A2466704A34D5212">
    <w:name w:val="2427B7065ED742A691A2466704A34D5212"/>
    <w:rsid w:val="00660988"/>
    <w:rPr>
      <w:rFonts w:eastAsiaTheme="minorHAnsi"/>
      <w:lang w:eastAsia="en-US" w:bidi="ar-SA"/>
    </w:rPr>
  </w:style>
  <w:style w:type="paragraph" w:customStyle="1" w:styleId="43F7D27CE5184B7EA8D63E9176EE6BB411">
    <w:name w:val="43F7D27CE5184B7EA8D63E9176EE6BB411"/>
    <w:rsid w:val="00660988"/>
    <w:rPr>
      <w:rFonts w:eastAsiaTheme="minorHAnsi"/>
      <w:lang w:eastAsia="en-US" w:bidi="ar-SA"/>
    </w:rPr>
  </w:style>
  <w:style w:type="paragraph" w:customStyle="1" w:styleId="ADAA37BF29E449CFA5591160ED136D4F9">
    <w:name w:val="ADAA37BF29E449CFA5591160ED136D4F9"/>
    <w:rsid w:val="00660988"/>
    <w:rPr>
      <w:rFonts w:eastAsiaTheme="minorHAnsi"/>
      <w:lang w:eastAsia="en-US" w:bidi="ar-SA"/>
    </w:rPr>
  </w:style>
  <w:style w:type="paragraph" w:customStyle="1" w:styleId="7CF76612B0064527B211D65EF92BDCA78">
    <w:name w:val="7CF76612B0064527B211D65EF92BDCA78"/>
    <w:rsid w:val="00660988"/>
    <w:rPr>
      <w:rFonts w:eastAsiaTheme="minorHAnsi"/>
      <w:lang w:eastAsia="en-US" w:bidi="ar-SA"/>
    </w:rPr>
  </w:style>
  <w:style w:type="paragraph" w:customStyle="1" w:styleId="980B825DF6CF4935AB52553D378B7B0A2">
    <w:name w:val="980B825DF6CF4935AB52553D378B7B0A2"/>
    <w:rsid w:val="00660988"/>
    <w:rPr>
      <w:rFonts w:eastAsiaTheme="minorHAnsi"/>
      <w:lang w:eastAsia="en-US" w:bidi="ar-SA"/>
    </w:rPr>
  </w:style>
  <w:style w:type="paragraph" w:customStyle="1" w:styleId="E2EBFA99E5D1457F8423521B127D650E7">
    <w:name w:val="E2EBFA99E5D1457F8423521B127D650E7"/>
    <w:rsid w:val="00660988"/>
    <w:rPr>
      <w:rFonts w:eastAsiaTheme="minorHAnsi"/>
      <w:lang w:eastAsia="en-US" w:bidi="ar-SA"/>
    </w:rPr>
  </w:style>
  <w:style w:type="paragraph" w:customStyle="1" w:styleId="8C37D456F450414998C00C9967A8C9296">
    <w:name w:val="8C37D456F450414998C00C9967A8C9296"/>
    <w:rsid w:val="00660988"/>
    <w:rPr>
      <w:rFonts w:eastAsiaTheme="minorHAnsi"/>
      <w:lang w:eastAsia="en-US" w:bidi="ar-SA"/>
    </w:rPr>
  </w:style>
  <w:style w:type="paragraph" w:customStyle="1" w:styleId="CEE29FC447C74ED887F3FC736E9A46B45">
    <w:name w:val="CEE29FC447C74ED887F3FC736E9A46B45"/>
    <w:rsid w:val="00660988"/>
    <w:rPr>
      <w:rFonts w:eastAsiaTheme="minorHAnsi"/>
      <w:lang w:eastAsia="en-US" w:bidi="ar-SA"/>
    </w:rPr>
  </w:style>
  <w:style w:type="paragraph" w:customStyle="1" w:styleId="4A5C011941D7471F839D51278507C3553">
    <w:name w:val="4A5C011941D7471F839D51278507C3553"/>
    <w:rsid w:val="00660988"/>
    <w:rPr>
      <w:rFonts w:eastAsiaTheme="minorHAnsi"/>
      <w:lang w:eastAsia="en-US" w:bidi="ar-SA"/>
    </w:rPr>
  </w:style>
  <w:style w:type="paragraph" w:customStyle="1" w:styleId="F575E9DDC85D4113A96C6CBF80E717E6">
    <w:name w:val="F575E9DDC85D4113A96C6CBF80E717E6"/>
    <w:rsid w:val="00660988"/>
  </w:style>
  <w:style w:type="paragraph" w:customStyle="1" w:styleId="900446F82A394CD8860C729D0EE0839928">
    <w:name w:val="900446F82A394CD8860C729D0EE0839928"/>
    <w:rsid w:val="00660988"/>
    <w:rPr>
      <w:rFonts w:eastAsiaTheme="minorHAnsi"/>
      <w:lang w:eastAsia="en-US" w:bidi="ar-SA"/>
    </w:rPr>
  </w:style>
  <w:style w:type="paragraph" w:customStyle="1" w:styleId="890071E719714D4F8CB648D62B353DC524">
    <w:name w:val="890071E719714D4F8CB648D62B353DC524"/>
    <w:rsid w:val="00660988"/>
    <w:rPr>
      <w:rFonts w:eastAsiaTheme="minorHAnsi"/>
      <w:lang w:eastAsia="en-US" w:bidi="ar-SA"/>
    </w:rPr>
  </w:style>
  <w:style w:type="paragraph" w:customStyle="1" w:styleId="F2C34D0D69184CD8A329D9B7B8DC90F223">
    <w:name w:val="F2C34D0D69184CD8A329D9B7B8DC90F223"/>
    <w:rsid w:val="00660988"/>
    <w:rPr>
      <w:rFonts w:eastAsiaTheme="minorHAnsi"/>
      <w:lang w:eastAsia="en-US" w:bidi="ar-SA"/>
    </w:rPr>
  </w:style>
  <w:style w:type="paragraph" w:customStyle="1" w:styleId="566ECB12A2B5495CBC5BED2D970E493821">
    <w:name w:val="566ECB12A2B5495CBC5BED2D970E493821"/>
    <w:rsid w:val="00660988"/>
    <w:rPr>
      <w:rFonts w:eastAsiaTheme="minorHAnsi"/>
      <w:lang w:eastAsia="en-US" w:bidi="ar-SA"/>
    </w:rPr>
  </w:style>
  <w:style w:type="paragraph" w:customStyle="1" w:styleId="F21792A492474943B91433371290F1C120">
    <w:name w:val="F21792A492474943B91433371290F1C120"/>
    <w:rsid w:val="00660988"/>
    <w:rPr>
      <w:rFonts w:eastAsiaTheme="minorHAnsi"/>
      <w:lang w:eastAsia="en-US" w:bidi="ar-SA"/>
    </w:rPr>
  </w:style>
  <w:style w:type="paragraph" w:customStyle="1" w:styleId="9A4A2571A36F4BD49ED959886877A0CD20">
    <w:name w:val="9A4A2571A36F4BD49ED959886877A0CD20"/>
    <w:rsid w:val="00660988"/>
    <w:rPr>
      <w:rFonts w:eastAsiaTheme="minorHAnsi"/>
      <w:lang w:eastAsia="en-US" w:bidi="ar-SA"/>
    </w:rPr>
  </w:style>
  <w:style w:type="paragraph" w:customStyle="1" w:styleId="76C469675CAC472D87B1F17777DF551019">
    <w:name w:val="76C469675CAC472D87B1F17777DF551019"/>
    <w:rsid w:val="00660988"/>
    <w:rPr>
      <w:rFonts w:eastAsiaTheme="minorHAnsi"/>
      <w:lang w:eastAsia="en-US" w:bidi="ar-SA"/>
    </w:rPr>
  </w:style>
  <w:style w:type="paragraph" w:customStyle="1" w:styleId="39DA8BB451DD4E9188A1BFE4400BB80618">
    <w:name w:val="39DA8BB451DD4E9188A1BFE4400BB80618"/>
    <w:rsid w:val="00660988"/>
    <w:rPr>
      <w:rFonts w:eastAsiaTheme="minorHAnsi"/>
      <w:lang w:eastAsia="en-US" w:bidi="ar-SA"/>
    </w:rPr>
  </w:style>
  <w:style w:type="paragraph" w:customStyle="1" w:styleId="68F290FC29224ADABBE1CDB96C24F7C517">
    <w:name w:val="68F290FC29224ADABBE1CDB96C24F7C517"/>
    <w:rsid w:val="00660988"/>
    <w:rPr>
      <w:rFonts w:eastAsiaTheme="minorHAnsi"/>
      <w:lang w:eastAsia="en-US" w:bidi="ar-SA"/>
    </w:rPr>
  </w:style>
  <w:style w:type="paragraph" w:customStyle="1" w:styleId="0D7A335228964FB8A068225A7CD8DA1A15">
    <w:name w:val="0D7A335228964FB8A068225A7CD8DA1A15"/>
    <w:rsid w:val="00660988"/>
    <w:rPr>
      <w:rFonts w:eastAsiaTheme="minorHAnsi"/>
      <w:lang w:eastAsia="en-US" w:bidi="ar-SA"/>
    </w:rPr>
  </w:style>
  <w:style w:type="paragraph" w:customStyle="1" w:styleId="D12BA571B5024355998A09D03A78695414">
    <w:name w:val="D12BA571B5024355998A09D03A78695414"/>
    <w:rsid w:val="00660988"/>
    <w:rPr>
      <w:rFonts w:eastAsiaTheme="minorHAnsi"/>
      <w:lang w:eastAsia="en-US" w:bidi="ar-SA"/>
    </w:rPr>
  </w:style>
  <w:style w:type="paragraph" w:customStyle="1" w:styleId="C09E66D8B47D468B985D1CC03255E3A913">
    <w:name w:val="C09E66D8B47D468B985D1CC03255E3A913"/>
    <w:rsid w:val="00660988"/>
    <w:rPr>
      <w:rFonts w:eastAsiaTheme="minorHAnsi"/>
      <w:lang w:eastAsia="en-US" w:bidi="ar-SA"/>
    </w:rPr>
  </w:style>
  <w:style w:type="paragraph" w:customStyle="1" w:styleId="3026A00D842B4083816DE8EEFEDC7CD013">
    <w:name w:val="3026A00D842B4083816DE8EEFEDC7CD013"/>
    <w:rsid w:val="00660988"/>
    <w:rPr>
      <w:rFonts w:eastAsiaTheme="minorHAnsi"/>
      <w:lang w:eastAsia="en-US" w:bidi="ar-SA"/>
    </w:rPr>
  </w:style>
  <w:style w:type="paragraph" w:customStyle="1" w:styleId="2427B7065ED742A691A2466704A34D5213">
    <w:name w:val="2427B7065ED742A691A2466704A34D5213"/>
    <w:rsid w:val="00660988"/>
    <w:rPr>
      <w:rFonts w:eastAsiaTheme="minorHAnsi"/>
      <w:lang w:eastAsia="en-US" w:bidi="ar-SA"/>
    </w:rPr>
  </w:style>
  <w:style w:type="paragraph" w:customStyle="1" w:styleId="43F7D27CE5184B7EA8D63E9176EE6BB412">
    <w:name w:val="43F7D27CE5184B7EA8D63E9176EE6BB412"/>
    <w:rsid w:val="00660988"/>
    <w:rPr>
      <w:rFonts w:eastAsiaTheme="minorHAnsi"/>
      <w:lang w:eastAsia="en-US" w:bidi="ar-SA"/>
    </w:rPr>
  </w:style>
  <w:style w:type="paragraph" w:customStyle="1" w:styleId="ADAA37BF29E449CFA5591160ED136D4F10">
    <w:name w:val="ADAA37BF29E449CFA5591160ED136D4F10"/>
    <w:rsid w:val="00660988"/>
    <w:rPr>
      <w:rFonts w:eastAsiaTheme="minorHAnsi"/>
      <w:lang w:eastAsia="en-US" w:bidi="ar-SA"/>
    </w:rPr>
  </w:style>
  <w:style w:type="paragraph" w:customStyle="1" w:styleId="7CF76612B0064527B211D65EF92BDCA79">
    <w:name w:val="7CF76612B0064527B211D65EF92BDCA79"/>
    <w:rsid w:val="00660988"/>
    <w:rPr>
      <w:rFonts w:eastAsiaTheme="minorHAnsi"/>
      <w:lang w:eastAsia="en-US" w:bidi="ar-SA"/>
    </w:rPr>
  </w:style>
  <w:style w:type="paragraph" w:customStyle="1" w:styleId="980B825DF6CF4935AB52553D378B7B0A3">
    <w:name w:val="980B825DF6CF4935AB52553D378B7B0A3"/>
    <w:rsid w:val="00660988"/>
    <w:rPr>
      <w:rFonts w:eastAsiaTheme="minorHAnsi"/>
      <w:lang w:eastAsia="en-US" w:bidi="ar-SA"/>
    </w:rPr>
  </w:style>
  <w:style w:type="paragraph" w:customStyle="1" w:styleId="F575E9DDC85D4113A96C6CBF80E717E61">
    <w:name w:val="F575E9DDC85D4113A96C6CBF80E717E61"/>
    <w:rsid w:val="00660988"/>
    <w:rPr>
      <w:rFonts w:eastAsiaTheme="minorHAnsi"/>
      <w:lang w:eastAsia="en-US" w:bidi="ar-SA"/>
    </w:rPr>
  </w:style>
  <w:style w:type="paragraph" w:customStyle="1" w:styleId="E2EBFA99E5D1457F8423521B127D650E8">
    <w:name w:val="E2EBFA99E5D1457F8423521B127D650E8"/>
    <w:rsid w:val="00660988"/>
    <w:rPr>
      <w:rFonts w:eastAsiaTheme="minorHAnsi"/>
      <w:lang w:eastAsia="en-US" w:bidi="ar-SA"/>
    </w:rPr>
  </w:style>
  <w:style w:type="paragraph" w:customStyle="1" w:styleId="8C37D456F450414998C00C9967A8C9297">
    <w:name w:val="8C37D456F450414998C00C9967A8C9297"/>
    <w:rsid w:val="00660988"/>
    <w:rPr>
      <w:rFonts w:eastAsiaTheme="minorHAnsi"/>
      <w:lang w:eastAsia="en-US" w:bidi="ar-SA"/>
    </w:rPr>
  </w:style>
  <w:style w:type="paragraph" w:customStyle="1" w:styleId="CEE29FC447C74ED887F3FC736E9A46B46">
    <w:name w:val="CEE29FC447C74ED887F3FC736E9A46B46"/>
    <w:rsid w:val="00660988"/>
    <w:rPr>
      <w:rFonts w:eastAsiaTheme="minorHAnsi"/>
      <w:lang w:eastAsia="en-US" w:bidi="ar-SA"/>
    </w:rPr>
  </w:style>
  <w:style w:type="paragraph" w:customStyle="1" w:styleId="4A5C011941D7471F839D51278507C3554">
    <w:name w:val="4A5C011941D7471F839D51278507C3554"/>
    <w:rsid w:val="00660988"/>
    <w:rPr>
      <w:rFonts w:eastAsiaTheme="minorHAnsi"/>
      <w:lang w:eastAsia="en-US" w:bidi="ar-SA"/>
    </w:rPr>
  </w:style>
  <w:style w:type="paragraph" w:customStyle="1" w:styleId="220E6F5EF98441C996B527E0AA459EFB">
    <w:name w:val="220E6F5EF98441C996B527E0AA459EFB"/>
    <w:rsid w:val="00660988"/>
  </w:style>
  <w:style w:type="paragraph" w:customStyle="1" w:styleId="900446F82A394CD8860C729D0EE0839929">
    <w:name w:val="900446F82A394CD8860C729D0EE0839929"/>
    <w:rsid w:val="00660988"/>
    <w:rPr>
      <w:rFonts w:eastAsiaTheme="minorHAnsi"/>
      <w:lang w:eastAsia="en-US" w:bidi="ar-SA"/>
    </w:rPr>
  </w:style>
  <w:style w:type="paragraph" w:customStyle="1" w:styleId="890071E719714D4F8CB648D62B353DC525">
    <w:name w:val="890071E719714D4F8CB648D62B353DC525"/>
    <w:rsid w:val="00660988"/>
    <w:rPr>
      <w:rFonts w:eastAsiaTheme="minorHAnsi"/>
      <w:lang w:eastAsia="en-US" w:bidi="ar-SA"/>
    </w:rPr>
  </w:style>
  <w:style w:type="paragraph" w:customStyle="1" w:styleId="F2C34D0D69184CD8A329D9B7B8DC90F224">
    <w:name w:val="F2C34D0D69184CD8A329D9B7B8DC90F224"/>
    <w:rsid w:val="00660988"/>
    <w:rPr>
      <w:rFonts w:eastAsiaTheme="minorHAnsi"/>
      <w:lang w:eastAsia="en-US" w:bidi="ar-SA"/>
    </w:rPr>
  </w:style>
  <w:style w:type="paragraph" w:customStyle="1" w:styleId="566ECB12A2B5495CBC5BED2D970E493822">
    <w:name w:val="566ECB12A2B5495CBC5BED2D970E493822"/>
    <w:rsid w:val="00660988"/>
    <w:rPr>
      <w:rFonts w:eastAsiaTheme="minorHAnsi"/>
      <w:lang w:eastAsia="en-US" w:bidi="ar-SA"/>
    </w:rPr>
  </w:style>
  <w:style w:type="paragraph" w:customStyle="1" w:styleId="F21792A492474943B91433371290F1C121">
    <w:name w:val="F21792A492474943B91433371290F1C121"/>
    <w:rsid w:val="00660988"/>
    <w:rPr>
      <w:rFonts w:eastAsiaTheme="minorHAnsi"/>
      <w:lang w:eastAsia="en-US" w:bidi="ar-SA"/>
    </w:rPr>
  </w:style>
  <w:style w:type="paragraph" w:customStyle="1" w:styleId="9A4A2571A36F4BD49ED959886877A0CD21">
    <w:name w:val="9A4A2571A36F4BD49ED959886877A0CD21"/>
    <w:rsid w:val="00660988"/>
    <w:rPr>
      <w:rFonts w:eastAsiaTheme="minorHAnsi"/>
      <w:lang w:eastAsia="en-US" w:bidi="ar-SA"/>
    </w:rPr>
  </w:style>
  <w:style w:type="paragraph" w:customStyle="1" w:styleId="76C469675CAC472D87B1F17777DF551020">
    <w:name w:val="76C469675CAC472D87B1F17777DF551020"/>
    <w:rsid w:val="00660988"/>
    <w:rPr>
      <w:rFonts w:eastAsiaTheme="minorHAnsi"/>
      <w:lang w:eastAsia="en-US" w:bidi="ar-SA"/>
    </w:rPr>
  </w:style>
  <w:style w:type="paragraph" w:customStyle="1" w:styleId="39DA8BB451DD4E9188A1BFE4400BB80619">
    <w:name w:val="39DA8BB451DD4E9188A1BFE4400BB80619"/>
    <w:rsid w:val="00660988"/>
    <w:rPr>
      <w:rFonts w:eastAsiaTheme="minorHAnsi"/>
      <w:lang w:eastAsia="en-US" w:bidi="ar-SA"/>
    </w:rPr>
  </w:style>
  <w:style w:type="paragraph" w:customStyle="1" w:styleId="68F290FC29224ADABBE1CDB96C24F7C518">
    <w:name w:val="68F290FC29224ADABBE1CDB96C24F7C518"/>
    <w:rsid w:val="00660988"/>
    <w:rPr>
      <w:rFonts w:eastAsiaTheme="minorHAnsi"/>
      <w:lang w:eastAsia="en-US" w:bidi="ar-SA"/>
    </w:rPr>
  </w:style>
  <w:style w:type="paragraph" w:customStyle="1" w:styleId="0D7A335228964FB8A068225A7CD8DA1A16">
    <w:name w:val="0D7A335228964FB8A068225A7CD8DA1A16"/>
    <w:rsid w:val="00660988"/>
    <w:rPr>
      <w:rFonts w:eastAsiaTheme="minorHAnsi"/>
      <w:lang w:eastAsia="en-US" w:bidi="ar-SA"/>
    </w:rPr>
  </w:style>
  <w:style w:type="paragraph" w:customStyle="1" w:styleId="D12BA571B5024355998A09D03A78695415">
    <w:name w:val="D12BA571B5024355998A09D03A78695415"/>
    <w:rsid w:val="00660988"/>
    <w:rPr>
      <w:rFonts w:eastAsiaTheme="minorHAnsi"/>
      <w:lang w:eastAsia="en-US" w:bidi="ar-SA"/>
    </w:rPr>
  </w:style>
  <w:style w:type="paragraph" w:customStyle="1" w:styleId="C09E66D8B47D468B985D1CC03255E3A914">
    <w:name w:val="C09E66D8B47D468B985D1CC03255E3A914"/>
    <w:rsid w:val="00660988"/>
    <w:rPr>
      <w:rFonts w:eastAsiaTheme="minorHAnsi"/>
      <w:lang w:eastAsia="en-US" w:bidi="ar-SA"/>
    </w:rPr>
  </w:style>
  <w:style w:type="paragraph" w:customStyle="1" w:styleId="3026A00D842B4083816DE8EEFEDC7CD014">
    <w:name w:val="3026A00D842B4083816DE8EEFEDC7CD014"/>
    <w:rsid w:val="00660988"/>
    <w:rPr>
      <w:rFonts w:eastAsiaTheme="minorHAnsi"/>
      <w:lang w:eastAsia="en-US" w:bidi="ar-SA"/>
    </w:rPr>
  </w:style>
  <w:style w:type="paragraph" w:customStyle="1" w:styleId="2427B7065ED742A691A2466704A34D5214">
    <w:name w:val="2427B7065ED742A691A2466704A34D5214"/>
    <w:rsid w:val="00660988"/>
    <w:rPr>
      <w:rFonts w:eastAsiaTheme="minorHAnsi"/>
      <w:lang w:eastAsia="en-US" w:bidi="ar-SA"/>
    </w:rPr>
  </w:style>
  <w:style w:type="paragraph" w:customStyle="1" w:styleId="43F7D27CE5184B7EA8D63E9176EE6BB413">
    <w:name w:val="43F7D27CE5184B7EA8D63E9176EE6BB413"/>
    <w:rsid w:val="00660988"/>
    <w:rPr>
      <w:rFonts w:eastAsiaTheme="minorHAnsi"/>
      <w:lang w:eastAsia="en-US" w:bidi="ar-SA"/>
    </w:rPr>
  </w:style>
  <w:style w:type="paragraph" w:customStyle="1" w:styleId="ADAA37BF29E449CFA5591160ED136D4F11">
    <w:name w:val="ADAA37BF29E449CFA5591160ED136D4F11"/>
    <w:rsid w:val="00660988"/>
    <w:rPr>
      <w:rFonts w:eastAsiaTheme="minorHAnsi"/>
      <w:lang w:eastAsia="en-US" w:bidi="ar-SA"/>
    </w:rPr>
  </w:style>
  <w:style w:type="paragraph" w:customStyle="1" w:styleId="7CF76612B0064527B211D65EF92BDCA710">
    <w:name w:val="7CF76612B0064527B211D65EF92BDCA710"/>
    <w:rsid w:val="00660988"/>
    <w:rPr>
      <w:rFonts w:eastAsiaTheme="minorHAnsi"/>
      <w:lang w:eastAsia="en-US" w:bidi="ar-SA"/>
    </w:rPr>
  </w:style>
  <w:style w:type="paragraph" w:customStyle="1" w:styleId="980B825DF6CF4935AB52553D378B7B0A4">
    <w:name w:val="980B825DF6CF4935AB52553D378B7B0A4"/>
    <w:rsid w:val="00660988"/>
    <w:rPr>
      <w:rFonts w:eastAsiaTheme="minorHAnsi"/>
      <w:lang w:eastAsia="en-US" w:bidi="ar-SA"/>
    </w:rPr>
  </w:style>
  <w:style w:type="paragraph" w:customStyle="1" w:styleId="F575E9DDC85D4113A96C6CBF80E717E62">
    <w:name w:val="F575E9DDC85D4113A96C6CBF80E717E62"/>
    <w:rsid w:val="00660988"/>
    <w:rPr>
      <w:rFonts w:eastAsiaTheme="minorHAnsi"/>
      <w:lang w:eastAsia="en-US" w:bidi="ar-SA"/>
    </w:rPr>
  </w:style>
  <w:style w:type="paragraph" w:customStyle="1" w:styleId="220E6F5EF98441C996B527E0AA459EFB1">
    <w:name w:val="220E6F5EF98441C996B527E0AA459EFB1"/>
    <w:rsid w:val="00660988"/>
    <w:rPr>
      <w:rFonts w:eastAsiaTheme="minorHAnsi"/>
      <w:lang w:eastAsia="en-US" w:bidi="ar-SA"/>
    </w:rPr>
  </w:style>
  <w:style w:type="paragraph" w:customStyle="1" w:styleId="E2EBFA99E5D1457F8423521B127D650E9">
    <w:name w:val="E2EBFA99E5D1457F8423521B127D650E9"/>
    <w:rsid w:val="00660988"/>
    <w:rPr>
      <w:rFonts w:eastAsiaTheme="minorHAnsi"/>
      <w:lang w:eastAsia="en-US" w:bidi="ar-SA"/>
    </w:rPr>
  </w:style>
  <w:style w:type="paragraph" w:customStyle="1" w:styleId="8C37D456F450414998C00C9967A8C9298">
    <w:name w:val="8C37D456F450414998C00C9967A8C9298"/>
    <w:rsid w:val="00660988"/>
    <w:rPr>
      <w:rFonts w:eastAsiaTheme="minorHAnsi"/>
      <w:lang w:eastAsia="en-US" w:bidi="ar-SA"/>
    </w:rPr>
  </w:style>
  <w:style w:type="paragraph" w:customStyle="1" w:styleId="CEE29FC447C74ED887F3FC736E9A46B47">
    <w:name w:val="CEE29FC447C74ED887F3FC736E9A46B47"/>
    <w:rsid w:val="00660988"/>
    <w:rPr>
      <w:rFonts w:eastAsiaTheme="minorHAnsi"/>
      <w:lang w:eastAsia="en-US" w:bidi="ar-SA"/>
    </w:rPr>
  </w:style>
  <w:style w:type="paragraph" w:customStyle="1" w:styleId="4A5C011941D7471F839D51278507C3555">
    <w:name w:val="4A5C011941D7471F839D51278507C3555"/>
    <w:rsid w:val="00660988"/>
    <w:rPr>
      <w:rFonts w:eastAsiaTheme="minorHAnsi"/>
      <w:lang w:eastAsia="en-US" w:bidi="ar-SA"/>
    </w:rPr>
  </w:style>
  <w:style w:type="paragraph" w:customStyle="1" w:styleId="900446F82A394CD8860C729D0EE0839930">
    <w:name w:val="900446F82A394CD8860C729D0EE0839930"/>
    <w:rsid w:val="00660988"/>
    <w:rPr>
      <w:rFonts w:eastAsiaTheme="minorHAnsi"/>
      <w:lang w:eastAsia="en-US" w:bidi="ar-SA"/>
    </w:rPr>
  </w:style>
  <w:style w:type="paragraph" w:customStyle="1" w:styleId="890071E719714D4F8CB648D62B353DC526">
    <w:name w:val="890071E719714D4F8CB648D62B353DC526"/>
    <w:rsid w:val="00660988"/>
    <w:rPr>
      <w:rFonts w:eastAsiaTheme="minorHAnsi"/>
      <w:lang w:eastAsia="en-US" w:bidi="ar-SA"/>
    </w:rPr>
  </w:style>
  <w:style w:type="paragraph" w:customStyle="1" w:styleId="F2C34D0D69184CD8A329D9B7B8DC90F225">
    <w:name w:val="F2C34D0D69184CD8A329D9B7B8DC90F225"/>
    <w:rsid w:val="00660988"/>
    <w:rPr>
      <w:rFonts w:eastAsiaTheme="minorHAnsi"/>
      <w:lang w:eastAsia="en-US" w:bidi="ar-SA"/>
    </w:rPr>
  </w:style>
  <w:style w:type="paragraph" w:customStyle="1" w:styleId="566ECB12A2B5495CBC5BED2D970E493823">
    <w:name w:val="566ECB12A2B5495CBC5BED2D970E493823"/>
    <w:rsid w:val="00660988"/>
    <w:rPr>
      <w:rFonts w:eastAsiaTheme="minorHAnsi"/>
      <w:lang w:eastAsia="en-US" w:bidi="ar-SA"/>
    </w:rPr>
  </w:style>
  <w:style w:type="paragraph" w:customStyle="1" w:styleId="F21792A492474943B91433371290F1C122">
    <w:name w:val="F21792A492474943B91433371290F1C122"/>
    <w:rsid w:val="00660988"/>
    <w:rPr>
      <w:rFonts w:eastAsiaTheme="minorHAnsi"/>
      <w:lang w:eastAsia="en-US" w:bidi="ar-SA"/>
    </w:rPr>
  </w:style>
  <w:style w:type="paragraph" w:customStyle="1" w:styleId="9A4A2571A36F4BD49ED959886877A0CD22">
    <w:name w:val="9A4A2571A36F4BD49ED959886877A0CD22"/>
    <w:rsid w:val="00660988"/>
    <w:rPr>
      <w:rFonts w:eastAsiaTheme="minorHAnsi"/>
      <w:lang w:eastAsia="en-US" w:bidi="ar-SA"/>
    </w:rPr>
  </w:style>
  <w:style w:type="paragraph" w:customStyle="1" w:styleId="76C469675CAC472D87B1F17777DF551021">
    <w:name w:val="76C469675CAC472D87B1F17777DF551021"/>
    <w:rsid w:val="00660988"/>
    <w:rPr>
      <w:rFonts w:eastAsiaTheme="minorHAnsi"/>
      <w:lang w:eastAsia="en-US" w:bidi="ar-SA"/>
    </w:rPr>
  </w:style>
  <w:style w:type="paragraph" w:customStyle="1" w:styleId="39DA8BB451DD4E9188A1BFE4400BB80620">
    <w:name w:val="39DA8BB451DD4E9188A1BFE4400BB80620"/>
    <w:rsid w:val="00660988"/>
    <w:rPr>
      <w:rFonts w:eastAsiaTheme="minorHAnsi"/>
      <w:lang w:eastAsia="en-US" w:bidi="ar-SA"/>
    </w:rPr>
  </w:style>
  <w:style w:type="paragraph" w:customStyle="1" w:styleId="68F290FC29224ADABBE1CDB96C24F7C519">
    <w:name w:val="68F290FC29224ADABBE1CDB96C24F7C519"/>
    <w:rsid w:val="00660988"/>
    <w:rPr>
      <w:rFonts w:eastAsiaTheme="minorHAnsi"/>
      <w:lang w:eastAsia="en-US" w:bidi="ar-SA"/>
    </w:rPr>
  </w:style>
  <w:style w:type="paragraph" w:customStyle="1" w:styleId="0D7A335228964FB8A068225A7CD8DA1A17">
    <w:name w:val="0D7A335228964FB8A068225A7CD8DA1A17"/>
    <w:rsid w:val="00660988"/>
    <w:rPr>
      <w:rFonts w:eastAsiaTheme="minorHAnsi"/>
      <w:lang w:eastAsia="en-US" w:bidi="ar-SA"/>
    </w:rPr>
  </w:style>
  <w:style w:type="paragraph" w:customStyle="1" w:styleId="D12BA571B5024355998A09D03A78695416">
    <w:name w:val="D12BA571B5024355998A09D03A78695416"/>
    <w:rsid w:val="00660988"/>
    <w:rPr>
      <w:rFonts w:eastAsiaTheme="minorHAnsi"/>
      <w:lang w:eastAsia="en-US" w:bidi="ar-SA"/>
    </w:rPr>
  </w:style>
  <w:style w:type="paragraph" w:customStyle="1" w:styleId="C09E66D8B47D468B985D1CC03255E3A915">
    <w:name w:val="C09E66D8B47D468B985D1CC03255E3A915"/>
    <w:rsid w:val="00660988"/>
    <w:rPr>
      <w:rFonts w:eastAsiaTheme="minorHAnsi"/>
      <w:lang w:eastAsia="en-US" w:bidi="ar-SA"/>
    </w:rPr>
  </w:style>
  <w:style w:type="paragraph" w:customStyle="1" w:styleId="3026A00D842B4083816DE8EEFEDC7CD015">
    <w:name w:val="3026A00D842B4083816DE8EEFEDC7CD015"/>
    <w:rsid w:val="00660988"/>
    <w:rPr>
      <w:rFonts w:eastAsiaTheme="minorHAnsi"/>
      <w:lang w:eastAsia="en-US" w:bidi="ar-SA"/>
    </w:rPr>
  </w:style>
  <w:style w:type="paragraph" w:customStyle="1" w:styleId="2427B7065ED742A691A2466704A34D5215">
    <w:name w:val="2427B7065ED742A691A2466704A34D5215"/>
    <w:rsid w:val="00660988"/>
    <w:rPr>
      <w:rFonts w:eastAsiaTheme="minorHAnsi"/>
      <w:lang w:eastAsia="en-US" w:bidi="ar-SA"/>
    </w:rPr>
  </w:style>
  <w:style w:type="paragraph" w:customStyle="1" w:styleId="43F7D27CE5184B7EA8D63E9176EE6BB414">
    <w:name w:val="43F7D27CE5184B7EA8D63E9176EE6BB414"/>
    <w:rsid w:val="00660988"/>
    <w:rPr>
      <w:rFonts w:eastAsiaTheme="minorHAnsi"/>
      <w:lang w:eastAsia="en-US" w:bidi="ar-SA"/>
    </w:rPr>
  </w:style>
  <w:style w:type="paragraph" w:customStyle="1" w:styleId="ADAA37BF29E449CFA5591160ED136D4F12">
    <w:name w:val="ADAA37BF29E449CFA5591160ED136D4F12"/>
    <w:rsid w:val="00660988"/>
    <w:rPr>
      <w:rFonts w:eastAsiaTheme="minorHAnsi"/>
      <w:lang w:eastAsia="en-US" w:bidi="ar-SA"/>
    </w:rPr>
  </w:style>
  <w:style w:type="paragraph" w:customStyle="1" w:styleId="7CF76612B0064527B211D65EF92BDCA711">
    <w:name w:val="7CF76612B0064527B211D65EF92BDCA711"/>
    <w:rsid w:val="00660988"/>
    <w:rPr>
      <w:rFonts w:eastAsiaTheme="minorHAnsi"/>
      <w:lang w:eastAsia="en-US" w:bidi="ar-SA"/>
    </w:rPr>
  </w:style>
  <w:style w:type="paragraph" w:customStyle="1" w:styleId="980B825DF6CF4935AB52553D378B7B0A5">
    <w:name w:val="980B825DF6CF4935AB52553D378B7B0A5"/>
    <w:rsid w:val="00660988"/>
    <w:rPr>
      <w:rFonts w:eastAsiaTheme="minorHAnsi"/>
      <w:lang w:eastAsia="en-US" w:bidi="ar-SA"/>
    </w:rPr>
  </w:style>
  <w:style w:type="paragraph" w:customStyle="1" w:styleId="F575E9DDC85D4113A96C6CBF80E717E63">
    <w:name w:val="F575E9DDC85D4113A96C6CBF80E717E63"/>
    <w:rsid w:val="00660988"/>
    <w:rPr>
      <w:rFonts w:eastAsiaTheme="minorHAnsi"/>
      <w:lang w:eastAsia="en-US" w:bidi="ar-SA"/>
    </w:rPr>
  </w:style>
  <w:style w:type="paragraph" w:customStyle="1" w:styleId="220E6F5EF98441C996B527E0AA459EFB2">
    <w:name w:val="220E6F5EF98441C996B527E0AA459EFB2"/>
    <w:rsid w:val="00660988"/>
    <w:rPr>
      <w:rFonts w:eastAsiaTheme="minorHAnsi"/>
      <w:lang w:eastAsia="en-US" w:bidi="ar-SA"/>
    </w:rPr>
  </w:style>
  <w:style w:type="paragraph" w:customStyle="1" w:styleId="E2EBFA99E5D1457F8423521B127D650E10">
    <w:name w:val="E2EBFA99E5D1457F8423521B127D650E10"/>
    <w:rsid w:val="00660988"/>
    <w:rPr>
      <w:rFonts w:eastAsiaTheme="minorHAnsi"/>
      <w:lang w:eastAsia="en-US" w:bidi="ar-SA"/>
    </w:rPr>
  </w:style>
  <w:style w:type="paragraph" w:customStyle="1" w:styleId="8C37D456F450414998C00C9967A8C9299">
    <w:name w:val="8C37D456F450414998C00C9967A8C9299"/>
    <w:rsid w:val="00660988"/>
    <w:rPr>
      <w:rFonts w:eastAsiaTheme="minorHAnsi"/>
      <w:lang w:eastAsia="en-US" w:bidi="ar-SA"/>
    </w:rPr>
  </w:style>
  <w:style w:type="paragraph" w:customStyle="1" w:styleId="CEE29FC447C74ED887F3FC736E9A46B48">
    <w:name w:val="CEE29FC447C74ED887F3FC736E9A46B48"/>
    <w:rsid w:val="00660988"/>
    <w:rPr>
      <w:rFonts w:eastAsiaTheme="minorHAnsi"/>
      <w:lang w:eastAsia="en-US" w:bidi="ar-SA"/>
    </w:rPr>
  </w:style>
  <w:style w:type="paragraph" w:customStyle="1" w:styleId="316AC3F863AA439B915EBE9E4F4FA156">
    <w:name w:val="316AC3F863AA439B915EBE9E4F4FA156"/>
    <w:rsid w:val="00660988"/>
    <w:rPr>
      <w:rFonts w:eastAsiaTheme="minorHAnsi"/>
      <w:lang w:eastAsia="en-US" w:bidi="ar-SA"/>
    </w:rPr>
  </w:style>
  <w:style w:type="paragraph" w:customStyle="1" w:styleId="4A5C011941D7471F839D51278507C3556">
    <w:name w:val="4A5C011941D7471F839D51278507C3556"/>
    <w:rsid w:val="00660988"/>
    <w:rPr>
      <w:rFonts w:eastAsiaTheme="minorHAnsi"/>
      <w:lang w:eastAsia="en-US" w:bidi="ar-SA"/>
    </w:rPr>
  </w:style>
  <w:style w:type="paragraph" w:customStyle="1" w:styleId="900446F82A394CD8860C729D0EE0839931">
    <w:name w:val="900446F82A394CD8860C729D0EE0839931"/>
    <w:rsid w:val="00660988"/>
    <w:rPr>
      <w:rFonts w:eastAsiaTheme="minorHAnsi"/>
      <w:lang w:eastAsia="en-US" w:bidi="ar-SA"/>
    </w:rPr>
  </w:style>
  <w:style w:type="paragraph" w:customStyle="1" w:styleId="890071E719714D4F8CB648D62B353DC527">
    <w:name w:val="890071E719714D4F8CB648D62B353DC527"/>
    <w:rsid w:val="00660988"/>
    <w:rPr>
      <w:rFonts w:eastAsiaTheme="minorHAnsi"/>
      <w:lang w:eastAsia="en-US" w:bidi="ar-SA"/>
    </w:rPr>
  </w:style>
  <w:style w:type="paragraph" w:customStyle="1" w:styleId="F2C34D0D69184CD8A329D9B7B8DC90F226">
    <w:name w:val="F2C34D0D69184CD8A329D9B7B8DC90F226"/>
    <w:rsid w:val="00660988"/>
    <w:rPr>
      <w:rFonts w:eastAsiaTheme="minorHAnsi"/>
      <w:lang w:eastAsia="en-US" w:bidi="ar-SA"/>
    </w:rPr>
  </w:style>
  <w:style w:type="paragraph" w:customStyle="1" w:styleId="566ECB12A2B5495CBC5BED2D970E493824">
    <w:name w:val="566ECB12A2B5495CBC5BED2D970E493824"/>
    <w:rsid w:val="00660988"/>
    <w:rPr>
      <w:rFonts w:eastAsiaTheme="minorHAnsi"/>
      <w:lang w:eastAsia="en-US" w:bidi="ar-SA"/>
    </w:rPr>
  </w:style>
  <w:style w:type="paragraph" w:customStyle="1" w:styleId="F21792A492474943B91433371290F1C123">
    <w:name w:val="F21792A492474943B91433371290F1C123"/>
    <w:rsid w:val="00660988"/>
    <w:rPr>
      <w:rFonts w:eastAsiaTheme="minorHAnsi"/>
      <w:lang w:eastAsia="en-US" w:bidi="ar-SA"/>
    </w:rPr>
  </w:style>
  <w:style w:type="paragraph" w:customStyle="1" w:styleId="9A4A2571A36F4BD49ED959886877A0CD23">
    <w:name w:val="9A4A2571A36F4BD49ED959886877A0CD23"/>
    <w:rsid w:val="00660988"/>
    <w:rPr>
      <w:rFonts w:eastAsiaTheme="minorHAnsi"/>
      <w:lang w:eastAsia="en-US" w:bidi="ar-SA"/>
    </w:rPr>
  </w:style>
  <w:style w:type="paragraph" w:customStyle="1" w:styleId="76C469675CAC472D87B1F17777DF551022">
    <w:name w:val="76C469675CAC472D87B1F17777DF551022"/>
    <w:rsid w:val="00660988"/>
    <w:rPr>
      <w:rFonts w:eastAsiaTheme="minorHAnsi"/>
      <w:lang w:eastAsia="en-US" w:bidi="ar-SA"/>
    </w:rPr>
  </w:style>
  <w:style w:type="paragraph" w:customStyle="1" w:styleId="39DA8BB451DD4E9188A1BFE4400BB80621">
    <w:name w:val="39DA8BB451DD4E9188A1BFE4400BB80621"/>
    <w:rsid w:val="00660988"/>
    <w:rPr>
      <w:rFonts w:eastAsiaTheme="minorHAnsi"/>
      <w:lang w:eastAsia="en-US" w:bidi="ar-SA"/>
    </w:rPr>
  </w:style>
  <w:style w:type="paragraph" w:customStyle="1" w:styleId="68F290FC29224ADABBE1CDB96C24F7C520">
    <w:name w:val="68F290FC29224ADABBE1CDB96C24F7C520"/>
    <w:rsid w:val="00660988"/>
    <w:rPr>
      <w:rFonts w:eastAsiaTheme="minorHAnsi"/>
      <w:lang w:eastAsia="en-US" w:bidi="ar-SA"/>
    </w:rPr>
  </w:style>
  <w:style w:type="paragraph" w:customStyle="1" w:styleId="0D7A335228964FB8A068225A7CD8DA1A18">
    <w:name w:val="0D7A335228964FB8A068225A7CD8DA1A18"/>
    <w:rsid w:val="00660988"/>
    <w:rPr>
      <w:rFonts w:eastAsiaTheme="minorHAnsi"/>
      <w:lang w:eastAsia="en-US" w:bidi="ar-SA"/>
    </w:rPr>
  </w:style>
  <w:style w:type="paragraph" w:customStyle="1" w:styleId="D12BA571B5024355998A09D03A78695417">
    <w:name w:val="D12BA571B5024355998A09D03A78695417"/>
    <w:rsid w:val="00660988"/>
    <w:rPr>
      <w:rFonts w:eastAsiaTheme="minorHAnsi"/>
      <w:lang w:eastAsia="en-US" w:bidi="ar-SA"/>
    </w:rPr>
  </w:style>
  <w:style w:type="paragraph" w:customStyle="1" w:styleId="C09E66D8B47D468B985D1CC03255E3A916">
    <w:name w:val="C09E66D8B47D468B985D1CC03255E3A916"/>
    <w:rsid w:val="00660988"/>
    <w:rPr>
      <w:rFonts w:eastAsiaTheme="minorHAnsi"/>
      <w:lang w:eastAsia="en-US" w:bidi="ar-SA"/>
    </w:rPr>
  </w:style>
  <w:style w:type="paragraph" w:customStyle="1" w:styleId="3026A00D842B4083816DE8EEFEDC7CD016">
    <w:name w:val="3026A00D842B4083816DE8EEFEDC7CD016"/>
    <w:rsid w:val="00660988"/>
    <w:rPr>
      <w:rFonts w:eastAsiaTheme="minorHAnsi"/>
      <w:lang w:eastAsia="en-US" w:bidi="ar-SA"/>
    </w:rPr>
  </w:style>
  <w:style w:type="paragraph" w:customStyle="1" w:styleId="2427B7065ED742A691A2466704A34D5216">
    <w:name w:val="2427B7065ED742A691A2466704A34D5216"/>
    <w:rsid w:val="00660988"/>
    <w:rPr>
      <w:rFonts w:eastAsiaTheme="minorHAnsi"/>
      <w:lang w:eastAsia="en-US" w:bidi="ar-SA"/>
    </w:rPr>
  </w:style>
  <w:style w:type="paragraph" w:customStyle="1" w:styleId="43F7D27CE5184B7EA8D63E9176EE6BB415">
    <w:name w:val="43F7D27CE5184B7EA8D63E9176EE6BB415"/>
    <w:rsid w:val="00660988"/>
    <w:rPr>
      <w:rFonts w:eastAsiaTheme="minorHAnsi"/>
      <w:lang w:eastAsia="en-US" w:bidi="ar-SA"/>
    </w:rPr>
  </w:style>
  <w:style w:type="paragraph" w:customStyle="1" w:styleId="ADAA37BF29E449CFA5591160ED136D4F13">
    <w:name w:val="ADAA37BF29E449CFA5591160ED136D4F13"/>
    <w:rsid w:val="00660988"/>
    <w:rPr>
      <w:rFonts w:eastAsiaTheme="minorHAnsi"/>
      <w:lang w:eastAsia="en-US" w:bidi="ar-SA"/>
    </w:rPr>
  </w:style>
  <w:style w:type="paragraph" w:customStyle="1" w:styleId="7CF76612B0064527B211D65EF92BDCA712">
    <w:name w:val="7CF76612B0064527B211D65EF92BDCA712"/>
    <w:rsid w:val="00660988"/>
    <w:rPr>
      <w:rFonts w:eastAsiaTheme="minorHAnsi"/>
      <w:lang w:eastAsia="en-US" w:bidi="ar-SA"/>
    </w:rPr>
  </w:style>
  <w:style w:type="paragraph" w:customStyle="1" w:styleId="980B825DF6CF4935AB52553D378B7B0A6">
    <w:name w:val="980B825DF6CF4935AB52553D378B7B0A6"/>
    <w:rsid w:val="00660988"/>
    <w:rPr>
      <w:rFonts w:eastAsiaTheme="minorHAnsi"/>
      <w:lang w:eastAsia="en-US" w:bidi="ar-SA"/>
    </w:rPr>
  </w:style>
  <w:style w:type="paragraph" w:customStyle="1" w:styleId="F575E9DDC85D4113A96C6CBF80E717E64">
    <w:name w:val="F575E9DDC85D4113A96C6CBF80E717E64"/>
    <w:rsid w:val="00660988"/>
    <w:rPr>
      <w:rFonts w:eastAsiaTheme="minorHAnsi"/>
      <w:lang w:eastAsia="en-US" w:bidi="ar-SA"/>
    </w:rPr>
  </w:style>
  <w:style w:type="paragraph" w:customStyle="1" w:styleId="220E6F5EF98441C996B527E0AA459EFB3">
    <w:name w:val="220E6F5EF98441C996B527E0AA459EFB3"/>
    <w:rsid w:val="00660988"/>
    <w:rPr>
      <w:rFonts w:eastAsiaTheme="minorHAnsi"/>
      <w:lang w:eastAsia="en-US" w:bidi="ar-SA"/>
    </w:rPr>
  </w:style>
  <w:style w:type="paragraph" w:customStyle="1" w:styleId="E2EBFA99E5D1457F8423521B127D650E11">
    <w:name w:val="E2EBFA99E5D1457F8423521B127D650E11"/>
    <w:rsid w:val="00660988"/>
    <w:rPr>
      <w:rFonts w:eastAsiaTheme="minorHAnsi"/>
      <w:lang w:eastAsia="en-US" w:bidi="ar-SA"/>
    </w:rPr>
  </w:style>
  <w:style w:type="paragraph" w:customStyle="1" w:styleId="8C37D456F450414998C00C9967A8C92910">
    <w:name w:val="8C37D456F450414998C00C9967A8C92910"/>
    <w:rsid w:val="00660988"/>
    <w:rPr>
      <w:rFonts w:eastAsiaTheme="minorHAnsi"/>
      <w:lang w:eastAsia="en-US" w:bidi="ar-SA"/>
    </w:rPr>
  </w:style>
  <w:style w:type="paragraph" w:customStyle="1" w:styleId="CEE29FC447C74ED887F3FC736E9A46B49">
    <w:name w:val="CEE29FC447C74ED887F3FC736E9A46B49"/>
    <w:rsid w:val="00660988"/>
    <w:rPr>
      <w:rFonts w:eastAsiaTheme="minorHAnsi"/>
      <w:lang w:eastAsia="en-US" w:bidi="ar-SA"/>
    </w:rPr>
  </w:style>
  <w:style w:type="paragraph" w:customStyle="1" w:styleId="316AC3F863AA439B915EBE9E4F4FA1561">
    <w:name w:val="316AC3F863AA439B915EBE9E4F4FA1561"/>
    <w:rsid w:val="00660988"/>
    <w:rPr>
      <w:rFonts w:eastAsiaTheme="minorHAnsi"/>
      <w:lang w:eastAsia="en-US" w:bidi="ar-SA"/>
    </w:rPr>
  </w:style>
  <w:style w:type="paragraph" w:customStyle="1" w:styleId="4A5C011941D7471F839D51278507C3557">
    <w:name w:val="4A5C011941D7471F839D51278507C3557"/>
    <w:rsid w:val="00660988"/>
    <w:rPr>
      <w:rFonts w:eastAsiaTheme="minorHAnsi"/>
      <w:lang w:eastAsia="en-US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988"/>
    <w:rPr>
      <w:color w:val="808080"/>
    </w:rPr>
  </w:style>
  <w:style w:type="paragraph" w:customStyle="1" w:styleId="88751BE56C4447D5A698AE3BDB43CB61">
    <w:name w:val="88751BE56C4447D5A698AE3BDB43CB61"/>
    <w:rsid w:val="00AD7C58"/>
    <w:rPr>
      <w:rFonts w:eastAsiaTheme="minorHAnsi"/>
      <w:lang w:eastAsia="en-US" w:bidi="ar-SA"/>
    </w:rPr>
  </w:style>
  <w:style w:type="paragraph" w:customStyle="1" w:styleId="900446F82A394CD8860C729D0EE08399">
    <w:name w:val="900446F82A394CD8860C729D0EE08399"/>
    <w:rsid w:val="00AD7C58"/>
    <w:rPr>
      <w:rFonts w:eastAsiaTheme="minorHAnsi"/>
      <w:lang w:eastAsia="en-US" w:bidi="ar-SA"/>
    </w:rPr>
  </w:style>
  <w:style w:type="paragraph" w:customStyle="1" w:styleId="900446F82A394CD8860C729D0EE083991">
    <w:name w:val="900446F82A394CD8860C729D0EE083991"/>
    <w:rsid w:val="00AD7C58"/>
    <w:rPr>
      <w:rFonts w:eastAsiaTheme="minorHAnsi"/>
      <w:lang w:eastAsia="en-US" w:bidi="ar-SA"/>
    </w:rPr>
  </w:style>
  <w:style w:type="paragraph" w:customStyle="1" w:styleId="900446F82A394CD8860C729D0EE083992">
    <w:name w:val="900446F82A394CD8860C729D0EE083992"/>
    <w:rsid w:val="00AD7C58"/>
    <w:rPr>
      <w:rFonts w:eastAsiaTheme="minorHAnsi"/>
      <w:lang w:eastAsia="en-US" w:bidi="ar-SA"/>
    </w:rPr>
  </w:style>
  <w:style w:type="paragraph" w:customStyle="1" w:styleId="900446F82A394CD8860C729D0EE083993">
    <w:name w:val="900446F82A394CD8860C729D0EE083993"/>
    <w:rsid w:val="00AD7C58"/>
    <w:rPr>
      <w:rFonts w:eastAsiaTheme="minorHAnsi"/>
      <w:lang w:eastAsia="en-US" w:bidi="ar-SA"/>
    </w:rPr>
  </w:style>
  <w:style w:type="paragraph" w:customStyle="1" w:styleId="900446F82A394CD8860C729D0EE083994">
    <w:name w:val="900446F82A394CD8860C729D0EE083994"/>
    <w:rsid w:val="00AD7C58"/>
    <w:rPr>
      <w:rFonts w:eastAsiaTheme="minorHAnsi"/>
      <w:lang w:eastAsia="en-US" w:bidi="ar-SA"/>
    </w:rPr>
  </w:style>
  <w:style w:type="paragraph" w:customStyle="1" w:styleId="890071E719714D4F8CB648D62B353DC5">
    <w:name w:val="890071E719714D4F8CB648D62B353DC5"/>
    <w:rsid w:val="00AD7C58"/>
    <w:rPr>
      <w:rFonts w:eastAsiaTheme="minorHAnsi"/>
      <w:lang w:eastAsia="en-US" w:bidi="ar-SA"/>
    </w:rPr>
  </w:style>
  <w:style w:type="paragraph" w:customStyle="1" w:styleId="900446F82A394CD8860C729D0EE083995">
    <w:name w:val="900446F82A394CD8860C729D0EE083995"/>
    <w:rsid w:val="00AD7C58"/>
    <w:rPr>
      <w:rFonts w:eastAsiaTheme="minorHAnsi"/>
      <w:lang w:eastAsia="en-US" w:bidi="ar-SA"/>
    </w:rPr>
  </w:style>
  <w:style w:type="paragraph" w:customStyle="1" w:styleId="890071E719714D4F8CB648D62B353DC51">
    <w:name w:val="890071E719714D4F8CB648D62B353DC51"/>
    <w:rsid w:val="00AD7C58"/>
    <w:rPr>
      <w:rFonts w:eastAsiaTheme="minorHAnsi"/>
      <w:lang w:eastAsia="en-US" w:bidi="ar-SA"/>
    </w:rPr>
  </w:style>
  <w:style w:type="paragraph" w:customStyle="1" w:styleId="F2C34D0D69184CD8A329D9B7B8DC90F2">
    <w:name w:val="F2C34D0D69184CD8A329D9B7B8DC90F2"/>
    <w:rsid w:val="00AD7C58"/>
    <w:rPr>
      <w:rFonts w:eastAsiaTheme="minorHAnsi"/>
      <w:lang w:eastAsia="en-US" w:bidi="ar-SA"/>
    </w:rPr>
  </w:style>
  <w:style w:type="paragraph" w:customStyle="1" w:styleId="900446F82A394CD8860C729D0EE083996">
    <w:name w:val="900446F82A394CD8860C729D0EE083996"/>
    <w:rsid w:val="00AD7C58"/>
    <w:rPr>
      <w:rFonts w:eastAsiaTheme="minorHAnsi"/>
      <w:lang w:eastAsia="en-US" w:bidi="ar-SA"/>
    </w:rPr>
  </w:style>
  <w:style w:type="paragraph" w:customStyle="1" w:styleId="890071E719714D4F8CB648D62B353DC52">
    <w:name w:val="890071E719714D4F8CB648D62B353DC52"/>
    <w:rsid w:val="00AD7C58"/>
    <w:rPr>
      <w:rFonts w:eastAsiaTheme="minorHAnsi"/>
      <w:lang w:eastAsia="en-US" w:bidi="ar-SA"/>
    </w:rPr>
  </w:style>
  <w:style w:type="paragraph" w:customStyle="1" w:styleId="F2C34D0D69184CD8A329D9B7B8DC90F21">
    <w:name w:val="F2C34D0D69184CD8A329D9B7B8DC90F21"/>
    <w:rsid w:val="00AD7C58"/>
    <w:rPr>
      <w:rFonts w:eastAsiaTheme="minorHAnsi"/>
      <w:lang w:eastAsia="en-US" w:bidi="ar-SA"/>
    </w:rPr>
  </w:style>
  <w:style w:type="paragraph" w:customStyle="1" w:styleId="900446F82A394CD8860C729D0EE083997">
    <w:name w:val="900446F82A394CD8860C729D0EE083997"/>
    <w:rsid w:val="00AD7C58"/>
    <w:rPr>
      <w:rFonts w:eastAsiaTheme="minorHAnsi"/>
      <w:lang w:eastAsia="en-US" w:bidi="ar-SA"/>
    </w:rPr>
  </w:style>
  <w:style w:type="paragraph" w:customStyle="1" w:styleId="890071E719714D4F8CB648D62B353DC53">
    <w:name w:val="890071E719714D4F8CB648D62B353DC53"/>
    <w:rsid w:val="00AD7C58"/>
    <w:rPr>
      <w:rFonts w:eastAsiaTheme="minorHAnsi"/>
      <w:lang w:eastAsia="en-US" w:bidi="ar-SA"/>
    </w:rPr>
  </w:style>
  <w:style w:type="paragraph" w:customStyle="1" w:styleId="F2C34D0D69184CD8A329D9B7B8DC90F22">
    <w:name w:val="F2C34D0D69184CD8A329D9B7B8DC90F22"/>
    <w:rsid w:val="00AD7C58"/>
    <w:rPr>
      <w:rFonts w:eastAsiaTheme="minorHAnsi"/>
      <w:lang w:eastAsia="en-US" w:bidi="ar-SA"/>
    </w:rPr>
  </w:style>
  <w:style w:type="paragraph" w:customStyle="1" w:styleId="566ECB12A2B5495CBC5BED2D970E4938">
    <w:name w:val="566ECB12A2B5495CBC5BED2D970E4938"/>
    <w:rsid w:val="00AD7C58"/>
    <w:rPr>
      <w:rFonts w:eastAsiaTheme="minorHAnsi"/>
      <w:lang w:eastAsia="en-US" w:bidi="ar-SA"/>
    </w:rPr>
  </w:style>
  <w:style w:type="paragraph" w:customStyle="1" w:styleId="900446F82A394CD8860C729D0EE083998">
    <w:name w:val="900446F82A394CD8860C729D0EE083998"/>
    <w:rsid w:val="00AD7C58"/>
    <w:rPr>
      <w:rFonts w:eastAsiaTheme="minorHAnsi"/>
      <w:lang w:eastAsia="en-US" w:bidi="ar-SA"/>
    </w:rPr>
  </w:style>
  <w:style w:type="paragraph" w:customStyle="1" w:styleId="890071E719714D4F8CB648D62B353DC54">
    <w:name w:val="890071E719714D4F8CB648D62B353DC54"/>
    <w:rsid w:val="00AD7C58"/>
    <w:rPr>
      <w:rFonts w:eastAsiaTheme="minorHAnsi"/>
      <w:lang w:eastAsia="en-US" w:bidi="ar-SA"/>
    </w:rPr>
  </w:style>
  <w:style w:type="paragraph" w:customStyle="1" w:styleId="F2C34D0D69184CD8A329D9B7B8DC90F23">
    <w:name w:val="F2C34D0D69184CD8A329D9B7B8DC90F23"/>
    <w:rsid w:val="00AD7C58"/>
    <w:rPr>
      <w:rFonts w:eastAsiaTheme="minorHAnsi"/>
      <w:lang w:eastAsia="en-US" w:bidi="ar-SA"/>
    </w:rPr>
  </w:style>
  <w:style w:type="paragraph" w:customStyle="1" w:styleId="566ECB12A2B5495CBC5BED2D970E49381">
    <w:name w:val="566ECB12A2B5495CBC5BED2D970E49381"/>
    <w:rsid w:val="00AD7C58"/>
    <w:rPr>
      <w:rFonts w:eastAsiaTheme="minorHAnsi"/>
      <w:lang w:eastAsia="en-US" w:bidi="ar-SA"/>
    </w:rPr>
  </w:style>
  <w:style w:type="paragraph" w:customStyle="1" w:styleId="F21792A492474943B91433371290F1C1">
    <w:name w:val="F21792A492474943B91433371290F1C1"/>
    <w:rsid w:val="00AD7C58"/>
    <w:rPr>
      <w:rFonts w:eastAsiaTheme="minorHAnsi"/>
      <w:lang w:eastAsia="en-US" w:bidi="ar-SA"/>
    </w:rPr>
  </w:style>
  <w:style w:type="paragraph" w:customStyle="1" w:styleId="9A4A2571A36F4BD49ED959886877A0CD">
    <w:name w:val="9A4A2571A36F4BD49ED959886877A0CD"/>
    <w:rsid w:val="00AD7C58"/>
    <w:rPr>
      <w:rFonts w:eastAsiaTheme="minorHAnsi"/>
      <w:lang w:eastAsia="en-US" w:bidi="ar-SA"/>
    </w:rPr>
  </w:style>
  <w:style w:type="paragraph" w:customStyle="1" w:styleId="900446F82A394CD8860C729D0EE083999">
    <w:name w:val="900446F82A394CD8860C729D0EE083999"/>
    <w:rsid w:val="00AD7C58"/>
    <w:rPr>
      <w:rFonts w:eastAsiaTheme="minorHAnsi"/>
      <w:lang w:eastAsia="en-US" w:bidi="ar-SA"/>
    </w:rPr>
  </w:style>
  <w:style w:type="paragraph" w:customStyle="1" w:styleId="890071E719714D4F8CB648D62B353DC55">
    <w:name w:val="890071E719714D4F8CB648D62B353DC55"/>
    <w:rsid w:val="00AD7C58"/>
    <w:rPr>
      <w:rFonts w:eastAsiaTheme="minorHAnsi"/>
      <w:lang w:eastAsia="en-US" w:bidi="ar-SA"/>
    </w:rPr>
  </w:style>
  <w:style w:type="paragraph" w:customStyle="1" w:styleId="F2C34D0D69184CD8A329D9B7B8DC90F24">
    <w:name w:val="F2C34D0D69184CD8A329D9B7B8DC90F24"/>
    <w:rsid w:val="00AD7C58"/>
    <w:rPr>
      <w:rFonts w:eastAsiaTheme="minorHAnsi"/>
      <w:lang w:eastAsia="en-US" w:bidi="ar-SA"/>
    </w:rPr>
  </w:style>
  <w:style w:type="paragraph" w:customStyle="1" w:styleId="566ECB12A2B5495CBC5BED2D970E49382">
    <w:name w:val="566ECB12A2B5495CBC5BED2D970E49382"/>
    <w:rsid w:val="00AD7C58"/>
    <w:rPr>
      <w:rFonts w:eastAsiaTheme="minorHAnsi"/>
      <w:lang w:eastAsia="en-US" w:bidi="ar-SA"/>
    </w:rPr>
  </w:style>
  <w:style w:type="paragraph" w:customStyle="1" w:styleId="F21792A492474943B91433371290F1C11">
    <w:name w:val="F21792A492474943B91433371290F1C11"/>
    <w:rsid w:val="00AD7C58"/>
    <w:rPr>
      <w:rFonts w:eastAsiaTheme="minorHAnsi"/>
      <w:lang w:eastAsia="en-US" w:bidi="ar-SA"/>
    </w:rPr>
  </w:style>
  <w:style w:type="paragraph" w:customStyle="1" w:styleId="9A4A2571A36F4BD49ED959886877A0CD1">
    <w:name w:val="9A4A2571A36F4BD49ED959886877A0CD1"/>
    <w:rsid w:val="00AD7C58"/>
    <w:rPr>
      <w:rFonts w:eastAsiaTheme="minorHAnsi"/>
      <w:lang w:eastAsia="en-US" w:bidi="ar-SA"/>
    </w:rPr>
  </w:style>
  <w:style w:type="paragraph" w:customStyle="1" w:styleId="76C469675CAC472D87B1F17777DF5510">
    <w:name w:val="76C469675CAC472D87B1F17777DF5510"/>
    <w:rsid w:val="00AD7C58"/>
    <w:rPr>
      <w:rFonts w:eastAsiaTheme="minorHAnsi"/>
      <w:lang w:eastAsia="en-US" w:bidi="ar-SA"/>
    </w:rPr>
  </w:style>
  <w:style w:type="paragraph" w:customStyle="1" w:styleId="900446F82A394CD8860C729D0EE0839910">
    <w:name w:val="900446F82A394CD8860C729D0EE0839910"/>
    <w:rsid w:val="00AD7C58"/>
    <w:rPr>
      <w:rFonts w:eastAsiaTheme="minorHAnsi"/>
      <w:lang w:eastAsia="en-US" w:bidi="ar-SA"/>
    </w:rPr>
  </w:style>
  <w:style w:type="paragraph" w:customStyle="1" w:styleId="890071E719714D4F8CB648D62B353DC56">
    <w:name w:val="890071E719714D4F8CB648D62B353DC56"/>
    <w:rsid w:val="00AD7C58"/>
    <w:rPr>
      <w:rFonts w:eastAsiaTheme="minorHAnsi"/>
      <w:lang w:eastAsia="en-US" w:bidi="ar-SA"/>
    </w:rPr>
  </w:style>
  <w:style w:type="paragraph" w:customStyle="1" w:styleId="F2C34D0D69184CD8A329D9B7B8DC90F25">
    <w:name w:val="F2C34D0D69184CD8A329D9B7B8DC90F25"/>
    <w:rsid w:val="00AD7C58"/>
    <w:rPr>
      <w:rFonts w:eastAsiaTheme="minorHAnsi"/>
      <w:lang w:eastAsia="en-US" w:bidi="ar-SA"/>
    </w:rPr>
  </w:style>
  <w:style w:type="paragraph" w:customStyle="1" w:styleId="566ECB12A2B5495CBC5BED2D970E49383">
    <w:name w:val="566ECB12A2B5495CBC5BED2D970E49383"/>
    <w:rsid w:val="00AD7C58"/>
    <w:rPr>
      <w:rFonts w:eastAsiaTheme="minorHAnsi"/>
      <w:lang w:eastAsia="en-US" w:bidi="ar-SA"/>
    </w:rPr>
  </w:style>
  <w:style w:type="paragraph" w:customStyle="1" w:styleId="F21792A492474943B91433371290F1C12">
    <w:name w:val="F21792A492474943B91433371290F1C12"/>
    <w:rsid w:val="00AD7C58"/>
    <w:rPr>
      <w:rFonts w:eastAsiaTheme="minorHAnsi"/>
      <w:lang w:eastAsia="en-US" w:bidi="ar-SA"/>
    </w:rPr>
  </w:style>
  <w:style w:type="paragraph" w:customStyle="1" w:styleId="9A4A2571A36F4BD49ED959886877A0CD2">
    <w:name w:val="9A4A2571A36F4BD49ED959886877A0CD2"/>
    <w:rsid w:val="00AD7C58"/>
    <w:rPr>
      <w:rFonts w:eastAsiaTheme="minorHAnsi"/>
      <w:lang w:eastAsia="en-US" w:bidi="ar-SA"/>
    </w:rPr>
  </w:style>
  <w:style w:type="paragraph" w:customStyle="1" w:styleId="76C469675CAC472D87B1F17777DF55101">
    <w:name w:val="76C469675CAC472D87B1F17777DF55101"/>
    <w:rsid w:val="00AD7C58"/>
    <w:rPr>
      <w:rFonts w:eastAsiaTheme="minorHAnsi"/>
      <w:lang w:eastAsia="en-US" w:bidi="ar-SA"/>
    </w:rPr>
  </w:style>
  <w:style w:type="paragraph" w:customStyle="1" w:styleId="39DA8BB451DD4E9188A1BFE4400BB806">
    <w:name w:val="39DA8BB451DD4E9188A1BFE4400BB806"/>
    <w:rsid w:val="00AD7C58"/>
    <w:rPr>
      <w:rFonts w:eastAsiaTheme="minorHAnsi"/>
      <w:lang w:eastAsia="en-US" w:bidi="ar-SA"/>
    </w:rPr>
  </w:style>
  <w:style w:type="paragraph" w:customStyle="1" w:styleId="900446F82A394CD8860C729D0EE0839911">
    <w:name w:val="900446F82A394CD8860C729D0EE0839911"/>
    <w:rsid w:val="00AD7C58"/>
    <w:rPr>
      <w:rFonts w:eastAsiaTheme="minorHAnsi"/>
      <w:lang w:eastAsia="en-US" w:bidi="ar-SA"/>
    </w:rPr>
  </w:style>
  <w:style w:type="paragraph" w:customStyle="1" w:styleId="890071E719714D4F8CB648D62B353DC57">
    <w:name w:val="890071E719714D4F8CB648D62B353DC57"/>
    <w:rsid w:val="00AD7C58"/>
    <w:rPr>
      <w:rFonts w:eastAsiaTheme="minorHAnsi"/>
      <w:lang w:eastAsia="en-US" w:bidi="ar-SA"/>
    </w:rPr>
  </w:style>
  <w:style w:type="paragraph" w:customStyle="1" w:styleId="F2C34D0D69184CD8A329D9B7B8DC90F26">
    <w:name w:val="F2C34D0D69184CD8A329D9B7B8DC90F26"/>
    <w:rsid w:val="00AD7C58"/>
    <w:rPr>
      <w:rFonts w:eastAsiaTheme="minorHAnsi"/>
      <w:lang w:eastAsia="en-US" w:bidi="ar-SA"/>
    </w:rPr>
  </w:style>
  <w:style w:type="paragraph" w:customStyle="1" w:styleId="566ECB12A2B5495CBC5BED2D970E49384">
    <w:name w:val="566ECB12A2B5495CBC5BED2D970E49384"/>
    <w:rsid w:val="00AD7C58"/>
    <w:rPr>
      <w:rFonts w:eastAsiaTheme="minorHAnsi"/>
      <w:lang w:eastAsia="en-US" w:bidi="ar-SA"/>
    </w:rPr>
  </w:style>
  <w:style w:type="paragraph" w:customStyle="1" w:styleId="F21792A492474943B91433371290F1C13">
    <w:name w:val="F21792A492474943B91433371290F1C13"/>
    <w:rsid w:val="00AD7C58"/>
    <w:rPr>
      <w:rFonts w:eastAsiaTheme="minorHAnsi"/>
      <w:lang w:eastAsia="en-US" w:bidi="ar-SA"/>
    </w:rPr>
  </w:style>
  <w:style w:type="paragraph" w:customStyle="1" w:styleId="9A4A2571A36F4BD49ED959886877A0CD3">
    <w:name w:val="9A4A2571A36F4BD49ED959886877A0CD3"/>
    <w:rsid w:val="00AD7C58"/>
    <w:rPr>
      <w:rFonts w:eastAsiaTheme="minorHAnsi"/>
      <w:lang w:eastAsia="en-US" w:bidi="ar-SA"/>
    </w:rPr>
  </w:style>
  <w:style w:type="paragraph" w:customStyle="1" w:styleId="76C469675CAC472D87B1F17777DF55102">
    <w:name w:val="76C469675CAC472D87B1F17777DF55102"/>
    <w:rsid w:val="00AD7C58"/>
    <w:rPr>
      <w:rFonts w:eastAsiaTheme="minorHAnsi"/>
      <w:lang w:eastAsia="en-US" w:bidi="ar-SA"/>
    </w:rPr>
  </w:style>
  <w:style w:type="paragraph" w:customStyle="1" w:styleId="39DA8BB451DD4E9188A1BFE4400BB8061">
    <w:name w:val="39DA8BB451DD4E9188A1BFE4400BB8061"/>
    <w:rsid w:val="00AD7C58"/>
    <w:rPr>
      <w:rFonts w:eastAsiaTheme="minorHAnsi"/>
      <w:lang w:eastAsia="en-US" w:bidi="ar-SA"/>
    </w:rPr>
  </w:style>
  <w:style w:type="paragraph" w:customStyle="1" w:styleId="68F290FC29224ADABBE1CDB96C24F7C5">
    <w:name w:val="68F290FC29224ADABBE1CDB96C24F7C5"/>
    <w:rsid w:val="00AD7C58"/>
    <w:rPr>
      <w:rFonts w:eastAsiaTheme="minorHAnsi"/>
      <w:lang w:eastAsia="en-US" w:bidi="ar-SA"/>
    </w:rPr>
  </w:style>
  <w:style w:type="paragraph" w:customStyle="1" w:styleId="900446F82A394CD8860C729D0EE0839912">
    <w:name w:val="900446F82A394CD8860C729D0EE0839912"/>
    <w:rsid w:val="00AD7C58"/>
    <w:rPr>
      <w:rFonts w:eastAsiaTheme="minorHAnsi"/>
      <w:lang w:eastAsia="en-US" w:bidi="ar-SA"/>
    </w:rPr>
  </w:style>
  <w:style w:type="paragraph" w:customStyle="1" w:styleId="890071E719714D4F8CB648D62B353DC58">
    <w:name w:val="890071E719714D4F8CB648D62B353DC58"/>
    <w:rsid w:val="00AD7C58"/>
    <w:rPr>
      <w:rFonts w:eastAsiaTheme="minorHAnsi"/>
      <w:lang w:eastAsia="en-US" w:bidi="ar-SA"/>
    </w:rPr>
  </w:style>
  <w:style w:type="paragraph" w:customStyle="1" w:styleId="F2C34D0D69184CD8A329D9B7B8DC90F27">
    <w:name w:val="F2C34D0D69184CD8A329D9B7B8DC90F27"/>
    <w:rsid w:val="00AD7C58"/>
    <w:rPr>
      <w:rFonts w:eastAsiaTheme="minorHAnsi"/>
      <w:lang w:eastAsia="en-US" w:bidi="ar-SA"/>
    </w:rPr>
  </w:style>
  <w:style w:type="paragraph" w:customStyle="1" w:styleId="566ECB12A2B5495CBC5BED2D970E49385">
    <w:name w:val="566ECB12A2B5495CBC5BED2D970E49385"/>
    <w:rsid w:val="00AD7C58"/>
    <w:rPr>
      <w:rFonts w:eastAsiaTheme="minorHAnsi"/>
      <w:lang w:eastAsia="en-US" w:bidi="ar-SA"/>
    </w:rPr>
  </w:style>
  <w:style w:type="paragraph" w:customStyle="1" w:styleId="F21792A492474943B91433371290F1C14">
    <w:name w:val="F21792A492474943B91433371290F1C14"/>
    <w:rsid w:val="00AD7C58"/>
    <w:rPr>
      <w:rFonts w:eastAsiaTheme="minorHAnsi"/>
      <w:lang w:eastAsia="en-US" w:bidi="ar-SA"/>
    </w:rPr>
  </w:style>
  <w:style w:type="paragraph" w:customStyle="1" w:styleId="9A4A2571A36F4BD49ED959886877A0CD4">
    <w:name w:val="9A4A2571A36F4BD49ED959886877A0CD4"/>
    <w:rsid w:val="00AD7C58"/>
    <w:rPr>
      <w:rFonts w:eastAsiaTheme="minorHAnsi"/>
      <w:lang w:eastAsia="en-US" w:bidi="ar-SA"/>
    </w:rPr>
  </w:style>
  <w:style w:type="paragraph" w:customStyle="1" w:styleId="76C469675CAC472D87B1F17777DF55103">
    <w:name w:val="76C469675CAC472D87B1F17777DF55103"/>
    <w:rsid w:val="00AD7C58"/>
    <w:rPr>
      <w:rFonts w:eastAsiaTheme="minorHAnsi"/>
      <w:lang w:eastAsia="en-US" w:bidi="ar-SA"/>
    </w:rPr>
  </w:style>
  <w:style w:type="paragraph" w:customStyle="1" w:styleId="39DA8BB451DD4E9188A1BFE4400BB8062">
    <w:name w:val="39DA8BB451DD4E9188A1BFE4400BB8062"/>
    <w:rsid w:val="00AD7C58"/>
    <w:rPr>
      <w:rFonts w:eastAsiaTheme="minorHAnsi"/>
      <w:lang w:eastAsia="en-US" w:bidi="ar-SA"/>
    </w:rPr>
  </w:style>
  <w:style w:type="paragraph" w:customStyle="1" w:styleId="68F290FC29224ADABBE1CDB96C24F7C51">
    <w:name w:val="68F290FC29224ADABBE1CDB96C24F7C51"/>
    <w:rsid w:val="00AD7C58"/>
    <w:rPr>
      <w:rFonts w:eastAsiaTheme="minorHAnsi"/>
      <w:lang w:eastAsia="en-US" w:bidi="ar-SA"/>
    </w:rPr>
  </w:style>
  <w:style w:type="paragraph" w:customStyle="1" w:styleId="900446F82A394CD8860C729D0EE0839913">
    <w:name w:val="900446F82A394CD8860C729D0EE0839913"/>
    <w:rsid w:val="00AD7C58"/>
    <w:rPr>
      <w:rFonts w:eastAsiaTheme="minorHAnsi"/>
      <w:lang w:eastAsia="en-US" w:bidi="ar-SA"/>
    </w:rPr>
  </w:style>
  <w:style w:type="paragraph" w:customStyle="1" w:styleId="890071E719714D4F8CB648D62B353DC59">
    <w:name w:val="890071E719714D4F8CB648D62B353DC59"/>
    <w:rsid w:val="00AD7C58"/>
    <w:rPr>
      <w:rFonts w:eastAsiaTheme="minorHAnsi"/>
      <w:lang w:eastAsia="en-US" w:bidi="ar-SA"/>
    </w:rPr>
  </w:style>
  <w:style w:type="paragraph" w:customStyle="1" w:styleId="F2C34D0D69184CD8A329D9B7B8DC90F28">
    <w:name w:val="F2C34D0D69184CD8A329D9B7B8DC90F28"/>
    <w:rsid w:val="00AD7C58"/>
    <w:rPr>
      <w:rFonts w:eastAsiaTheme="minorHAnsi"/>
      <w:lang w:eastAsia="en-US" w:bidi="ar-SA"/>
    </w:rPr>
  </w:style>
  <w:style w:type="paragraph" w:customStyle="1" w:styleId="566ECB12A2B5495CBC5BED2D970E49386">
    <w:name w:val="566ECB12A2B5495CBC5BED2D970E49386"/>
    <w:rsid w:val="00AD7C58"/>
    <w:rPr>
      <w:rFonts w:eastAsiaTheme="minorHAnsi"/>
      <w:lang w:eastAsia="en-US" w:bidi="ar-SA"/>
    </w:rPr>
  </w:style>
  <w:style w:type="paragraph" w:customStyle="1" w:styleId="F21792A492474943B91433371290F1C15">
    <w:name w:val="F21792A492474943B91433371290F1C15"/>
    <w:rsid w:val="00AD7C58"/>
    <w:rPr>
      <w:rFonts w:eastAsiaTheme="minorHAnsi"/>
      <w:lang w:eastAsia="en-US" w:bidi="ar-SA"/>
    </w:rPr>
  </w:style>
  <w:style w:type="paragraph" w:customStyle="1" w:styleId="9A4A2571A36F4BD49ED959886877A0CD5">
    <w:name w:val="9A4A2571A36F4BD49ED959886877A0CD5"/>
    <w:rsid w:val="00AD7C58"/>
    <w:rPr>
      <w:rFonts w:eastAsiaTheme="minorHAnsi"/>
      <w:lang w:eastAsia="en-US" w:bidi="ar-SA"/>
    </w:rPr>
  </w:style>
  <w:style w:type="paragraph" w:customStyle="1" w:styleId="76C469675CAC472D87B1F17777DF55104">
    <w:name w:val="76C469675CAC472D87B1F17777DF55104"/>
    <w:rsid w:val="00AD7C58"/>
    <w:rPr>
      <w:rFonts w:eastAsiaTheme="minorHAnsi"/>
      <w:lang w:eastAsia="en-US" w:bidi="ar-SA"/>
    </w:rPr>
  </w:style>
  <w:style w:type="paragraph" w:customStyle="1" w:styleId="39DA8BB451DD4E9188A1BFE4400BB8063">
    <w:name w:val="39DA8BB451DD4E9188A1BFE4400BB8063"/>
    <w:rsid w:val="00AD7C58"/>
    <w:rPr>
      <w:rFonts w:eastAsiaTheme="minorHAnsi"/>
      <w:lang w:eastAsia="en-US" w:bidi="ar-SA"/>
    </w:rPr>
  </w:style>
  <w:style w:type="paragraph" w:customStyle="1" w:styleId="68F290FC29224ADABBE1CDB96C24F7C52">
    <w:name w:val="68F290FC29224ADABBE1CDB96C24F7C52"/>
    <w:rsid w:val="00AD7C58"/>
    <w:rPr>
      <w:rFonts w:eastAsiaTheme="minorHAnsi"/>
      <w:lang w:eastAsia="en-US" w:bidi="ar-SA"/>
    </w:rPr>
  </w:style>
  <w:style w:type="paragraph" w:customStyle="1" w:styleId="0D7A335228964FB8A068225A7CD8DA1A">
    <w:name w:val="0D7A335228964FB8A068225A7CD8DA1A"/>
    <w:rsid w:val="00AD7C58"/>
    <w:rPr>
      <w:rFonts w:eastAsiaTheme="minorHAnsi"/>
      <w:lang w:eastAsia="en-US" w:bidi="ar-SA"/>
    </w:rPr>
  </w:style>
  <w:style w:type="paragraph" w:customStyle="1" w:styleId="900446F82A394CD8860C729D0EE0839914">
    <w:name w:val="900446F82A394CD8860C729D0EE0839914"/>
    <w:rsid w:val="00AD7C58"/>
    <w:rPr>
      <w:rFonts w:eastAsiaTheme="minorHAnsi"/>
      <w:lang w:eastAsia="en-US" w:bidi="ar-SA"/>
    </w:rPr>
  </w:style>
  <w:style w:type="paragraph" w:customStyle="1" w:styleId="890071E719714D4F8CB648D62B353DC510">
    <w:name w:val="890071E719714D4F8CB648D62B353DC510"/>
    <w:rsid w:val="00AD7C58"/>
    <w:rPr>
      <w:rFonts w:eastAsiaTheme="minorHAnsi"/>
      <w:lang w:eastAsia="en-US" w:bidi="ar-SA"/>
    </w:rPr>
  </w:style>
  <w:style w:type="paragraph" w:customStyle="1" w:styleId="F2C34D0D69184CD8A329D9B7B8DC90F29">
    <w:name w:val="F2C34D0D69184CD8A329D9B7B8DC90F29"/>
    <w:rsid w:val="00AD7C58"/>
    <w:rPr>
      <w:rFonts w:eastAsiaTheme="minorHAnsi"/>
      <w:lang w:eastAsia="en-US" w:bidi="ar-SA"/>
    </w:rPr>
  </w:style>
  <w:style w:type="paragraph" w:customStyle="1" w:styleId="566ECB12A2B5495CBC5BED2D970E49387">
    <w:name w:val="566ECB12A2B5495CBC5BED2D970E49387"/>
    <w:rsid w:val="00AD7C58"/>
    <w:rPr>
      <w:rFonts w:eastAsiaTheme="minorHAnsi"/>
      <w:lang w:eastAsia="en-US" w:bidi="ar-SA"/>
    </w:rPr>
  </w:style>
  <w:style w:type="paragraph" w:customStyle="1" w:styleId="F21792A492474943B91433371290F1C16">
    <w:name w:val="F21792A492474943B91433371290F1C16"/>
    <w:rsid w:val="00AD7C58"/>
    <w:rPr>
      <w:rFonts w:eastAsiaTheme="minorHAnsi"/>
      <w:lang w:eastAsia="en-US" w:bidi="ar-SA"/>
    </w:rPr>
  </w:style>
  <w:style w:type="paragraph" w:customStyle="1" w:styleId="9A4A2571A36F4BD49ED959886877A0CD6">
    <w:name w:val="9A4A2571A36F4BD49ED959886877A0CD6"/>
    <w:rsid w:val="00AD7C58"/>
    <w:rPr>
      <w:rFonts w:eastAsiaTheme="minorHAnsi"/>
      <w:lang w:eastAsia="en-US" w:bidi="ar-SA"/>
    </w:rPr>
  </w:style>
  <w:style w:type="paragraph" w:customStyle="1" w:styleId="76C469675CAC472D87B1F17777DF55105">
    <w:name w:val="76C469675CAC472D87B1F17777DF55105"/>
    <w:rsid w:val="00AD7C58"/>
    <w:rPr>
      <w:rFonts w:eastAsiaTheme="minorHAnsi"/>
      <w:lang w:eastAsia="en-US" w:bidi="ar-SA"/>
    </w:rPr>
  </w:style>
  <w:style w:type="paragraph" w:customStyle="1" w:styleId="39DA8BB451DD4E9188A1BFE4400BB8064">
    <w:name w:val="39DA8BB451DD4E9188A1BFE4400BB8064"/>
    <w:rsid w:val="00AD7C58"/>
    <w:rPr>
      <w:rFonts w:eastAsiaTheme="minorHAnsi"/>
      <w:lang w:eastAsia="en-US" w:bidi="ar-SA"/>
    </w:rPr>
  </w:style>
  <w:style w:type="paragraph" w:customStyle="1" w:styleId="68F290FC29224ADABBE1CDB96C24F7C53">
    <w:name w:val="68F290FC29224ADABBE1CDB96C24F7C53"/>
    <w:rsid w:val="00AD7C58"/>
    <w:rPr>
      <w:rFonts w:eastAsiaTheme="minorHAnsi"/>
      <w:lang w:eastAsia="en-US" w:bidi="ar-SA"/>
    </w:rPr>
  </w:style>
  <w:style w:type="paragraph" w:customStyle="1" w:styleId="0D7A335228964FB8A068225A7CD8DA1A1">
    <w:name w:val="0D7A335228964FB8A068225A7CD8DA1A1"/>
    <w:rsid w:val="00AD7C58"/>
    <w:rPr>
      <w:rFonts w:eastAsiaTheme="minorHAnsi"/>
      <w:lang w:eastAsia="en-US" w:bidi="ar-SA"/>
    </w:rPr>
  </w:style>
  <w:style w:type="paragraph" w:customStyle="1" w:styleId="D12BA571B5024355998A09D03A786954">
    <w:name w:val="D12BA571B5024355998A09D03A786954"/>
    <w:rsid w:val="00AD7C58"/>
    <w:rPr>
      <w:rFonts w:eastAsiaTheme="minorHAnsi"/>
      <w:lang w:eastAsia="en-US" w:bidi="ar-SA"/>
    </w:rPr>
  </w:style>
  <w:style w:type="paragraph" w:customStyle="1" w:styleId="900446F82A394CD8860C729D0EE0839915">
    <w:name w:val="900446F82A394CD8860C729D0EE0839915"/>
    <w:rsid w:val="00AD7C58"/>
    <w:rPr>
      <w:rFonts w:eastAsiaTheme="minorHAnsi"/>
      <w:lang w:eastAsia="en-US" w:bidi="ar-SA"/>
    </w:rPr>
  </w:style>
  <w:style w:type="paragraph" w:customStyle="1" w:styleId="890071E719714D4F8CB648D62B353DC511">
    <w:name w:val="890071E719714D4F8CB648D62B353DC511"/>
    <w:rsid w:val="00AD7C58"/>
    <w:rPr>
      <w:rFonts w:eastAsiaTheme="minorHAnsi"/>
      <w:lang w:eastAsia="en-US" w:bidi="ar-SA"/>
    </w:rPr>
  </w:style>
  <w:style w:type="paragraph" w:customStyle="1" w:styleId="F2C34D0D69184CD8A329D9B7B8DC90F210">
    <w:name w:val="F2C34D0D69184CD8A329D9B7B8DC90F210"/>
    <w:rsid w:val="00AD7C58"/>
    <w:rPr>
      <w:rFonts w:eastAsiaTheme="minorHAnsi"/>
      <w:lang w:eastAsia="en-US" w:bidi="ar-SA"/>
    </w:rPr>
  </w:style>
  <w:style w:type="paragraph" w:customStyle="1" w:styleId="566ECB12A2B5495CBC5BED2D970E49388">
    <w:name w:val="566ECB12A2B5495CBC5BED2D970E49388"/>
    <w:rsid w:val="00AD7C58"/>
    <w:rPr>
      <w:rFonts w:eastAsiaTheme="minorHAnsi"/>
      <w:lang w:eastAsia="en-US" w:bidi="ar-SA"/>
    </w:rPr>
  </w:style>
  <w:style w:type="paragraph" w:customStyle="1" w:styleId="F21792A492474943B91433371290F1C17">
    <w:name w:val="F21792A492474943B91433371290F1C17"/>
    <w:rsid w:val="00AD7C58"/>
    <w:rPr>
      <w:rFonts w:eastAsiaTheme="minorHAnsi"/>
      <w:lang w:eastAsia="en-US" w:bidi="ar-SA"/>
    </w:rPr>
  </w:style>
  <w:style w:type="paragraph" w:customStyle="1" w:styleId="9A4A2571A36F4BD49ED959886877A0CD7">
    <w:name w:val="9A4A2571A36F4BD49ED959886877A0CD7"/>
    <w:rsid w:val="00AD7C58"/>
    <w:rPr>
      <w:rFonts w:eastAsiaTheme="minorHAnsi"/>
      <w:lang w:eastAsia="en-US" w:bidi="ar-SA"/>
    </w:rPr>
  </w:style>
  <w:style w:type="paragraph" w:customStyle="1" w:styleId="76C469675CAC472D87B1F17777DF55106">
    <w:name w:val="76C469675CAC472D87B1F17777DF55106"/>
    <w:rsid w:val="00AD7C58"/>
    <w:rPr>
      <w:rFonts w:eastAsiaTheme="minorHAnsi"/>
      <w:lang w:eastAsia="en-US" w:bidi="ar-SA"/>
    </w:rPr>
  </w:style>
  <w:style w:type="paragraph" w:customStyle="1" w:styleId="39DA8BB451DD4E9188A1BFE4400BB8065">
    <w:name w:val="39DA8BB451DD4E9188A1BFE4400BB8065"/>
    <w:rsid w:val="00AD7C58"/>
    <w:rPr>
      <w:rFonts w:eastAsiaTheme="minorHAnsi"/>
      <w:lang w:eastAsia="en-US" w:bidi="ar-SA"/>
    </w:rPr>
  </w:style>
  <w:style w:type="paragraph" w:customStyle="1" w:styleId="68F290FC29224ADABBE1CDB96C24F7C54">
    <w:name w:val="68F290FC29224ADABBE1CDB96C24F7C54"/>
    <w:rsid w:val="00AD7C58"/>
    <w:rPr>
      <w:rFonts w:eastAsiaTheme="minorHAnsi"/>
      <w:lang w:eastAsia="en-US" w:bidi="ar-SA"/>
    </w:rPr>
  </w:style>
  <w:style w:type="paragraph" w:customStyle="1" w:styleId="0D7A335228964FB8A068225A7CD8DA1A2">
    <w:name w:val="0D7A335228964FB8A068225A7CD8DA1A2"/>
    <w:rsid w:val="00AD7C58"/>
    <w:rPr>
      <w:rFonts w:eastAsiaTheme="minorHAnsi"/>
      <w:lang w:eastAsia="en-US" w:bidi="ar-SA"/>
    </w:rPr>
  </w:style>
  <w:style w:type="paragraph" w:customStyle="1" w:styleId="D12BA571B5024355998A09D03A7869541">
    <w:name w:val="D12BA571B5024355998A09D03A7869541"/>
    <w:rsid w:val="00AD7C58"/>
    <w:rPr>
      <w:rFonts w:eastAsiaTheme="minorHAnsi"/>
      <w:lang w:eastAsia="en-US" w:bidi="ar-SA"/>
    </w:rPr>
  </w:style>
  <w:style w:type="paragraph" w:customStyle="1" w:styleId="C09E66D8B47D468B985D1CC03255E3A9">
    <w:name w:val="C09E66D8B47D468B985D1CC03255E3A9"/>
    <w:rsid w:val="00AD7C58"/>
    <w:rPr>
      <w:rFonts w:eastAsiaTheme="minorHAnsi"/>
      <w:lang w:eastAsia="en-US" w:bidi="ar-SA"/>
    </w:rPr>
  </w:style>
  <w:style w:type="paragraph" w:customStyle="1" w:styleId="3026A00D842B4083816DE8EEFEDC7CD0">
    <w:name w:val="3026A00D842B4083816DE8EEFEDC7CD0"/>
    <w:rsid w:val="00AD7C58"/>
    <w:rPr>
      <w:rFonts w:eastAsiaTheme="minorHAnsi"/>
      <w:lang w:eastAsia="en-US" w:bidi="ar-SA"/>
    </w:rPr>
  </w:style>
  <w:style w:type="paragraph" w:customStyle="1" w:styleId="2427B7065ED742A691A2466704A34D52">
    <w:name w:val="2427B7065ED742A691A2466704A34D52"/>
    <w:rsid w:val="00AD7C58"/>
    <w:rPr>
      <w:rFonts w:eastAsiaTheme="minorHAnsi"/>
      <w:lang w:eastAsia="en-US" w:bidi="ar-SA"/>
    </w:rPr>
  </w:style>
  <w:style w:type="paragraph" w:customStyle="1" w:styleId="900446F82A394CD8860C729D0EE0839916">
    <w:name w:val="900446F82A394CD8860C729D0EE0839916"/>
    <w:rsid w:val="00AD7C58"/>
    <w:rPr>
      <w:rFonts w:eastAsiaTheme="minorHAnsi"/>
      <w:lang w:eastAsia="en-US" w:bidi="ar-SA"/>
    </w:rPr>
  </w:style>
  <w:style w:type="paragraph" w:customStyle="1" w:styleId="890071E719714D4F8CB648D62B353DC512">
    <w:name w:val="890071E719714D4F8CB648D62B353DC512"/>
    <w:rsid w:val="00AD7C58"/>
    <w:rPr>
      <w:rFonts w:eastAsiaTheme="minorHAnsi"/>
      <w:lang w:eastAsia="en-US" w:bidi="ar-SA"/>
    </w:rPr>
  </w:style>
  <w:style w:type="paragraph" w:customStyle="1" w:styleId="F2C34D0D69184CD8A329D9B7B8DC90F211">
    <w:name w:val="F2C34D0D69184CD8A329D9B7B8DC90F211"/>
    <w:rsid w:val="00AD7C58"/>
    <w:rPr>
      <w:rFonts w:eastAsiaTheme="minorHAnsi"/>
      <w:lang w:eastAsia="en-US" w:bidi="ar-SA"/>
    </w:rPr>
  </w:style>
  <w:style w:type="paragraph" w:customStyle="1" w:styleId="566ECB12A2B5495CBC5BED2D970E49389">
    <w:name w:val="566ECB12A2B5495CBC5BED2D970E49389"/>
    <w:rsid w:val="00AD7C58"/>
    <w:rPr>
      <w:rFonts w:eastAsiaTheme="minorHAnsi"/>
      <w:lang w:eastAsia="en-US" w:bidi="ar-SA"/>
    </w:rPr>
  </w:style>
  <w:style w:type="paragraph" w:customStyle="1" w:styleId="F21792A492474943B91433371290F1C18">
    <w:name w:val="F21792A492474943B91433371290F1C18"/>
    <w:rsid w:val="00AD7C58"/>
    <w:rPr>
      <w:rFonts w:eastAsiaTheme="minorHAnsi"/>
      <w:lang w:eastAsia="en-US" w:bidi="ar-SA"/>
    </w:rPr>
  </w:style>
  <w:style w:type="paragraph" w:customStyle="1" w:styleId="9A4A2571A36F4BD49ED959886877A0CD8">
    <w:name w:val="9A4A2571A36F4BD49ED959886877A0CD8"/>
    <w:rsid w:val="00AD7C58"/>
    <w:rPr>
      <w:rFonts w:eastAsiaTheme="minorHAnsi"/>
      <w:lang w:eastAsia="en-US" w:bidi="ar-SA"/>
    </w:rPr>
  </w:style>
  <w:style w:type="paragraph" w:customStyle="1" w:styleId="76C469675CAC472D87B1F17777DF55107">
    <w:name w:val="76C469675CAC472D87B1F17777DF55107"/>
    <w:rsid w:val="00AD7C58"/>
    <w:rPr>
      <w:rFonts w:eastAsiaTheme="minorHAnsi"/>
      <w:lang w:eastAsia="en-US" w:bidi="ar-SA"/>
    </w:rPr>
  </w:style>
  <w:style w:type="paragraph" w:customStyle="1" w:styleId="39DA8BB451DD4E9188A1BFE4400BB8066">
    <w:name w:val="39DA8BB451DD4E9188A1BFE4400BB8066"/>
    <w:rsid w:val="00AD7C58"/>
    <w:rPr>
      <w:rFonts w:eastAsiaTheme="minorHAnsi"/>
      <w:lang w:eastAsia="en-US" w:bidi="ar-SA"/>
    </w:rPr>
  </w:style>
  <w:style w:type="paragraph" w:customStyle="1" w:styleId="68F290FC29224ADABBE1CDB96C24F7C55">
    <w:name w:val="68F290FC29224ADABBE1CDB96C24F7C55"/>
    <w:rsid w:val="00AD7C58"/>
    <w:rPr>
      <w:rFonts w:eastAsiaTheme="minorHAnsi"/>
      <w:lang w:eastAsia="en-US" w:bidi="ar-SA"/>
    </w:rPr>
  </w:style>
  <w:style w:type="paragraph" w:customStyle="1" w:styleId="0D7A335228964FB8A068225A7CD8DA1A3">
    <w:name w:val="0D7A335228964FB8A068225A7CD8DA1A3"/>
    <w:rsid w:val="00AD7C58"/>
    <w:rPr>
      <w:rFonts w:eastAsiaTheme="minorHAnsi"/>
      <w:lang w:eastAsia="en-US" w:bidi="ar-SA"/>
    </w:rPr>
  </w:style>
  <w:style w:type="paragraph" w:customStyle="1" w:styleId="D12BA571B5024355998A09D03A7869542">
    <w:name w:val="D12BA571B5024355998A09D03A7869542"/>
    <w:rsid w:val="00AD7C58"/>
    <w:rPr>
      <w:rFonts w:eastAsiaTheme="minorHAnsi"/>
      <w:lang w:eastAsia="en-US" w:bidi="ar-SA"/>
    </w:rPr>
  </w:style>
  <w:style w:type="paragraph" w:customStyle="1" w:styleId="C09E66D8B47D468B985D1CC03255E3A91">
    <w:name w:val="C09E66D8B47D468B985D1CC03255E3A91"/>
    <w:rsid w:val="00AD7C58"/>
    <w:rPr>
      <w:rFonts w:eastAsiaTheme="minorHAnsi"/>
      <w:lang w:eastAsia="en-US" w:bidi="ar-SA"/>
    </w:rPr>
  </w:style>
  <w:style w:type="paragraph" w:customStyle="1" w:styleId="3026A00D842B4083816DE8EEFEDC7CD01">
    <w:name w:val="3026A00D842B4083816DE8EEFEDC7CD01"/>
    <w:rsid w:val="00AD7C58"/>
    <w:rPr>
      <w:rFonts w:eastAsiaTheme="minorHAnsi"/>
      <w:lang w:eastAsia="en-US" w:bidi="ar-SA"/>
    </w:rPr>
  </w:style>
  <w:style w:type="paragraph" w:customStyle="1" w:styleId="2427B7065ED742A691A2466704A34D521">
    <w:name w:val="2427B7065ED742A691A2466704A34D521"/>
    <w:rsid w:val="00AD7C58"/>
    <w:rPr>
      <w:rFonts w:eastAsiaTheme="minorHAnsi"/>
      <w:lang w:eastAsia="en-US" w:bidi="ar-SA"/>
    </w:rPr>
  </w:style>
  <w:style w:type="paragraph" w:customStyle="1" w:styleId="43F7D27CE5184B7EA8D63E9176EE6BB4">
    <w:name w:val="43F7D27CE5184B7EA8D63E9176EE6BB4"/>
    <w:rsid w:val="00AD7C58"/>
    <w:rPr>
      <w:rFonts w:eastAsiaTheme="minorHAnsi"/>
      <w:lang w:eastAsia="en-US" w:bidi="ar-SA"/>
    </w:rPr>
  </w:style>
  <w:style w:type="paragraph" w:customStyle="1" w:styleId="900446F82A394CD8860C729D0EE0839917">
    <w:name w:val="900446F82A394CD8860C729D0EE0839917"/>
    <w:rsid w:val="00AD7C58"/>
    <w:rPr>
      <w:rFonts w:eastAsiaTheme="minorHAnsi"/>
      <w:lang w:eastAsia="en-US" w:bidi="ar-SA"/>
    </w:rPr>
  </w:style>
  <w:style w:type="paragraph" w:customStyle="1" w:styleId="890071E719714D4F8CB648D62B353DC513">
    <w:name w:val="890071E719714D4F8CB648D62B353DC513"/>
    <w:rsid w:val="00AD7C58"/>
    <w:rPr>
      <w:rFonts w:eastAsiaTheme="minorHAnsi"/>
      <w:lang w:eastAsia="en-US" w:bidi="ar-SA"/>
    </w:rPr>
  </w:style>
  <w:style w:type="paragraph" w:customStyle="1" w:styleId="F2C34D0D69184CD8A329D9B7B8DC90F212">
    <w:name w:val="F2C34D0D69184CD8A329D9B7B8DC90F212"/>
    <w:rsid w:val="00AD7C58"/>
    <w:rPr>
      <w:rFonts w:eastAsiaTheme="minorHAnsi"/>
      <w:lang w:eastAsia="en-US" w:bidi="ar-SA"/>
    </w:rPr>
  </w:style>
  <w:style w:type="paragraph" w:customStyle="1" w:styleId="566ECB12A2B5495CBC5BED2D970E493810">
    <w:name w:val="566ECB12A2B5495CBC5BED2D970E493810"/>
    <w:rsid w:val="00AD7C58"/>
    <w:rPr>
      <w:rFonts w:eastAsiaTheme="minorHAnsi"/>
      <w:lang w:eastAsia="en-US" w:bidi="ar-SA"/>
    </w:rPr>
  </w:style>
  <w:style w:type="paragraph" w:customStyle="1" w:styleId="F21792A492474943B91433371290F1C19">
    <w:name w:val="F21792A492474943B91433371290F1C19"/>
    <w:rsid w:val="00AD7C58"/>
    <w:rPr>
      <w:rFonts w:eastAsiaTheme="minorHAnsi"/>
      <w:lang w:eastAsia="en-US" w:bidi="ar-SA"/>
    </w:rPr>
  </w:style>
  <w:style w:type="paragraph" w:customStyle="1" w:styleId="9A4A2571A36F4BD49ED959886877A0CD9">
    <w:name w:val="9A4A2571A36F4BD49ED959886877A0CD9"/>
    <w:rsid w:val="00AD7C58"/>
    <w:rPr>
      <w:rFonts w:eastAsiaTheme="minorHAnsi"/>
      <w:lang w:eastAsia="en-US" w:bidi="ar-SA"/>
    </w:rPr>
  </w:style>
  <w:style w:type="paragraph" w:customStyle="1" w:styleId="76C469675CAC472D87B1F17777DF55108">
    <w:name w:val="76C469675CAC472D87B1F17777DF55108"/>
    <w:rsid w:val="00AD7C58"/>
    <w:rPr>
      <w:rFonts w:eastAsiaTheme="minorHAnsi"/>
      <w:lang w:eastAsia="en-US" w:bidi="ar-SA"/>
    </w:rPr>
  </w:style>
  <w:style w:type="paragraph" w:customStyle="1" w:styleId="39DA8BB451DD4E9188A1BFE4400BB8067">
    <w:name w:val="39DA8BB451DD4E9188A1BFE4400BB8067"/>
    <w:rsid w:val="00AD7C58"/>
    <w:rPr>
      <w:rFonts w:eastAsiaTheme="minorHAnsi"/>
      <w:lang w:eastAsia="en-US" w:bidi="ar-SA"/>
    </w:rPr>
  </w:style>
  <w:style w:type="paragraph" w:customStyle="1" w:styleId="68F290FC29224ADABBE1CDB96C24F7C56">
    <w:name w:val="68F290FC29224ADABBE1CDB96C24F7C56"/>
    <w:rsid w:val="00AD7C58"/>
    <w:rPr>
      <w:rFonts w:eastAsiaTheme="minorHAnsi"/>
      <w:lang w:eastAsia="en-US" w:bidi="ar-SA"/>
    </w:rPr>
  </w:style>
  <w:style w:type="paragraph" w:customStyle="1" w:styleId="0D7A335228964FB8A068225A7CD8DA1A4">
    <w:name w:val="0D7A335228964FB8A068225A7CD8DA1A4"/>
    <w:rsid w:val="00AD7C58"/>
    <w:rPr>
      <w:rFonts w:eastAsiaTheme="minorHAnsi"/>
      <w:lang w:eastAsia="en-US" w:bidi="ar-SA"/>
    </w:rPr>
  </w:style>
  <w:style w:type="paragraph" w:customStyle="1" w:styleId="D12BA571B5024355998A09D03A7869543">
    <w:name w:val="D12BA571B5024355998A09D03A7869543"/>
    <w:rsid w:val="00AD7C58"/>
    <w:rPr>
      <w:rFonts w:eastAsiaTheme="minorHAnsi"/>
      <w:lang w:eastAsia="en-US" w:bidi="ar-SA"/>
    </w:rPr>
  </w:style>
  <w:style w:type="paragraph" w:customStyle="1" w:styleId="C09E66D8B47D468B985D1CC03255E3A92">
    <w:name w:val="C09E66D8B47D468B985D1CC03255E3A92"/>
    <w:rsid w:val="00AD7C58"/>
    <w:rPr>
      <w:rFonts w:eastAsiaTheme="minorHAnsi"/>
      <w:lang w:eastAsia="en-US" w:bidi="ar-SA"/>
    </w:rPr>
  </w:style>
  <w:style w:type="paragraph" w:customStyle="1" w:styleId="3026A00D842B4083816DE8EEFEDC7CD02">
    <w:name w:val="3026A00D842B4083816DE8EEFEDC7CD02"/>
    <w:rsid w:val="00AD7C58"/>
    <w:rPr>
      <w:rFonts w:eastAsiaTheme="minorHAnsi"/>
      <w:lang w:eastAsia="en-US" w:bidi="ar-SA"/>
    </w:rPr>
  </w:style>
  <w:style w:type="paragraph" w:customStyle="1" w:styleId="2427B7065ED742A691A2466704A34D522">
    <w:name w:val="2427B7065ED742A691A2466704A34D522"/>
    <w:rsid w:val="00AD7C58"/>
    <w:rPr>
      <w:rFonts w:eastAsiaTheme="minorHAnsi"/>
      <w:lang w:eastAsia="en-US" w:bidi="ar-SA"/>
    </w:rPr>
  </w:style>
  <w:style w:type="paragraph" w:customStyle="1" w:styleId="43F7D27CE5184B7EA8D63E9176EE6BB41">
    <w:name w:val="43F7D27CE5184B7EA8D63E9176EE6BB41"/>
    <w:rsid w:val="00AD7C58"/>
    <w:rPr>
      <w:rFonts w:eastAsiaTheme="minorHAnsi"/>
      <w:lang w:eastAsia="en-US" w:bidi="ar-SA"/>
    </w:rPr>
  </w:style>
  <w:style w:type="paragraph" w:customStyle="1" w:styleId="900446F82A394CD8860C729D0EE0839918">
    <w:name w:val="900446F82A394CD8860C729D0EE0839918"/>
    <w:rsid w:val="00AD7C58"/>
    <w:rPr>
      <w:rFonts w:eastAsiaTheme="minorHAnsi"/>
      <w:lang w:eastAsia="en-US" w:bidi="ar-SA"/>
    </w:rPr>
  </w:style>
  <w:style w:type="paragraph" w:customStyle="1" w:styleId="890071E719714D4F8CB648D62B353DC514">
    <w:name w:val="890071E719714D4F8CB648D62B353DC514"/>
    <w:rsid w:val="00AD7C58"/>
    <w:rPr>
      <w:rFonts w:eastAsiaTheme="minorHAnsi"/>
      <w:lang w:eastAsia="en-US" w:bidi="ar-SA"/>
    </w:rPr>
  </w:style>
  <w:style w:type="paragraph" w:customStyle="1" w:styleId="F2C34D0D69184CD8A329D9B7B8DC90F213">
    <w:name w:val="F2C34D0D69184CD8A329D9B7B8DC90F213"/>
    <w:rsid w:val="00AD7C58"/>
    <w:rPr>
      <w:rFonts w:eastAsiaTheme="minorHAnsi"/>
      <w:lang w:eastAsia="en-US" w:bidi="ar-SA"/>
    </w:rPr>
  </w:style>
  <w:style w:type="paragraph" w:customStyle="1" w:styleId="566ECB12A2B5495CBC5BED2D970E493811">
    <w:name w:val="566ECB12A2B5495CBC5BED2D970E493811"/>
    <w:rsid w:val="00AD7C58"/>
    <w:rPr>
      <w:rFonts w:eastAsiaTheme="minorHAnsi"/>
      <w:lang w:eastAsia="en-US" w:bidi="ar-SA"/>
    </w:rPr>
  </w:style>
  <w:style w:type="paragraph" w:customStyle="1" w:styleId="F21792A492474943B91433371290F1C110">
    <w:name w:val="F21792A492474943B91433371290F1C110"/>
    <w:rsid w:val="00AD7C58"/>
    <w:rPr>
      <w:rFonts w:eastAsiaTheme="minorHAnsi"/>
      <w:lang w:eastAsia="en-US" w:bidi="ar-SA"/>
    </w:rPr>
  </w:style>
  <w:style w:type="paragraph" w:customStyle="1" w:styleId="9A4A2571A36F4BD49ED959886877A0CD10">
    <w:name w:val="9A4A2571A36F4BD49ED959886877A0CD10"/>
    <w:rsid w:val="00AD7C58"/>
    <w:rPr>
      <w:rFonts w:eastAsiaTheme="minorHAnsi"/>
      <w:lang w:eastAsia="en-US" w:bidi="ar-SA"/>
    </w:rPr>
  </w:style>
  <w:style w:type="paragraph" w:customStyle="1" w:styleId="76C469675CAC472D87B1F17777DF55109">
    <w:name w:val="76C469675CAC472D87B1F17777DF55109"/>
    <w:rsid w:val="00AD7C58"/>
    <w:rPr>
      <w:rFonts w:eastAsiaTheme="minorHAnsi"/>
      <w:lang w:eastAsia="en-US" w:bidi="ar-SA"/>
    </w:rPr>
  </w:style>
  <w:style w:type="paragraph" w:customStyle="1" w:styleId="39DA8BB451DD4E9188A1BFE4400BB8068">
    <w:name w:val="39DA8BB451DD4E9188A1BFE4400BB8068"/>
    <w:rsid w:val="00AD7C58"/>
    <w:rPr>
      <w:rFonts w:eastAsiaTheme="minorHAnsi"/>
      <w:lang w:eastAsia="en-US" w:bidi="ar-SA"/>
    </w:rPr>
  </w:style>
  <w:style w:type="paragraph" w:customStyle="1" w:styleId="68F290FC29224ADABBE1CDB96C24F7C57">
    <w:name w:val="68F290FC29224ADABBE1CDB96C24F7C57"/>
    <w:rsid w:val="00AD7C58"/>
    <w:rPr>
      <w:rFonts w:eastAsiaTheme="minorHAnsi"/>
      <w:lang w:eastAsia="en-US" w:bidi="ar-SA"/>
    </w:rPr>
  </w:style>
  <w:style w:type="paragraph" w:customStyle="1" w:styleId="0D7A335228964FB8A068225A7CD8DA1A5">
    <w:name w:val="0D7A335228964FB8A068225A7CD8DA1A5"/>
    <w:rsid w:val="00AD7C58"/>
    <w:rPr>
      <w:rFonts w:eastAsiaTheme="minorHAnsi"/>
      <w:lang w:eastAsia="en-US" w:bidi="ar-SA"/>
    </w:rPr>
  </w:style>
  <w:style w:type="paragraph" w:customStyle="1" w:styleId="D12BA571B5024355998A09D03A7869544">
    <w:name w:val="D12BA571B5024355998A09D03A7869544"/>
    <w:rsid w:val="00AD7C58"/>
    <w:rPr>
      <w:rFonts w:eastAsiaTheme="minorHAnsi"/>
      <w:lang w:eastAsia="en-US" w:bidi="ar-SA"/>
    </w:rPr>
  </w:style>
  <w:style w:type="paragraph" w:customStyle="1" w:styleId="C09E66D8B47D468B985D1CC03255E3A93">
    <w:name w:val="C09E66D8B47D468B985D1CC03255E3A93"/>
    <w:rsid w:val="00AD7C58"/>
    <w:rPr>
      <w:rFonts w:eastAsiaTheme="minorHAnsi"/>
      <w:lang w:eastAsia="en-US" w:bidi="ar-SA"/>
    </w:rPr>
  </w:style>
  <w:style w:type="paragraph" w:customStyle="1" w:styleId="3026A00D842B4083816DE8EEFEDC7CD03">
    <w:name w:val="3026A00D842B4083816DE8EEFEDC7CD03"/>
    <w:rsid w:val="00AD7C58"/>
    <w:rPr>
      <w:rFonts w:eastAsiaTheme="minorHAnsi"/>
      <w:lang w:eastAsia="en-US" w:bidi="ar-SA"/>
    </w:rPr>
  </w:style>
  <w:style w:type="paragraph" w:customStyle="1" w:styleId="2427B7065ED742A691A2466704A34D523">
    <w:name w:val="2427B7065ED742A691A2466704A34D523"/>
    <w:rsid w:val="00AD7C58"/>
    <w:rPr>
      <w:rFonts w:eastAsiaTheme="minorHAnsi"/>
      <w:lang w:eastAsia="en-US" w:bidi="ar-SA"/>
    </w:rPr>
  </w:style>
  <w:style w:type="paragraph" w:customStyle="1" w:styleId="43F7D27CE5184B7EA8D63E9176EE6BB42">
    <w:name w:val="43F7D27CE5184B7EA8D63E9176EE6BB42"/>
    <w:rsid w:val="00AD7C58"/>
    <w:rPr>
      <w:rFonts w:eastAsiaTheme="minorHAnsi"/>
      <w:lang w:eastAsia="en-US" w:bidi="ar-SA"/>
    </w:rPr>
  </w:style>
  <w:style w:type="paragraph" w:customStyle="1" w:styleId="ADAA37BF29E449CFA5591160ED136D4F">
    <w:name w:val="ADAA37BF29E449CFA5591160ED136D4F"/>
    <w:rsid w:val="00AD7C58"/>
    <w:rPr>
      <w:rFonts w:eastAsiaTheme="minorHAnsi"/>
      <w:lang w:eastAsia="en-US" w:bidi="ar-SA"/>
    </w:rPr>
  </w:style>
  <w:style w:type="paragraph" w:customStyle="1" w:styleId="900446F82A394CD8860C729D0EE0839919">
    <w:name w:val="900446F82A394CD8860C729D0EE0839919"/>
    <w:rsid w:val="00AD7C58"/>
    <w:rPr>
      <w:rFonts w:eastAsiaTheme="minorHAnsi"/>
      <w:lang w:eastAsia="en-US" w:bidi="ar-SA"/>
    </w:rPr>
  </w:style>
  <w:style w:type="paragraph" w:customStyle="1" w:styleId="890071E719714D4F8CB648D62B353DC515">
    <w:name w:val="890071E719714D4F8CB648D62B353DC515"/>
    <w:rsid w:val="00AD7C58"/>
    <w:rPr>
      <w:rFonts w:eastAsiaTheme="minorHAnsi"/>
      <w:lang w:eastAsia="en-US" w:bidi="ar-SA"/>
    </w:rPr>
  </w:style>
  <w:style w:type="paragraph" w:customStyle="1" w:styleId="F2C34D0D69184CD8A329D9B7B8DC90F214">
    <w:name w:val="F2C34D0D69184CD8A329D9B7B8DC90F214"/>
    <w:rsid w:val="00AD7C58"/>
    <w:rPr>
      <w:rFonts w:eastAsiaTheme="minorHAnsi"/>
      <w:lang w:eastAsia="en-US" w:bidi="ar-SA"/>
    </w:rPr>
  </w:style>
  <w:style w:type="paragraph" w:customStyle="1" w:styleId="566ECB12A2B5495CBC5BED2D970E493812">
    <w:name w:val="566ECB12A2B5495CBC5BED2D970E493812"/>
    <w:rsid w:val="00AD7C58"/>
    <w:rPr>
      <w:rFonts w:eastAsiaTheme="minorHAnsi"/>
      <w:lang w:eastAsia="en-US" w:bidi="ar-SA"/>
    </w:rPr>
  </w:style>
  <w:style w:type="paragraph" w:customStyle="1" w:styleId="F21792A492474943B91433371290F1C111">
    <w:name w:val="F21792A492474943B91433371290F1C111"/>
    <w:rsid w:val="00AD7C58"/>
    <w:rPr>
      <w:rFonts w:eastAsiaTheme="minorHAnsi"/>
      <w:lang w:eastAsia="en-US" w:bidi="ar-SA"/>
    </w:rPr>
  </w:style>
  <w:style w:type="paragraph" w:customStyle="1" w:styleId="9A4A2571A36F4BD49ED959886877A0CD11">
    <w:name w:val="9A4A2571A36F4BD49ED959886877A0CD11"/>
    <w:rsid w:val="00AD7C58"/>
    <w:rPr>
      <w:rFonts w:eastAsiaTheme="minorHAnsi"/>
      <w:lang w:eastAsia="en-US" w:bidi="ar-SA"/>
    </w:rPr>
  </w:style>
  <w:style w:type="paragraph" w:customStyle="1" w:styleId="76C469675CAC472D87B1F17777DF551010">
    <w:name w:val="76C469675CAC472D87B1F17777DF551010"/>
    <w:rsid w:val="00AD7C58"/>
    <w:rPr>
      <w:rFonts w:eastAsiaTheme="minorHAnsi"/>
      <w:lang w:eastAsia="en-US" w:bidi="ar-SA"/>
    </w:rPr>
  </w:style>
  <w:style w:type="paragraph" w:customStyle="1" w:styleId="39DA8BB451DD4E9188A1BFE4400BB8069">
    <w:name w:val="39DA8BB451DD4E9188A1BFE4400BB8069"/>
    <w:rsid w:val="00AD7C58"/>
    <w:rPr>
      <w:rFonts w:eastAsiaTheme="minorHAnsi"/>
      <w:lang w:eastAsia="en-US" w:bidi="ar-SA"/>
    </w:rPr>
  </w:style>
  <w:style w:type="paragraph" w:customStyle="1" w:styleId="68F290FC29224ADABBE1CDB96C24F7C58">
    <w:name w:val="68F290FC29224ADABBE1CDB96C24F7C58"/>
    <w:rsid w:val="00AD7C58"/>
    <w:rPr>
      <w:rFonts w:eastAsiaTheme="minorHAnsi"/>
      <w:lang w:eastAsia="en-US" w:bidi="ar-SA"/>
    </w:rPr>
  </w:style>
  <w:style w:type="paragraph" w:customStyle="1" w:styleId="0D7A335228964FB8A068225A7CD8DA1A6">
    <w:name w:val="0D7A335228964FB8A068225A7CD8DA1A6"/>
    <w:rsid w:val="00AD7C58"/>
    <w:rPr>
      <w:rFonts w:eastAsiaTheme="minorHAnsi"/>
      <w:lang w:eastAsia="en-US" w:bidi="ar-SA"/>
    </w:rPr>
  </w:style>
  <w:style w:type="paragraph" w:customStyle="1" w:styleId="D12BA571B5024355998A09D03A7869545">
    <w:name w:val="D12BA571B5024355998A09D03A7869545"/>
    <w:rsid w:val="00AD7C58"/>
    <w:rPr>
      <w:rFonts w:eastAsiaTheme="minorHAnsi"/>
      <w:lang w:eastAsia="en-US" w:bidi="ar-SA"/>
    </w:rPr>
  </w:style>
  <w:style w:type="paragraph" w:customStyle="1" w:styleId="C09E66D8B47D468B985D1CC03255E3A94">
    <w:name w:val="C09E66D8B47D468B985D1CC03255E3A94"/>
    <w:rsid w:val="00AD7C58"/>
    <w:rPr>
      <w:rFonts w:eastAsiaTheme="minorHAnsi"/>
      <w:lang w:eastAsia="en-US" w:bidi="ar-SA"/>
    </w:rPr>
  </w:style>
  <w:style w:type="paragraph" w:customStyle="1" w:styleId="3026A00D842B4083816DE8EEFEDC7CD04">
    <w:name w:val="3026A00D842B4083816DE8EEFEDC7CD04"/>
    <w:rsid w:val="00AD7C58"/>
    <w:rPr>
      <w:rFonts w:eastAsiaTheme="minorHAnsi"/>
      <w:lang w:eastAsia="en-US" w:bidi="ar-SA"/>
    </w:rPr>
  </w:style>
  <w:style w:type="paragraph" w:customStyle="1" w:styleId="2427B7065ED742A691A2466704A34D524">
    <w:name w:val="2427B7065ED742A691A2466704A34D524"/>
    <w:rsid w:val="00AD7C58"/>
    <w:rPr>
      <w:rFonts w:eastAsiaTheme="minorHAnsi"/>
      <w:lang w:eastAsia="en-US" w:bidi="ar-SA"/>
    </w:rPr>
  </w:style>
  <w:style w:type="paragraph" w:customStyle="1" w:styleId="43F7D27CE5184B7EA8D63E9176EE6BB43">
    <w:name w:val="43F7D27CE5184B7EA8D63E9176EE6BB43"/>
    <w:rsid w:val="00AD7C58"/>
    <w:rPr>
      <w:rFonts w:eastAsiaTheme="minorHAnsi"/>
      <w:lang w:eastAsia="en-US" w:bidi="ar-SA"/>
    </w:rPr>
  </w:style>
  <w:style w:type="paragraph" w:customStyle="1" w:styleId="ADAA37BF29E449CFA5591160ED136D4F1">
    <w:name w:val="ADAA37BF29E449CFA5591160ED136D4F1"/>
    <w:rsid w:val="00AD7C58"/>
    <w:rPr>
      <w:rFonts w:eastAsiaTheme="minorHAnsi"/>
      <w:lang w:eastAsia="en-US" w:bidi="ar-SA"/>
    </w:rPr>
  </w:style>
  <w:style w:type="paragraph" w:customStyle="1" w:styleId="7CF76612B0064527B211D65EF92BDCA7">
    <w:name w:val="7CF76612B0064527B211D65EF92BDCA7"/>
    <w:rsid w:val="00AD7C58"/>
    <w:rPr>
      <w:rFonts w:eastAsiaTheme="minorHAnsi"/>
      <w:lang w:eastAsia="en-US" w:bidi="ar-SA"/>
    </w:rPr>
  </w:style>
  <w:style w:type="paragraph" w:customStyle="1" w:styleId="900446F82A394CD8860C729D0EE0839920">
    <w:name w:val="900446F82A394CD8860C729D0EE0839920"/>
    <w:rsid w:val="00AD7C58"/>
    <w:rPr>
      <w:rFonts w:eastAsiaTheme="minorHAnsi"/>
      <w:lang w:eastAsia="en-US" w:bidi="ar-SA"/>
    </w:rPr>
  </w:style>
  <w:style w:type="paragraph" w:customStyle="1" w:styleId="890071E719714D4F8CB648D62B353DC516">
    <w:name w:val="890071E719714D4F8CB648D62B353DC516"/>
    <w:rsid w:val="00AD7C58"/>
    <w:rPr>
      <w:rFonts w:eastAsiaTheme="minorHAnsi"/>
      <w:lang w:eastAsia="en-US" w:bidi="ar-SA"/>
    </w:rPr>
  </w:style>
  <w:style w:type="paragraph" w:customStyle="1" w:styleId="F2C34D0D69184CD8A329D9B7B8DC90F215">
    <w:name w:val="F2C34D0D69184CD8A329D9B7B8DC90F215"/>
    <w:rsid w:val="00AD7C58"/>
    <w:rPr>
      <w:rFonts w:eastAsiaTheme="minorHAnsi"/>
      <w:lang w:eastAsia="en-US" w:bidi="ar-SA"/>
    </w:rPr>
  </w:style>
  <w:style w:type="paragraph" w:customStyle="1" w:styleId="566ECB12A2B5495CBC5BED2D970E493813">
    <w:name w:val="566ECB12A2B5495CBC5BED2D970E493813"/>
    <w:rsid w:val="00AD7C58"/>
    <w:rPr>
      <w:rFonts w:eastAsiaTheme="minorHAnsi"/>
      <w:lang w:eastAsia="en-US" w:bidi="ar-SA"/>
    </w:rPr>
  </w:style>
  <w:style w:type="paragraph" w:customStyle="1" w:styleId="F21792A492474943B91433371290F1C112">
    <w:name w:val="F21792A492474943B91433371290F1C112"/>
    <w:rsid w:val="00AD7C58"/>
    <w:rPr>
      <w:rFonts w:eastAsiaTheme="minorHAnsi"/>
      <w:lang w:eastAsia="en-US" w:bidi="ar-SA"/>
    </w:rPr>
  </w:style>
  <w:style w:type="paragraph" w:customStyle="1" w:styleId="9A4A2571A36F4BD49ED959886877A0CD12">
    <w:name w:val="9A4A2571A36F4BD49ED959886877A0CD12"/>
    <w:rsid w:val="00AD7C58"/>
    <w:rPr>
      <w:rFonts w:eastAsiaTheme="minorHAnsi"/>
      <w:lang w:eastAsia="en-US" w:bidi="ar-SA"/>
    </w:rPr>
  </w:style>
  <w:style w:type="paragraph" w:customStyle="1" w:styleId="76C469675CAC472D87B1F17777DF551011">
    <w:name w:val="76C469675CAC472D87B1F17777DF551011"/>
    <w:rsid w:val="00AD7C58"/>
    <w:rPr>
      <w:rFonts w:eastAsiaTheme="minorHAnsi"/>
      <w:lang w:eastAsia="en-US" w:bidi="ar-SA"/>
    </w:rPr>
  </w:style>
  <w:style w:type="paragraph" w:customStyle="1" w:styleId="39DA8BB451DD4E9188A1BFE4400BB80610">
    <w:name w:val="39DA8BB451DD4E9188A1BFE4400BB80610"/>
    <w:rsid w:val="00AD7C58"/>
    <w:rPr>
      <w:rFonts w:eastAsiaTheme="minorHAnsi"/>
      <w:lang w:eastAsia="en-US" w:bidi="ar-SA"/>
    </w:rPr>
  </w:style>
  <w:style w:type="paragraph" w:customStyle="1" w:styleId="68F290FC29224ADABBE1CDB96C24F7C59">
    <w:name w:val="68F290FC29224ADABBE1CDB96C24F7C59"/>
    <w:rsid w:val="00AD7C58"/>
    <w:rPr>
      <w:rFonts w:eastAsiaTheme="minorHAnsi"/>
      <w:lang w:eastAsia="en-US" w:bidi="ar-SA"/>
    </w:rPr>
  </w:style>
  <w:style w:type="paragraph" w:customStyle="1" w:styleId="0D7A335228964FB8A068225A7CD8DA1A7">
    <w:name w:val="0D7A335228964FB8A068225A7CD8DA1A7"/>
    <w:rsid w:val="00AD7C58"/>
    <w:rPr>
      <w:rFonts w:eastAsiaTheme="minorHAnsi"/>
      <w:lang w:eastAsia="en-US" w:bidi="ar-SA"/>
    </w:rPr>
  </w:style>
  <w:style w:type="paragraph" w:customStyle="1" w:styleId="D12BA571B5024355998A09D03A7869546">
    <w:name w:val="D12BA571B5024355998A09D03A7869546"/>
    <w:rsid w:val="00AD7C58"/>
    <w:rPr>
      <w:rFonts w:eastAsiaTheme="minorHAnsi"/>
      <w:lang w:eastAsia="en-US" w:bidi="ar-SA"/>
    </w:rPr>
  </w:style>
  <w:style w:type="paragraph" w:customStyle="1" w:styleId="C09E66D8B47D468B985D1CC03255E3A95">
    <w:name w:val="C09E66D8B47D468B985D1CC03255E3A95"/>
    <w:rsid w:val="00AD7C58"/>
    <w:rPr>
      <w:rFonts w:eastAsiaTheme="minorHAnsi"/>
      <w:lang w:eastAsia="en-US" w:bidi="ar-SA"/>
    </w:rPr>
  </w:style>
  <w:style w:type="paragraph" w:customStyle="1" w:styleId="3026A00D842B4083816DE8EEFEDC7CD05">
    <w:name w:val="3026A00D842B4083816DE8EEFEDC7CD05"/>
    <w:rsid w:val="00AD7C58"/>
    <w:rPr>
      <w:rFonts w:eastAsiaTheme="minorHAnsi"/>
      <w:lang w:eastAsia="en-US" w:bidi="ar-SA"/>
    </w:rPr>
  </w:style>
  <w:style w:type="paragraph" w:customStyle="1" w:styleId="2427B7065ED742A691A2466704A34D525">
    <w:name w:val="2427B7065ED742A691A2466704A34D525"/>
    <w:rsid w:val="00AD7C58"/>
    <w:rPr>
      <w:rFonts w:eastAsiaTheme="minorHAnsi"/>
      <w:lang w:eastAsia="en-US" w:bidi="ar-SA"/>
    </w:rPr>
  </w:style>
  <w:style w:type="paragraph" w:customStyle="1" w:styleId="43F7D27CE5184B7EA8D63E9176EE6BB44">
    <w:name w:val="43F7D27CE5184B7EA8D63E9176EE6BB44"/>
    <w:rsid w:val="00AD7C58"/>
    <w:rPr>
      <w:rFonts w:eastAsiaTheme="minorHAnsi"/>
      <w:lang w:eastAsia="en-US" w:bidi="ar-SA"/>
    </w:rPr>
  </w:style>
  <w:style w:type="paragraph" w:customStyle="1" w:styleId="ADAA37BF29E449CFA5591160ED136D4F2">
    <w:name w:val="ADAA37BF29E449CFA5591160ED136D4F2"/>
    <w:rsid w:val="00AD7C58"/>
    <w:rPr>
      <w:rFonts w:eastAsiaTheme="minorHAnsi"/>
      <w:lang w:eastAsia="en-US" w:bidi="ar-SA"/>
    </w:rPr>
  </w:style>
  <w:style w:type="paragraph" w:customStyle="1" w:styleId="7CF76612B0064527B211D65EF92BDCA71">
    <w:name w:val="7CF76612B0064527B211D65EF92BDCA71"/>
    <w:rsid w:val="00AD7C58"/>
    <w:rPr>
      <w:rFonts w:eastAsiaTheme="minorHAnsi"/>
      <w:lang w:eastAsia="en-US" w:bidi="ar-SA"/>
    </w:rPr>
  </w:style>
  <w:style w:type="paragraph" w:customStyle="1" w:styleId="E2EBFA99E5D1457F8423521B127D650E">
    <w:name w:val="E2EBFA99E5D1457F8423521B127D650E"/>
    <w:rsid w:val="00AD7C58"/>
    <w:rPr>
      <w:rFonts w:eastAsiaTheme="minorHAnsi"/>
      <w:lang w:eastAsia="en-US" w:bidi="ar-SA"/>
    </w:rPr>
  </w:style>
  <w:style w:type="paragraph" w:customStyle="1" w:styleId="900446F82A394CD8860C729D0EE0839921">
    <w:name w:val="900446F82A394CD8860C729D0EE0839921"/>
    <w:rsid w:val="00AD7C58"/>
    <w:rPr>
      <w:rFonts w:eastAsiaTheme="minorHAnsi"/>
      <w:lang w:eastAsia="en-US" w:bidi="ar-SA"/>
    </w:rPr>
  </w:style>
  <w:style w:type="paragraph" w:customStyle="1" w:styleId="890071E719714D4F8CB648D62B353DC517">
    <w:name w:val="890071E719714D4F8CB648D62B353DC517"/>
    <w:rsid w:val="00AD7C58"/>
    <w:rPr>
      <w:rFonts w:eastAsiaTheme="minorHAnsi"/>
      <w:lang w:eastAsia="en-US" w:bidi="ar-SA"/>
    </w:rPr>
  </w:style>
  <w:style w:type="paragraph" w:customStyle="1" w:styleId="F2C34D0D69184CD8A329D9B7B8DC90F216">
    <w:name w:val="F2C34D0D69184CD8A329D9B7B8DC90F216"/>
    <w:rsid w:val="00AD7C58"/>
    <w:rPr>
      <w:rFonts w:eastAsiaTheme="minorHAnsi"/>
      <w:lang w:eastAsia="en-US" w:bidi="ar-SA"/>
    </w:rPr>
  </w:style>
  <w:style w:type="paragraph" w:customStyle="1" w:styleId="566ECB12A2B5495CBC5BED2D970E493814">
    <w:name w:val="566ECB12A2B5495CBC5BED2D970E493814"/>
    <w:rsid w:val="00AD7C58"/>
    <w:rPr>
      <w:rFonts w:eastAsiaTheme="minorHAnsi"/>
      <w:lang w:eastAsia="en-US" w:bidi="ar-SA"/>
    </w:rPr>
  </w:style>
  <w:style w:type="paragraph" w:customStyle="1" w:styleId="F21792A492474943B91433371290F1C113">
    <w:name w:val="F21792A492474943B91433371290F1C113"/>
    <w:rsid w:val="00AD7C58"/>
    <w:rPr>
      <w:rFonts w:eastAsiaTheme="minorHAnsi"/>
      <w:lang w:eastAsia="en-US" w:bidi="ar-SA"/>
    </w:rPr>
  </w:style>
  <w:style w:type="paragraph" w:customStyle="1" w:styleId="9A4A2571A36F4BD49ED959886877A0CD13">
    <w:name w:val="9A4A2571A36F4BD49ED959886877A0CD13"/>
    <w:rsid w:val="00AD7C58"/>
    <w:rPr>
      <w:rFonts w:eastAsiaTheme="minorHAnsi"/>
      <w:lang w:eastAsia="en-US" w:bidi="ar-SA"/>
    </w:rPr>
  </w:style>
  <w:style w:type="paragraph" w:customStyle="1" w:styleId="76C469675CAC472D87B1F17777DF551012">
    <w:name w:val="76C469675CAC472D87B1F17777DF551012"/>
    <w:rsid w:val="00AD7C58"/>
    <w:rPr>
      <w:rFonts w:eastAsiaTheme="minorHAnsi"/>
      <w:lang w:eastAsia="en-US" w:bidi="ar-SA"/>
    </w:rPr>
  </w:style>
  <w:style w:type="paragraph" w:customStyle="1" w:styleId="39DA8BB451DD4E9188A1BFE4400BB80611">
    <w:name w:val="39DA8BB451DD4E9188A1BFE4400BB80611"/>
    <w:rsid w:val="00AD7C58"/>
    <w:rPr>
      <w:rFonts w:eastAsiaTheme="minorHAnsi"/>
      <w:lang w:eastAsia="en-US" w:bidi="ar-SA"/>
    </w:rPr>
  </w:style>
  <w:style w:type="paragraph" w:customStyle="1" w:styleId="68F290FC29224ADABBE1CDB96C24F7C510">
    <w:name w:val="68F290FC29224ADABBE1CDB96C24F7C510"/>
    <w:rsid w:val="00AD7C58"/>
    <w:rPr>
      <w:rFonts w:eastAsiaTheme="minorHAnsi"/>
      <w:lang w:eastAsia="en-US" w:bidi="ar-SA"/>
    </w:rPr>
  </w:style>
  <w:style w:type="paragraph" w:customStyle="1" w:styleId="0D7A335228964FB8A068225A7CD8DA1A8">
    <w:name w:val="0D7A335228964FB8A068225A7CD8DA1A8"/>
    <w:rsid w:val="00AD7C58"/>
    <w:rPr>
      <w:rFonts w:eastAsiaTheme="minorHAnsi"/>
      <w:lang w:eastAsia="en-US" w:bidi="ar-SA"/>
    </w:rPr>
  </w:style>
  <w:style w:type="paragraph" w:customStyle="1" w:styleId="D12BA571B5024355998A09D03A7869547">
    <w:name w:val="D12BA571B5024355998A09D03A7869547"/>
    <w:rsid w:val="00AD7C58"/>
    <w:rPr>
      <w:rFonts w:eastAsiaTheme="minorHAnsi"/>
      <w:lang w:eastAsia="en-US" w:bidi="ar-SA"/>
    </w:rPr>
  </w:style>
  <w:style w:type="paragraph" w:customStyle="1" w:styleId="C09E66D8B47D468B985D1CC03255E3A96">
    <w:name w:val="C09E66D8B47D468B985D1CC03255E3A96"/>
    <w:rsid w:val="00AD7C58"/>
    <w:rPr>
      <w:rFonts w:eastAsiaTheme="minorHAnsi"/>
      <w:lang w:eastAsia="en-US" w:bidi="ar-SA"/>
    </w:rPr>
  </w:style>
  <w:style w:type="paragraph" w:customStyle="1" w:styleId="3026A00D842B4083816DE8EEFEDC7CD06">
    <w:name w:val="3026A00D842B4083816DE8EEFEDC7CD06"/>
    <w:rsid w:val="00AD7C58"/>
    <w:rPr>
      <w:rFonts w:eastAsiaTheme="minorHAnsi"/>
      <w:lang w:eastAsia="en-US" w:bidi="ar-SA"/>
    </w:rPr>
  </w:style>
  <w:style w:type="paragraph" w:customStyle="1" w:styleId="2427B7065ED742A691A2466704A34D526">
    <w:name w:val="2427B7065ED742A691A2466704A34D526"/>
    <w:rsid w:val="00AD7C58"/>
    <w:rPr>
      <w:rFonts w:eastAsiaTheme="minorHAnsi"/>
      <w:lang w:eastAsia="en-US" w:bidi="ar-SA"/>
    </w:rPr>
  </w:style>
  <w:style w:type="paragraph" w:customStyle="1" w:styleId="43F7D27CE5184B7EA8D63E9176EE6BB45">
    <w:name w:val="43F7D27CE5184B7EA8D63E9176EE6BB45"/>
    <w:rsid w:val="00AD7C58"/>
    <w:rPr>
      <w:rFonts w:eastAsiaTheme="minorHAnsi"/>
      <w:lang w:eastAsia="en-US" w:bidi="ar-SA"/>
    </w:rPr>
  </w:style>
  <w:style w:type="paragraph" w:customStyle="1" w:styleId="ADAA37BF29E449CFA5591160ED136D4F3">
    <w:name w:val="ADAA37BF29E449CFA5591160ED136D4F3"/>
    <w:rsid w:val="00AD7C58"/>
    <w:rPr>
      <w:rFonts w:eastAsiaTheme="minorHAnsi"/>
      <w:lang w:eastAsia="en-US" w:bidi="ar-SA"/>
    </w:rPr>
  </w:style>
  <w:style w:type="paragraph" w:customStyle="1" w:styleId="7CF76612B0064527B211D65EF92BDCA72">
    <w:name w:val="7CF76612B0064527B211D65EF92BDCA72"/>
    <w:rsid w:val="00AD7C58"/>
    <w:rPr>
      <w:rFonts w:eastAsiaTheme="minorHAnsi"/>
      <w:lang w:eastAsia="en-US" w:bidi="ar-SA"/>
    </w:rPr>
  </w:style>
  <w:style w:type="paragraph" w:customStyle="1" w:styleId="E2EBFA99E5D1457F8423521B127D650E1">
    <w:name w:val="E2EBFA99E5D1457F8423521B127D650E1"/>
    <w:rsid w:val="00AD7C58"/>
    <w:rPr>
      <w:rFonts w:eastAsiaTheme="minorHAnsi"/>
      <w:lang w:eastAsia="en-US" w:bidi="ar-SA"/>
    </w:rPr>
  </w:style>
  <w:style w:type="paragraph" w:customStyle="1" w:styleId="8C37D456F450414998C00C9967A8C929">
    <w:name w:val="8C37D456F450414998C00C9967A8C929"/>
    <w:rsid w:val="00AD7C58"/>
    <w:rPr>
      <w:rFonts w:eastAsiaTheme="minorHAnsi"/>
      <w:lang w:eastAsia="en-US" w:bidi="ar-SA"/>
    </w:rPr>
  </w:style>
  <w:style w:type="paragraph" w:customStyle="1" w:styleId="900446F82A394CD8860C729D0EE0839922">
    <w:name w:val="900446F82A394CD8860C729D0EE0839922"/>
    <w:rsid w:val="00AD7C58"/>
    <w:rPr>
      <w:rFonts w:eastAsiaTheme="minorHAnsi"/>
      <w:lang w:eastAsia="en-US" w:bidi="ar-SA"/>
    </w:rPr>
  </w:style>
  <w:style w:type="paragraph" w:customStyle="1" w:styleId="890071E719714D4F8CB648D62B353DC518">
    <w:name w:val="890071E719714D4F8CB648D62B353DC518"/>
    <w:rsid w:val="00AD7C58"/>
    <w:rPr>
      <w:rFonts w:eastAsiaTheme="minorHAnsi"/>
      <w:lang w:eastAsia="en-US" w:bidi="ar-SA"/>
    </w:rPr>
  </w:style>
  <w:style w:type="paragraph" w:customStyle="1" w:styleId="F2C34D0D69184CD8A329D9B7B8DC90F217">
    <w:name w:val="F2C34D0D69184CD8A329D9B7B8DC90F217"/>
    <w:rsid w:val="00AD7C58"/>
    <w:rPr>
      <w:rFonts w:eastAsiaTheme="minorHAnsi"/>
      <w:lang w:eastAsia="en-US" w:bidi="ar-SA"/>
    </w:rPr>
  </w:style>
  <w:style w:type="paragraph" w:customStyle="1" w:styleId="566ECB12A2B5495CBC5BED2D970E493815">
    <w:name w:val="566ECB12A2B5495CBC5BED2D970E493815"/>
    <w:rsid w:val="00AD7C58"/>
    <w:rPr>
      <w:rFonts w:eastAsiaTheme="minorHAnsi"/>
      <w:lang w:eastAsia="en-US" w:bidi="ar-SA"/>
    </w:rPr>
  </w:style>
  <w:style w:type="paragraph" w:customStyle="1" w:styleId="F21792A492474943B91433371290F1C114">
    <w:name w:val="F21792A492474943B91433371290F1C114"/>
    <w:rsid w:val="00AD7C58"/>
    <w:rPr>
      <w:rFonts w:eastAsiaTheme="minorHAnsi"/>
      <w:lang w:eastAsia="en-US" w:bidi="ar-SA"/>
    </w:rPr>
  </w:style>
  <w:style w:type="paragraph" w:customStyle="1" w:styleId="9A4A2571A36F4BD49ED959886877A0CD14">
    <w:name w:val="9A4A2571A36F4BD49ED959886877A0CD14"/>
    <w:rsid w:val="00AD7C58"/>
    <w:rPr>
      <w:rFonts w:eastAsiaTheme="minorHAnsi"/>
      <w:lang w:eastAsia="en-US" w:bidi="ar-SA"/>
    </w:rPr>
  </w:style>
  <w:style w:type="paragraph" w:customStyle="1" w:styleId="76C469675CAC472D87B1F17777DF551013">
    <w:name w:val="76C469675CAC472D87B1F17777DF551013"/>
    <w:rsid w:val="00AD7C58"/>
    <w:rPr>
      <w:rFonts w:eastAsiaTheme="minorHAnsi"/>
      <w:lang w:eastAsia="en-US" w:bidi="ar-SA"/>
    </w:rPr>
  </w:style>
  <w:style w:type="paragraph" w:customStyle="1" w:styleId="39DA8BB451DD4E9188A1BFE4400BB80612">
    <w:name w:val="39DA8BB451DD4E9188A1BFE4400BB80612"/>
    <w:rsid w:val="00AD7C58"/>
    <w:rPr>
      <w:rFonts w:eastAsiaTheme="minorHAnsi"/>
      <w:lang w:eastAsia="en-US" w:bidi="ar-SA"/>
    </w:rPr>
  </w:style>
  <w:style w:type="paragraph" w:customStyle="1" w:styleId="68F290FC29224ADABBE1CDB96C24F7C511">
    <w:name w:val="68F290FC29224ADABBE1CDB96C24F7C511"/>
    <w:rsid w:val="00AD7C58"/>
    <w:rPr>
      <w:rFonts w:eastAsiaTheme="minorHAnsi"/>
      <w:lang w:eastAsia="en-US" w:bidi="ar-SA"/>
    </w:rPr>
  </w:style>
  <w:style w:type="paragraph" w:customStyle="1" w:styleId="0D7A335228964FB8A068225A7CD8DA1A9">
    <w:name w:val="0D7A335228964FB8A068225A7CD8DA1A9"/>
    <w:rsid w:val="00AD7C58"/>
    <w:rPr>
      <w:rFonts w:eastAsiaTheme="minorHAnsi"/>
      <w:lang w:eastAsia="en-US" w:bidi="ar-SA"/>
    </w:rPr>
  </w:style>
  <w:style w:type="paragraph" w:customStyle="1" w:styleId="D12BA571B5024355998A09D03A7869548">
    <w:name w:val="D12BA571B5024355998A09D03A7869548"/>
    <w:rsid w:val="00AD7C58"/>
    <w:rPr>
      <w:rFonts w:eastAsiaTheme="minorHAnsi"/>
      <w:lang w:eastAsia="en-US" w:bidi="ar-SA"/>
    </w:rPr>
  </w:style>
  <w:style w:type="paragraph" w:customStyle="1" w:styleId="C09E66D8B47D468B985D1CC03255E3A97">
    <w:name w:val="C09E66D8B47D468B985D1CC03255E3A97"/>
    <w:rsid w:val="00AD7C58"/>
    <w:rPr>
      <w:rFonts w:eastAsiaTheme="minorHAnsi"/>
      <w:lang w:eastAsia="en-US" w:bidi="ar-SA"/>
    </w:rPr>
  </w:style>
  <w:style w:type="paragraph" w:customStyle="1" w:styleId="3026A00D842B4083816DE8EEFEDC7CD07">
    <w:name w:val="3026A00D842B4083816DE8EEFEDC7CD07"/>
    <w:rsid w:val="00AD7C58"/>
    <w:rPr>
      <w:rFonts w:eastAsiaTheme="minorHAnsi"/>
      <w:lang w:eastAsia="en-US" w:bidi="ar-SA"/>
    </w:rPr>
  </w:style>
  <w:style w:type="paragraph" w:customStyle="1" w:styleId="2427B7065ED742A691A2466704A34D527">
    <w:name w:val="2427B7065ED742A691A2466704A34D527"/>
    <w:rsid w:val="00AD7C58"/>
    <w:rPr>
      <w:rFonts w:eastAsiaTheme="minorHAnsi"/>
      <w:lang w:eastAsia="en-US" w:bidi="ar-SA"/>
    </w:rPr>
  </w:style>
  <w:style w:type="paragraph" w:customStyle="1" w:styleId="43F7D27CE5184B7EA8D63E9176EE6BB46">
    <w:name w:val="43F7D27CE5184B7EA8D63E9176EE6BB46"/>
    <w:rsid w:val="00AD7C58"/>
    <w:rPr>
      <w:rFonts w:eastAsiaTheme="minorHAnsi"/>
      <w:lang w:eastAsia="en-US" w:bidi="ar-SA"/>
    </w:rPr>
  </w:style>
  <w:style w:type="paragraph" w:customStyle="1" w:styleId="ADAA37BF29E449CFA5591160ED136D4F4">
    <w:name w:val="ADAA37BF29E449CFA5591160ED136D4F4"/>
    <w:rsid w:val="00AD7C58"/>
    <w:rPr>
      <w:rFonts w:eastAsiaTheme="minorHAnsi"/>
      <w:lang w:eastAsia="en-US" w:bidi="ar-SA"/>
    </w:rPr>
  </w:style>
  <w:style w:type="paragraph" w:customStyle="1" w:styleId="7CF76612B0064527B211D65EF92BDCA73">
    <w:name w:val="7CF76612B0064527B211D65EF92BDCA73"/>
    <w:rsid w:val="00AD7C58"/>
    <w:rPr>
      <w:rFonts w:eastAsiaTheme="minorHAnsi"/>
      <w:lang w:eastAsia="en-US" w:bidi="ar-SA"/>
    </w:rPr>
  </w:style>
  <w:style w:type="paragraph" w:customStyle="1" w:styleId="E2EBFA99E5D1457F8423521B127D650E2">
    <w:name w:val="E2EBFA99E5D1457F8423521B127D650E2"/>
    <w:rsid w:val="00AD7C58"/>
    <w:rPr>
      <w:rFonts w:eastAsiaTheme="minorHAnsi"/>
      <w:lang w:eastAsia="en-US" w:bidi="ar-SA"/>
    </w:rPr>
  </w:style>
  <w:style w:type="paragraph" w:customStyle="1" w:styleId="8C37D456F450414998C00C9967A8C9291">
    <w:name w:val="8C37D456F450414998C00C9967A8C9291"/>
    <w:rsid w:val="00AD7C58"/>
    <w:rPr>
      <w:rFonts w:eastAsiaTheme="minorHAnsi"/>
      <w:lang w:eastAsia="en-US" w:bidi="ar-SA"/>
    </w:rPr>
  </w:style>
  <w:style w:type="paragraph" w:customStyle="1" w:styleId="CEE29FC447C74ED887F3FC736E9A46B4">
    <w:name w:val="CEE29FC447C74ED887F3FC736E9A46B4"/>
    <w:rsid w:val="00AD7C58"/>
    <w:rPr>
      <w:rFonts w:eastAsiaTheme="minorHAnsi"/>
      <w:lang w:eastAsia="en-US" w:bidi="ar-SA"/>
    </w:rPr>
  </w:style>
  <w:style w:type="paragraph" w:customStyle="1" w:styleId="900446F82A394CD8860C729D0EE0839923">
    <w:name w:val="900446F82A394CD8860C729D0EE0839923"/>
    <w:rsid w:val="00AD7C58"/>
    <w:rPr>
      <w:rFonts w:eastAsiaTheme="minorHAnsi"/>
      <w:lang w:eastAsia="en-US" w:bidi="ar-SA"/>
    </w:rPr>
  </w:style>
  <w:style w:type="paragraph" w:customStyle="1" w:styleId="890071E719714D4F8CB648D62B353DC519">
    <w:name w:val="890071E719714D4F8CB648D62B353DC519"/>
    <w:rsid w:val="00AD7C58"/>
    <w:rPr>
      <w:rFonts w:eastAsiaTheme="minorHAnsi"/>
      <w:lang w:eastAsia="en-US" w:bidi="ar-SA"/>
    </w:rPr>
  </w:style>
  <w:style w:type="paragraph" w:customStyle="1" w:styleId="F2C34D0D69184CD8A329D9B7B8DC90F218">
    <w:name w:val="F2C34D0D69184CD8A329D9B7B8DC90F218"/>
    <w:rsid w:val="00AD7C58"/>
    <w:rPr>
      <w:rFonts w:eastAsiaTheme="minorHAnsi"/>
      <w:lang w:eastAsia="en-US" w:bidi="ar-SA"/>
    </w:rPr>
  </w:style>
  <w:style w:type="paragraph" w:customStyle="1" w:styleId="566ECB12A2B5495CBC5BED2D970E493816">
    <w:name w:val="566ECB12A2B5495CBC5BED2D970E493816"/>
    <w:rsid w:val="00AD7C58"/>
    <w:rPr>
      <w:rFonts w:eastAsiaTheme="minorHAnsi"/>
      <w:lang w:eastAsia="en-US" w:bidi="ar-SA"/>
    </w:rPr>
  </w:style>
  <w:style w:type="paragraph" w:customStyle="1" w:styleId="F21792A492474943B91433371290F1C115">
    <w:name w:val="F21792A492474943B91433371290F1C115"/>
    <w:rsid w:val="00AD7C58"/>
    <w:rPr>
      <w:rFonts w:eastAsiaTheme="minorHAnsi"/>
      <w:lang w:eastAsia="en-US" w:bidi="ar-SA"/>
    </w:rPr>
  </w:style>
  <w:style w:type="paragraph" w:customStyle="1" w:styleId="9A4A2571A36F4BD49ED959886877A0CD15">
    <w:name w:val="9A4A2571A36F4BD49ED959886877A0CD15"/>
    <w:rsid w:val="00AD7C58"/>
    <w:rPr>
      <w:rFonts w:eastAsiaTheme="minorHAnsi"/>
      <w:lang w:eastAsia="en-US" w:bidi="ar-SA"/>
    </w:rPr>
  </w:style>
  <w:style w:type="paragraph" w:customStyle="1" w:styleId="76C469675CAC472D87B1F17777DF551014">
    <w:name w:val="76C469675CAC472D87B1F17777DF551014"/>
    <w:rsid w:val="00AD7C58"/>
    <w:rPr>
      <w:rFonts w:eastAsiaTheme="minorHAnsi"/>
      <w:lang w:eastAsia="en-US" w:bidi="ar-SA"/>
    </w:rPr>
  </w:style>
  <w:style w:type="paragraph" w:customStyle="1" w:styleId="39DA8BB451DD4E9188A1BFE4400BB80613">
    <w:name w:val="39DA8BB451DD4E9188A1BFE4400BB80613"/>
    <w:rsid w:val="00AD7C58"/>
    <w:rPr>
      <w:rFonts w:eastAsiaTheme="minorHAnsi"/>
      <w:lang w:eastAsia="en-US" w:bidi="ar-SA"/>
    </w:rPr>
  </w:style>
  <w:style w:type="paragraph" w:customStyle="1" w:styleId="68F290FC29224ADABBE1CDB96C24F7C512">
    <w:name w:val="68F290FC29224ADABBE1CDB96C24F7C512"/>
    <w:rsid w:val="00AD7C58"/>
    <w:rPr>
      <w:rFonts w:eastAsiaTheme="minorHAnsi"/>
      <w:lang w:eastAsia="en-US" w:bidi="ar-SA"/>
    </w:rPr>
  </w:style>
  <w:style w:type="paragraph" w:customStyle="1" w:styleId="0D7A335228964FB8A068225A7CD8DA1A10">
    <w:name w:val="0D7A335228964FB8A068225A7CD8DA1A10"/>
    <w:rsid w:val="00AD7C58"/>
    <w:rPr>
      <w:rFonts w:eastAsiaTheme="minorHAnsi"/>
      <w:lang w:eastAsia="en-US" w:bidi="ar-SA"/>
    </w:rPr>
  </w:style>
  <w:style w:type="paragraph" w:customStyle="1" w:styleId="D12BA571B5024355998A09D03A7869549">
    <w:name w:val="D12BA571B5024355998A09D03A7869549"/>
    <w:rsid w:val="00AD7C58"/>
    <w:rPr>
      <w:rFonts w:eastAsiaTheme="minorHAnsi"/>
      <w:lang w:eastAsia="en-US" w:bidi="ar-SA"/>
    </w:rPr>
  </w:style>
  <w:style w:type="paragraph" w:customStyle="1" w:styleId="C09E66D8B47D468B985D1CC03255E3A98">
    <w:name w:val="C09E66D8B47D468B985D1CC03255E3A98"/>
    <w:rsid w:val="00AD7C58"/>
    <w:rPr>
      <w:rFonts w:eastAsiaTheme="minorHAnsi"/>
      <w:lang w:eastAsia="en-US" w:bidi="ar-SA"/>
    </w:rPr>
  </w:style>
  <w:style w:type="paragraph" w:customStyle="1" w:styleId="3026A00D842B4083816DE8EEFEDC7CD08">
    <w:name w:val="3026A00D842B4083816DE8EEFEDC7CD08"/>
    <w:rsid w:val="00AD7C58"/>
    <w:rPr>
      <w:rFonts w:eastAsiaTheme="minorHAnsi"/>
      <w:lang w:eastAsia="en-US" w:bidi="ar-SA"/>
    </w:rPr>
  </w:style>
  <w:style w:type="paragraph" w:customStyle="1" w:styleId="2427B7065ED742A691A2466704A34D528">
    <w:name w:val="2427B7065ED742A691A2466704A34D528"/>
    <w:rsid w:val="00AD7C58"/>
    <w:rPr>
      <w:rFonts w:eastAsiaTheme="minorHAnsi"/>
      <w:lang w:eastAsia="en-US" w:bidi="ar-SA"/>
    </w:rPr>
  </w:style>
  <w:style w:type="paragraph" w:customStyle="1" w:styleId="43F7D27CE5184B7EA8D63E9176EE6BB47">
    <w:name w:val="43F7D27CE5184B7EA8D63E9176EE6BB47"/>
    <w:rsid w:val="00AD7C58"/>
    <w:rPr>
      <w:rFonts w:eastAsiaTheme="minorHAnsi"/>
      <w:lang w:eastAsia="en-US" w:bidi="ar-SA"/>
    </w:rPr>
  </w:style>
  <w:style w:type="paragraph" w:customStyle="1" w:styleId="ADAA37BF29E449CFA5591160ED136D4F5">
    <w:name w:val="ADAA37BF29E449CFA5591160ED136D4F5"/>
    <w:rsid w:val="00AD7C58"/>
    <w:rPr>
      <w:rFonts w:eastAsiaTheme="minorHAnsi"/>
      <w:lang w:eastAsia="en-US" w:bidi="ar-SA"/>
    </w:rPr>
  </w:style>
  <w:style w:type="paragraph" w:customStyle="1" w:styleId="7CF76612B0064527B211D65EF92BDCA74">
    <w:name w:val="7CF76612B0064527B211D65EF92BDCA74"/>
    <w:rsid w:val="00AD7C58"/>
    <w:rPr>
      <w:rFonts w:eastAsiaTheme="minorHAnsi"/>
      <w:lang w:eastAsia="en-US" w:bidi="ar-SA"/>
    </w:rPr>
  </w:style>
  <w:style w:type="paragraph" w:customStyle="1" w:styleId="E2EBFA99E5D1457F8423521B127D650E3">
    <w:name w:val="E2EBFA99E5D1457F8423521B127D650E3"/>
    <w:rsid w:val="00AD7C58"/>
    <w:rPr>
      <w:rFonts w:eastAsiaTheme="minorHAnsi"/>
      <w:lang w:eastAsia="en-US" w:bidi="ar-SA"/>
    </w:rPr>
  </w:style>
  <w:style w:type="paragraph" w:customStyle="1" w:styleId="8C37D456F450414998C00C9967A8C9292">
    <w:name w:val="8C37D456F450414998C00C9967A8C9292"/>
    <w:rsid w:val="00AD7C58"/>
    <w:rPr>
      <w:rFonts w:eastAsiaTheme="minorHAnsi"/>
      <w:lang w:eastAsia="en-US" w:bidi="ar-SA"/>
    </w:rPr>
  </w:style>
  <w:style w:type="paragraph" w:customStyle="1" w:styleId="CEE29FC447C74ED887F3FC736E9A46B41">
    <w:name w:val="CEE29FC447C74ED887F3FC736E9A46B41"/>
    <w:rsid w:val="00AD7C58"/>
    <w:rPr>
      <w:rFonts w:eastAsiaTheme="minorHAnsi"/>
      <w:lang w:eastAsia="en-US" w:bidi="ar-SA"/>
    </w:rPr>
  </w:style>
  <w:style w:type="paragraph" w:customStyle="1" w:styleId="900446F82A394CD8860C729D0EE0839924">
    <w:name w:val="900446F82A394CD8860C729D0EE0839924"/>
    <w:rsid w:val="00AD7C58"/>
    <w:rPr>
      <w:rFonts w:eastAsiaTheme="minorHAnsi"/>
      <w:lang w:eastAsia="en-US" w:bidi="ar-SA"/>
    </w:rPr>
  </w:style>
  <w:style w:type="paragraph" w:customStyle="1" w:styleId="890071E719714D4F8CB648D62B353DC520">
    <w:name w:val="890071E719714D4F8CB648D62B353DC520"/>
    <w:rsid w:val="00AD7C58"/>
    <w:rPr>
      <w:rFonts w:eastAsiaTheme="minorHAnsi"/>
      <w:lang w:eastAsia="en-US" w:bidi="ar-SA"/>
    </w:rPr>
  </w:style>
  <w:style w:type="paragraph" w:customStyle="1" w:styleId="F2C34D0D69184CD8A329D9B7B8DC90F219">
    <w:name w:val="F2C34D0D69184CD8A329D9B7B8DC90F219"/>
    <w:rsid w:val="00AD7C58"/>
    <w:rPr>
      <w:rFonts w:eastAsiaTheme="minorHAnsi"/>
      <w:lang w:eastAsia="en-US" w:bidi="ar-SA"/>
    </w:rPr>
  </w:style>
  <w:style w:type="paragraph" w:customStyle="1" w:styleId="566ECB12A2B5495CBC5BED2D970E493817">
    <w:name w:val="566ECB12A2B5495CBC5BED2D970E493817"/>
    <w:rsid w:val="00AD7C58"/>
    <w:rPr>
      <w:rFonts w:eastAsiaTheme="minorHAnsi"/>
      <w:lang w:eastAsia="en-US" w:bidi="ar-SA"/>
    </w:rPr>
  </w:style>
  <w:style w:type="paragraph" w:customStyle="1" w:styleId="F21792A492474943B91433371290F1C116">
    <w:name w:val="F21792A492474943B91433371290F1C116"/>
    <w:rsid w:val="00AD7C58"/>
    <w:rPr>
      <w:rFonts w:eastAsiaTheme="minorHAnsi"/>
      <w:lang w:eastAsia="en-US" w:bidi="ar-SA"/>
    </w:rPr>
  </w:style>
  <w:style w:type="paragraph" w:customStyle="1" w:styleId="9A4A2571A36F4BD49ED959886877A0CD16">
    <w:name w:val="9A4A2571A36F4BD49ED959886877A0CD16"/>
    <w:rsid w:val="00AD7C58"/>
    <w:rPr>
      <w:rFonts w:eastAsiaTheme="minorHAnsi"/>
      <w:lang w:eastAsia="en-US" w:bidi="ar-SA"/>
    </w:rPr>
  </w:style>
  <w:style w:type="paragraph" w:customStyle="1" w:styleId="76C469675CAC472D87B1F17777DF551015">
    <w:name w:val="76C469675CAC472D87B1F17777DF551015"/>
    <w:rsid w:val="00AD7C58"/>
    <w:rPr>
      <w:rFonts w:eastAsiaTheme="minorHAnsi"/>
      <w:lang w:eastAsia="en-US" w:bidi="ar-SA"/>
    </w:rPr>
  </w:style>
  <w:style w:type="paragraph" w:customStyle="1" w:styleId="39DA8BB451DD4E9188A1BFE4400BB80614">
    <w:name w:val="39DA8BB451DD4E9188A1BFE4400BB80614"/>
    <w:rsid w:val="00AD7C58"/>
    <w:rPr>
      <w:rFonts w:eastAsiaTheme="minorHAnsi"/>
      <w:lang w:eastAsia="en-US" w:bidi="ar-SA"/>
    </w:rPr>
  </w:style>
  <w:style w:type="paragraph" w:customStyle="1" w:styleId="68F290FC29224ADABBE1CDB96C24F7C513">
    <w:name w:val="68F290FC29224ADABBE1CDB96C24F7C513"/>
    <w:rsid w:val="00AD7C58"/>
    <w:rPr>
      <w:rFonts w:eastAsiaTheme="minorHAnsi"/>
      <w:lang w:eastAsia="en-US" w:bidi="ar-SA"/>
    </w:rPr>
  </w:style>
  <w:style w:type="paragraph" w:customStyle="1" w:styleId="0D7A335228964FB8A068225A7CD8DA1A11">
    <w:name w:val="0D7A335228964FB8A068225A7CD8DA1A11"/>
    <w:rsid w:val="00AD7C58"/>
    <w:rPr>
      <w:rFonts w:eastAsiaTheme="minorHAnsi"/>
      <w:lang w:eastAsia="en-US" w:bidi="ar-SA"/>
    </w:rPr>
  </w:style>
  <w:style w:type="paragraph" w:customStyle="1" w:styleId="D12BA571B5024355998A09D03A78695410">
    <w:name w:val="D12BA571B5024355998A09D03A78695410"/>
    <w:rsid w:val="00AD7C58"/>
    <w:rPr>
      <w:rFonts w:eastAsiaTheme="minorHAnsi"/>
      <w:lang w:eastAsia="en-US" w:bidi="ar-SA"/>
    </w:rPr>
  </w:style>
  <w:style w:type="paragraph" w:customStyle="1" w:styleId="C09E66D8B47D468B985D1CC03255E3A99">
    <w:name w:val="C09E66D8B47D468B985D1CC03255E3A99"/>
    <w:rsid w:val="00AD7C58"/>
    <w:rPr>
      <w:rFonts w:eastAsiaTheme="minorHAnsi"/>
      <w:lang w:eastAsia="en-US" w:bidi="ar-SA"/>
    </w:rPr>
  </w:style>
  <w:style w:type="paragraph" w:customStyle="1" w:styleId="3026A00D842B4083816DE8EEFEDC7CD09">
    <w:name w:val="3026A00D842B4083816DE8EEFEDC7CD09"/>
    <w:rsid w:val="00AD7C58"/>
    <w:rPr>
      <w:rFonts w:eastAsiaTheme="minorHAnsi"/>
      <w:lang w:eastAsia="en-US" w:bidi="ar-SA"/>
    </w:rPr>
  </w:style>
  <w:style w:type="paragraph" w:customStyle="1" w:styleId="2427B7065ED742A691A2466704A34D529">
    <w:name w:val="2427B7065ED742A691A2466704A34D529"/>
    <w:rsid w:val="00AD7C58"/>
    <w:rPr>
      <w:rFonts w:eastAsiaTheme="minorHAnsi"/>
      <w:lang w:eastAsia="en-US" w:bidi="ar-SA"/>
    </w:rPr>
  </w:style>
  <w:style w:type="paragraph" w:customStyle="1" w:styleId="43F7D27CE5184B7EA8D63E9176EE6BB48">
    <w:name w:val="43F7D27CE5184B7EA8D63E9176EE6BB48"/>
    <w:rsid w:val="00AD7C58"/>
    <w:rPr>
      <w:rFonts w:eastAsiaTheme="minorHAnsi"/>
      <w:lang w:eastAsia="en-US" w:bidi="ar-SA"/>
    </w:rPr>
  </w:style>
  <w:style w:type="paragraph" w:customStyle="1" w:styleId="ADAA37BF29E449CFA5591160ED136D4F6">
    <w:name w:val="ADAA37BF29E449CFA5591160ED136D4F6"/>
    <w:rsid w:val="00AD7C58"/>
    <w:rPr>
      <w:rFonts w:eastAsiaTheme="minorHAnsi"/>
      <w:lang w:eastAsia="en-US" w:bidi="ar-SA"/>
    </w:rPr>
  </w:style>
  <w:style w:type="paragraph" w:customStyle="1" w:styleId="7CF76612B0064527B211D65EF92BDCA75">
    <w:name w:val="7CF76612B0064527B211D65EF92BDCA75"/>
    <w:rsid w:val="00AD7C58"/>
    <w:rPr>
      <w:rFonts w:eastAsiaTheme="minorHAnsi"/>
      <w:lang w:eastAsia="en-US" w:bidi="ar-SA"/>
    </w:rPr>
  </w:style>
  <w:style w:type="paragraph" w:customStyle="1" w:styleId="E2EBFA99E5D1457F8423521B127D650E4">
    <w:name w:val="E2EBFA99E5D1457F8423521B127D650E4"/>
    <w:rsid w:val="00AD7C58"/>
    <w:rPr>
      <w:rFonts w:eastAsiaTheme="minorHAnsi"/>
      <w:lang w:eastAsia="en-US" w:bidi="ar-SA"/>
    </w:rPr>
  </w:style>
  <w:style w:type="paragraph" w:customStyle="1" w:styleId="8C37D456F450414998C00C9967A8C9293">
    <w:name w:val="8C37D456F450414998C00C9967A8C9293"/>
    <w:rsid w:val="00AD7C58"/>
    <w:rPr>
      <w:rFonts w:eastAsiaTheme="minorHAnsi"/>
      <w:lang w:eastAsia="en-US" w:bidi="ar-SA"/>
    </w:rPr>
  </w:style>
  <w:style w:type="paragraph" w:customStyle="1" w:styleId="CEE29FC447C74ED887F3FC736E9A46B42">
    <w:name w:val="CEE29FC447C74ED887F3FC736E9A46B42"/>
    <w:rsid w:val="00AD7C58"/>
    <w:rPr>
      <w:rFonts w:eastAsiaTheme="minorHAnsi"/>
      <w:lang w:eastAsia="en-US" w:bidi="ar-SA"/>
    </w:rPr>
  </w:style>
  <w:style w:type="paragraph" w:customStyle="1" w:styleId="4A5C011941D7471F839D51278507C355">
    <w:name w:val="4A5C011941D7471F839D51278507C355"/>
    <w:rsid w:val="00AD7C58"/>
    <w:rPr>
      <w:rFonts w:eastAsiaTheme="minorHAnsi"/>
      <w:lang w:eastAsia="en-US" w:bidi="ar-SA"/>
    </w:rPr>
  </w:style>
  <w:style w:type="paragraph" w:customStyle="1" w:styleId="900446F82A394CD8860C729D0EE0839925">
    <w:name w:val="900446F82A394CD8860C729D0EE0839925"/>
    <w:rsid w:val="00660988"/>
    <w:rPr>
      <w:rFonts w:eastAsiaTheme="minorHAnsi"/>
      <w:lang w:eastAsia="en-US" w:bidi="ar-SA"/>
    </w:rPr>
  </w:style>
  <w:style w:type="paragraph" w:customStyle="1" w:styleId="890071E719714D4F8CB648D62B353DC521">
    <w:name w:val="890071E719714D4F8CB648D62B353DC521"/>
    <w:rsid w:val="00660988"/>
    <w:rPr>
      <w:rFonts w:eastAsiaTheme="minorHAnsi"/>
      <w:lang w:eastAsia="en-US" w:bidi="ar-SA"/>
    </w:rPr>
  </w:style>
  <w:style w:type="paragraph" w:customStyle="1" w:styleId="F2C34D0D69184CD8A329D9B7B8DC90F220">
    <w:name w:val="F2C34D0D69184CD8A329D9B7B8DC90F220"/>
    <w:rsid w:val="00660988"/>
    <w:rPr>
      <w:rFonts w:eastAsiaTheme="minorHAnsi"/>
      <w:lang w:eastAsia="en-US" w:bidi="ar-SA"/>
    </w:rPr>
  </w:style>
  <w:style w:type="paragraph" w:customStyle="1" w:styleId="566ECB12A2B5495CBC5BED2D970E493818">
    <w:name w:val="566ECB12A2B5495CBC5BED2D970E493818"/>
    <w:rsid w:val="00660988"/>
    <w:rPr>
      <w:rFonts w:eastAsiaTheme="minorHAnsi"/>
      <w:lang w:eastAsia="en-US" w:bidi="ar-SA"/>
    </w:rPr>
  </w:style>
  <w:style w:type="paragraph" w:customStyle="1" w:styleId="F21792A492474943B91433371290F1C117">
    <w:name w:val="F21792A492474943B91433371290F1C117"/>
    <w:rsid w:val="00660988"/>
    <w:rPr>
      <w:rFonts w:eastAsiaTheme="minorHAnsi"/>
      <w:lang w:eastAsia="en-US" w:bidi="ar-SA"/>
    </w:rPr>
  </w:style>
  <w:style w:type="paragraph" w:customStyle="1" w:styleId="9A4A2571A36F4BD49ED959886877A0CD17">
    <w:name w:val="9A4A2571A36F4BD49ED959886877A0CD17"/>
    <w:rsid w:val="00660988"/>
    <w:rPr>
      <w:rFonts w:eastAsiaTheme="minorHAnsi"/>
      <w:lang w:eastAsia="en-US" w:bidi="ar-SA"/>
    </w:rPr>
  </w:style>
  <w:style w:type="paragraph" w:customStyle="1" w:styleId="76C469675CAC472D87B1F17777DF551016">
    <w:name w:val="76C469675CAC472D87B1F17777DF551016"/>
    <w:rsid w:val="00660988"/>
    <w:rPr>
      <w:rFonts w:eastAsiaTheme="minorHAnsi"/>
      <w:lang w:eastAsia="en-US" w:bidi="ar-SA"/>
    </w:rPr>
  </w:style>
  <w:style w:type="paragraph" w:customStyle="1" w:styleId="39DA8BB451DD4E9188A1BFE4400BB80615">
    <w:name w:val="39DA8BB451DD4E9188A1BFE4400BB80615"/>
    <w:rsid w:val="00660988"/>
    <w:rPr>
      <w:rFonts w:eastAsiaTheme="minorHAnsi"/>
      <w:lang w:eastAsia="en-US" w:bidi="ar-SA"/>
    </w:rPr>
  </w:style>
  <w:style w:type="paragraph" w:customStyle="1" w:styleId="68F290FC29224ADABBE1CDB96C24F7C514">
    <w:name w:val="68F290FC29224ADABBE1CDB96C24F7C514"/>
    <w:rsid w:val="00660988"/>
    <w:rPr>
      <w:rFonts w:eastAsiaTheme="minorHAnsi"/>
      <w:lang w:eastAsia="en-US" w:bidi="ar-SA"/>
    </w:rPr>
  </w:style>
  <w:style w:type="paragraph" w:customStyle="1" w:styleId="0D7A335228964FB8A068225A7CD8DA1A12">
    <w:name w:val="0D7A335228964FB8A068225A7CD8DA1A12"/>
    <w:rsid w:val="00660988"/>
    <w:rPr>
      <w:rFonts w:eastAsiaTheme="minorHAnsi"/>
      <w:lang w:eastAsia="en-US" w:bidi="ar-SA"/>
    </w:rPr>
  </w:style>
  <w:style w:type="paragraph" w:customStyle="1" w:styleId="D12BA571B5024355998A09D03A78695411">
    <w:name w:val="D12BA571B5024355998A09D03A78695411"/>
    <w:rsid w:val="00660988"/>
    <w:rPr>
      <w:rFonts w:eastAsiaTheme="minorHAnsi"/>
      <w:lang w:eastAsia="en-US" w:bidi="ar-SA"/>
    </w:rPr>
  </w:style>
  <w:style w:type="paragraph" w:customStyle="1" w:styleId="C09E66D8B47D468B985D1CC03255E3A910">
    <w:name w:val="C09E66D8B47D468B985D1CC03255E3A910"/>
    <w:rsid w:val="00660988"/>
    <w:rPr>
      <w:rFonts w:eastAsiaTheme="minorHAnsi"/>
      <w:lang w:eastAsia="en-US" w:bidi="ar-SA"/>
    </w:rPr>
  </w:style>
  <w:style w:type="paragraph" w:customStyle="1" w:styleId="3026A00D842B4083816DE8EEFEDC7CD010">
    <w:name w:val="3026A00D842B4083816DE8EEFEDC7CD010"/>
    <w:rsid w:val="00660988"/>
    <w:rPr>
      <w:rFonts w:eastAsiaTheme="minorHAnsi"/>
      <w:lang w:eastAsia="en-US" w:bidi="ar-SA"/>
    </w:rPr>
  </w:style>
  <w:style w:type="paragraph" w:customStyle="1" w:styleId="2427B7065ED742A691A2466704A34D5210">
    <w:name w:val="2427B7065ED742A691A2466704A34D5210"/>
    <w:rsid w:val="00660988"/>
    <w:rPr>
      <w:rFonts w:eastAsiaTheme="minorHAnsi"/>
      <w:lang w:eastAsia="en-US" w:bidi="ar-SA"/>
    </w:rPr>
  </w:style>
  <w:style w:type="paragraph" w:customStyle="1" w:styleId="43F7D27CE5184B7EA8D63E9176EE6BB49">
    <w:name w:val="43F7D27CE5184B7EA8D63E9176EE6BB49"/>
    <w:rsid w:val="00660988"/>
    <w:rPr>
      <w:rFonts w:eastAsiaTheme="minorHAnsi"/>
      <w:lang w:eastAsia="en-US" w:bidi="ar-SA"/>
    </w:rPr>
  </w:style>
  <w:style w:type="paragraph" w:customStyle="1" w:styleId="ADAA37BF29E449CFA5591160ED136D4F7">
    <w:name w:val="ADAA37BF29E449CFA5591160ED136D4F7"/>
    <w:rsid w:val="00660988"/>
    <w:rPr>
      <w:rFonts w:eastAsiaTheme="minorHAnsi"/>
      <w:lang w:eastAsia="en-US" w:bidi="ar-SA"/>
    </w:rPr>
  </w:style>
  <w:style w:type="paragraph" w:customStyle="1" w:styleId="7CF76612B0064527B211D65EF92BDCA76">
    <w:name w:val="7CF76612B0064527B211D65EF92BDCA76"/>
    <w:rsid w:val="00660988"/>
    <w:rPr>
      <w:rFonts w:eastAsiaTheme="minorHAnsi"/>
      <w:lang w:eastAsia="en-US" w:bidi="ar-SA"/>
    </w:rPr>
  </w:style>
  <w:style w:type="paragraph" w:customStyle="1" w:styleId="E2EBFA99E5D1457F8423521B127D650E5">
    <w:name w:val="E2EBFA99E5D1457F8423521B127D650E5"/>
    <w:rsid w:val="00660988"/>
    <w:rPr>
      <w:rFonts w:eastAsiaTheme="minorHAnsi"/>
      <w:lang w:eastAsia="en-US" w:bidi="ar-SA"/>
    </w:rPr>
  </w:style>
  <w:style w:type="paragraph" w:customStyle="1" w:styleId="8C37D456F450414998C00C9967A8C9294">
    <w:name w:val="8C37D456F450414998C00C9967A8C9294"/>
    <w:rsid w:val="00660988"/>
    <w:rPr>
      <w:rFonts w:eastAsiaTheme="minorHAnsi"/>
      <w:lang w:eastAsia="en-US" w:bidi="ar-SA"/>
    </w:rPr>
  </w:style>
  <w:style w:type="paragraph" w:customStyle="1" w:styleId="CEE29FC447C74ED887F3FC736E9A46B43">
    <w:name w:val="CEE29FC447C74ED887F3FC736E9A46B43"/>
    <w:rsid w:val="00660988"/>
    <w:rPr>
      <w:rFonts w:eastAsiaTheme="minorHAnsi"/>
      <w:lang w:eastAsia="en-US" w:bidi="ar-SA"/>
    </w:rPr>
  </w:style>
  <w:style w:type="paragraph" w:customStyle="1" w:styleId="4A5C011941D7471F839D51278507C3551">
    <w:name w:val="4A5C011941D7471F839D51278507C3551"/>
    <w:rsid w:val="00660988"/>
    <w:rPr>
      <w:rFonts w:eastAsiaTheme="minorHAnsi"/>
      <w:lang w:eastAsia="en-US" w:bidi="ar-SA"/>
    </w:rPr>
  </w:style>
  <w:style w:type="paragraph" w:customStyle="1" w:styleId="980B825DF6CF4935AB52553D378B7B0A">
    <w:name w:val="980B825DF6CF4935AB52553D378B7B0A"/>
    <w:rsid w:val="00660988"/>
  </w:style>
  <w:style w:type="paragraph" w:customStyle="1" w:styleId="900446F82A394CD8860C729D0EE0839926">
    <w:name w:val="900446F82A394CD8860C729D0EE0839926"/>
    <w:rsid w:val="00660988"/>
    <w:rPr>
      <w:rFonts w:eastAsiaTheme="minorHAnsi"/>
      <w:lang w:eastAsia="en-US" w:bidi="ar-SA"/>
    </w:rPr>
  </w:style>
  <w:style w:type="paragraph" w:customStyle="1" w:styleId="890071E719714D4F8CB648D62B353DC522">
    <w:name w:val="890071E719714D4F8CB648D62B353DC522"/>
    <w:rsid w:val="00660988"/>
    <w:rPr>
      <w:rFonts w:eastAsiaTheme="minorHAnsi"/>
      <w:lang w:eastAsia="en-US" w:bidi="ar-SA"/>
    </w:rPr>
  </w:style>
  <w:style w:type="paragraph" w:customStyle="1" w:styleId="F2C34D0D69184CD8A329D9B7B8DC90F221">
    <w:name w:val="F2C34D0D69184CD8A329D9B7B8DC90F221"/>
    <w:rsid w:val="00660988"/>
    <w:rPr>
      <w:rFonts w:eastAsiaTheme="minorHAnsi"/>
      <w:lang w:eastAsia="en-US" w:bidi="ar-SA"/>
    </w:rPr>
  </w:style>
  <w:style w:type="paragraph" w:customStyle="1" w:styleId="566ECB12A2B5495CBC5BED2D970E493819">
    <w:name w:val="566ECB12A2B5495CBC5BED2D970E493819"/>
    <w:rsid w:val="00660988"/>
    <w:rPr>
      <w:rFonts w:eastAsiaTheme="minorHAnsi"/>
      <w:lang w:eastAsia="en-US" w:bidi="ar-SA"/>
    </w:rPr>
  </w:style>
  <w:style w:type="paragraph" w:customStyle="1" w:styleId="F21792A492474943B91433371290F1C118">
    <w:name w:val="F21792A492474943B91433371290F1C118"/>
    <w:rsid w:val="00660988"/>
    <w:rPr>
      <w:rFonts w:eastAsiaTheme="minorHAnsi"/>
      <w:lang w:eastAsia="en-US" w:bidi="ar-SA"/>
    </w:rPr>
  </w:style>
  <w:style w:type="paragraph" w:customStyle="1" w:styleId="9A4A2571A36F4BD49ED959886877A0CD18">
    <w:name w:val="9A4A2571A36F4BD49ED959886877A0CD18"/>
    <w:rsid w:val="00660988"/>
    <w:rPr>
      <w:rFonts w:eastAsiaTheme="minorHAnsi"/>
      <w:lang w:eastAsia="en-US" w:bidi="ar-SA"/>
    </w:rPr>
  </w:style>
  <w:style w:type="paragraph" w:customStyle="1" w:styleId="76C469675CAC472D87B1F17777DF551017">
    <w:name w:val="76C469675CAC472D87B1F17777DF551017"/>
    <w:rsid w:val="00660988"/>
    <w:rPr>
      <w:rFonts w:eastAsiaTheme="minorHAnsi"/>
      <w:lang w:eastAsia="en-US" w:bidi="ar-SA"/>
    </w:rPr>
  </w:style>
  <w:style w:type="paragraph" w:customStyle="1" w:styleId="39DA8BB451DD4E9188A1BFE4400BB80616">
    <w:name w:val="39DA8BB451DD4E9188A1BFE4400BB80616"/>
    <w:rsid w:val="00660988"/>
    <w:rPr>
      <w:rFonts w:eastAsiaTheme="minorHAnsi"/>
      <w:lang w:eastAsia="en-US" w:bidi="ar-SA"/>
    </w:rPr>
  </w:style>
  <w:style w:type="paragraph" w:customStyle="1" w:styleId="68F290FC29224ADABBE1CDB96C24F7C515">
    <w:name w:val="68F290FC29224ADABBE1CDB96C24F7C515"/>
    <w:rsid w:val="00660988"/>
    <w:rPr>
      <w:rFonts w:eastAsiaTheme="minorHAnsi"/>
      <w:lang w:eastAsia="en-US" w:bidi="ar-SA"/>
    </w:rPr>
  </w:style>
  <w:style w:type="paragraph" w:customStyle="1" w:styleId="0D7A335228964FB8A068225A7CD8DA1A13">
    <w:name w:val="0D7A335228964FB8A068225A7CD8DA1A13"/>
    <w:rsid w:val="00660988"/>
    <w:rPr>
      <w:rFonts w:eastAsiaTheme="minorHAnsi"/>
      <w:lang w:eastAsia="en-US" w:bidi="ar-SA"/>
    </w:rPr>
  </w:style>
  <w:style w:type="paragraph" w:customStyle="1" w:styleId="D12BA571B5024355998A09D03A78695412">
    <w:name w:val="D12BA571B5024355998A09D03A78695412"/>
    <w:rsid w:val="00660988"/>
    <w:rPr>
      <w:rFonts w:eastAsiaTheme="minorHAnsi"/>
      <w:lang w:eastAsia="en-US" w:bidi="ar-SA"/>
    </w:rPr>
  </w:style>
  <w:style w:type="paragraph" w:customStyle="1" w:styleId="C09E66D8B47D468B985D1CC03255E3A911">
    <w:name w:val="C09E66D8B47D468B985D1CC03255E3A911"/>
    <w:rsid w:val="00660988"/>
    <w:rPr>
      <w:rFonts w:eastAsiaTheme="minorHAnsi"/>
      <w:lang w:eastAsia="en-US" w:bidi="ar-SA"/>
    </w:rPr>
  </w:style>
  <w:style w:type="paragraph" w:customStyle="1" w:styleId="3026A00D842B4083816DE8EEFEDC7CD011">
    <w:name w:val="3026A00D842B4083816DE8EEFEDC7CD011"/>
    <w:rsid w:val="00660988"/>
    <w:rPr>
      <w:rFonts w:eastAsiaTheme="minorHAnsi"/>
      <w:lang w:eastAsia="en-US" w:bidi="ar-SA"/>
    </w:rPr>
  </w:style>
  <w:style w:type="paragraph" w:customStyle="1" w:styleId="2427B7065ED742A691A2466704A34D5211">
    <w:name w:val="2427B7065ED742A691A2466704A34D5211"/>
    <w:rsid w:val="00660988"/>
    <w:rPr>
      <w:rFonts w:eastAsiaTheme="minorHAnsi"/>
      <w:lang w:eastAsia="en-US" w:bidi="ar-SA"/>
    </w:rPr>
  </w:style>
  <w:style w:type="paragraph" w:customStyle="1" w:styleId="43F7D27CE5184B7EA8D63E9176EE6BB410">
    <w:name w:val="43F7D27CE5184B7EA8D63E9176EE6BB410"/>
    <w:rsid w:val="00660988"/>
    <w:rPr>
      <w:rFonts w:eastAsiaTheme="minorHAnsi"/>
      <w:lang w:eastAsia="en-US" w:bidi="ar-SA"/>
    </w:rPr>
  </w:style>
  <w:style w:type="paragraph" w:customStyle="1" w:styleId="ADAA37BF29E449CFA5591160ED136D4F8">
    <w:name w:val="ADAA37BF29E449CFA5591160ED136D4F8"/>
    <w:rsid w:val="00660988"/>
    <w:rPr>
      <w:rFonts w:eastAsiaTheme="minorHAnsi"/>
      <w:lang w:eastAsia="en-US" w:bidi="ar-SA"/>
    </w:rPr>
  </w:style>
  <w:style w:type="paragraph" w:customStyle="1" w:styleId="7CF76612B0064527B211D65EF92BDCA77">
    <w:name w:val="7CF76612B0064527B211D65EF92BDCA77"/>
    <w:rsid w:val="00660988"/>
    <w:rPr>
      <w:rFonts w:eastAsiaTheme="minorHAnsi"/>
      <w:lang w:eastAsia="en-US" w:bidi="ar-SA"/>
    </w:rPr>
  </w:style>
  <w:style w:type="paragraph" w:customStyle="1" w:styleId="980B825DF6CF4935AB52553D378B7B0A1">
    <w:name w:val="980B825DF6CF4935AB52553D378B7B0A1"/>
    <w:rsid w:val="00660988"/>
    <w:rPr>
      <w:rFonts w:eastAsiaTheme="minorHAnsi"/>
      <w:lang w:eastAsia="en-US" w:bidi="ar-SA"/>
    </w:rPr>
  </w:style>
  <w:style w:type="paragraph" w:customStyle="1" w:styleId="E2EBFA99E5D1457F8423521B127D650E6">
    <w:name w:val="E2EBFA99E5D1457F8423521B127D650E6"/>
    <w:rsid w:val="00660988"/>
    <w:rPr>
      <w:rFonts w:eastAsiaTheme="minorHAnsi"/>
      <w:lang w:eastAsia="en-US" w:bidi="ar-SA"/>
    </w:rPr>
  </w:style>
  <w:style w:type="paragraph" w:customStyle="1" w:styleId="8C37D456F450414998C00C9967A8C9295">
    <w:name w:val="8C37D456F450414998C00C9967A8C9295"/>
    <w:rsid w:val="00660988"/>
    <w:rPr>
      <w:rFonts w:eastAsiaTheme="minorHAnsi"/>
      <w:lang w:eastAsia="en-US" w:bidi="ar-SA"/>
    </w:rPr>
  </w:style>
  <w:style w:type="paragraph" w:customStyle="1" w:styleId="CEE29FC447C74ED887F3FC736E9A46B44">
    <w:name w:val="CEE29FC447C74ED887F3FC736E9A46B44"/>
    <w:rsid w:val="00660988"/>
    <w:rPr>
      <w:rFonts w:eastAsiaTheme="minorHAnsi"/>
      <w:lang w:eastAsia="en-US" w:bidi="ar-SA"/>
    </w:rPr>
  </w:style>
  <w:style w:type="paragraph" w:customStyle="1" w:styleId="4A5C011941D7471F839D51278507C3552">
    <w:name w:val="4A5C011941D7471F839D51278507C3552"/>
    <w:rsid w:val="00660988"/>
    <w:rPr>
      <w:rFonts w:eastAsiaTheme="minorHAnsi"/>
      <w:lang w:eastAsia="en-US" w:bidi="ar-SA"/>
    </w:rPr>
  </w:style>
  <w:style w:type="paragraph" w:customStyle="1" w:styleId="900446F82A394CD8860C729D0EE0839927">
    <w:name w:val="900446F82A394CD8860C729D0EE0839927"/>
    <w:rsid w:val="00660988"/>
    <w:rPr>
      <w:rFonts w:eastAsiaTheme="minorHAnsi"/>
      <w:lang w:eastAsia="en-US" w:bidi="ar-SA"/>
    </w:rPr>
  </w:style>
  <w:style w:type="paragraph" w:customStyle="1" w:styleId="890071E719714D4F8CB648D62B353DC523">
    <w:name w:val="890071E719714D4F8CB648D62B353DC523"/>
    <w:rsid w:val="00660988"/>
    <w:rPr>
      <w:rFonts w:eastAsiaTheme="minorHAnsi"/>
      <w:lang w:eastAsia="en-US" w:bidi="ar-SA"/>
    </w:rPr>
  </w:style>
  <w:style w:type="paragraph" w:customStyle="1" w:styleId="F2C34D0D69184CD8A329D9B7B8DC90F222">
    <w:name w:val="F2C34D0D69184CD8A329D9B7B8DC90F222"/>
    <w:rsid w:val="00660988"/>
    <w:rPr>
      <w:rFonts w:eastAsiaTheme="minorHAnsi"/>
      <w:lang w:eastAsia="en-US" w:bidi="ar-SA"/>
    </w:rPr>
  </w:style>
  <w:style w:type="paragraph" w:customStyle="1" w:styleId="566ECB12A2B5495CBC5BED2D970E493820">
    <w:name w:val="566ECB12A2B5495CBC5BED2D970E493820"/>
    <w:rsid w:val="00660988"/>
    <w:rPr>
      <w:rFonts w:eastAsiaTheme="minorHAnsi"/>
      <w:lang w:eastAsia="en-US" w:bidi="ar-SA"/>
    </w:rPr>
  </w:style>
  <w:style w:type="paragraph" w:customStyle="1" w:styleId="F21792A492474943B91433371290F1C119">
    <w:name w:val="F21792A492474943B91433371290F1C119"/>
    <w:rsid w:val="00660988"/>
    <w:rPr>
      <w:rFonts w:eastAsiaTheme="minorHAnsi"/>
      <w:lang w:eastAsia="en-US" w:bidi="ar-SA"/>
    </w:rPr>
  </w:style>
  <w:style w:type="paragraph" w:customStyle="1" w:styleId="9A4A2571A36F4BD49ED959886877A0CD19">
    <w:name w:val="9A4A2571A36F4BD49ED959886877A0CD19"/>
    <w:rsid w:val="00660988"/>
    <w:rPr>
      <w:rFonts w:eastAsiaTheme="minorHAnsi"/>
      <w:lang w:eastAsia="en-US" w:bidi="ar-SA"/>
    </w:rPr>
  </w:style>
  <w:style w:type="paragraph" w:customStyle="1" w:styleId="76C469675CAC472D87B1F17777DF551018">
    <w:name w:val="76C469675CAC472D87B1F17777DF551018"/>
    <w:rsid w:val="00660988"/>
    <w:rPr>
      <w:rFonts w:eastAsiaTheme="minorHAnsi"/>
      <w:lang w:eastAsia="en-US" w:bidi="ar-SA"/>
    </w:rPr>
  </w:style>
  <w:style w:type="paragraph" w:customStyle="1" w:styleId="39DA8BB451DD4E9188A1BFE4400BB80617">
    <w:name w:val="39DA8BB451DD4E9188A1BFE4400BB80617"/>
    <w:rsid w:val="00660988"/>
    <w:rPr>
      <w:rFonts w:eastAsiaTheme="minorHAnsi"/>
      <w:lang w:eastAsia="en-US" w:bidi="ar-SA"/>
    </w:rPr>
  </w:style>
  <w:style w:type="paragraph" w:customStyle="1" w:styleId="68F290FC29224ADABBE1CDB96C24F7C516">
    <w:name w:val="68F290FC29224ADABBE1CDB96C24F7C516"/>
    <w:rsid w:val="00660988"/>
    <w:rPr>
      <w:rFonts w:eastAsiaTheme="minorHAnsi"/>
      <w:lang w:eastAsia="en-US" w:bidi="ar-SA"/>
    </w:rPr>
  </w:style>
  <w:style w:type="paragraph" w:customStyle="1" w:styleId="0D7A335228964FB8A068225A7CD8DA1A14">
    <w:name w:val="0D7A335228964FB8A068225A7CD8DA1A14"/>
    <w:rsid w:val="00660988"/>
    <w:rPr>
      <w:rFonts w:eastAsiaTheme="minorHAnsi"/>
      <w:lang w:eastAsia="en-US" w:bidi="ar-SA"/>
    </w:rPr>
  </w:style>
  <w:style w:type="paragraph" w:customStyle="1" w:styleId="D12BA571B5024355998A09D03A78695413">
    <w:name w:val="D12BA571B5024355998A09D03A78695413"/>
    <w:rsid w:val="00660988"/>
    <w:rPr>
      <w:rFonts w:eastAsiaTheme="minorHAnsi"/>
      <w:lang w:eastAsia="en-US" w:bidi="ar-SA"/>
    </w:rPr>
  </w:style>
  <w:style w:type="paragraph" w:customStyle="1" w:styleId="C09E66D8B47D468B985D1CC03255E3A912">
    <w:name w:val="C09E66D8B47D468B985D1CC03255E3A912"/>
    <w:rsid w:val="00660988"/>
    <w:rPr>
      <w:rFonts w:eastAsiaTheme="minorHAnsi"/>
      <w:lang w:eastAsia="en-US" w:bidi="ar-SA"/>
    </w:rPr>
  </w:style>
  <w:style w:type="paragraph" w:customStyle="1" w:styleId="3026A00D842B4083816DE8EEFEDC7CD012">
    <w:name w:val="3026A00D842B4083816DE8EEFEDC7CD012"/>
    <w:rsid w:val="00660988"/>
    <w:rPr>
      <w:rFonts w:eastAsiaTheme="minorHAnsi"/>
      <w:lang w:eastAsia="en-US" w:bidi="ar-SA"/>
    </w:rPr>
  </w:style>
  <w:style w:type="paragraph" w:customStyle="1" w:styleId="2427B7065ED742A691A2466704A34D5212">
    <w:name w:val="2427B7065ED742A691A2466704A34D5212"/>
    <w:rsid w:val="00660988"/>
    <w:rPr>
      <w:rFonts w:eastAsiaTheme="minorHAnsi"/>
      <w:lang w:eastAsia="en-US" w:bidi="ar-SA"/>
    </w:rPr>
  </w:style>
  <w:style w:type="paragraph" w:customStyle="1" w:styleId="43F7D27CE5184B7EA8D63E9176EE6BB411">
    <w:name w:val="43F7D27CE5184B7EA8D63E9176EE6BB411"/>
    <w:rsid w:val="00660988"/>
    <w:rPr>
      <w:rFonts w:eastAsiaTheme="minorHAnsi"/>
      <w:lang w:eastAsia="en-US" w:bidi="ar-SA"/>
    </w:rPr>
  </w:style>
  <w:style w:type="paragraph" w:customStyle="1" w:styleId="ADAA37BF29E449CFA5591160ED136D4F9">
    <w:name w:val="ADAA37BF29E449CFA5591160ED136D4F9"/>
    <w:rsid w:val="00660988"/>
    <w:rPr>
      <w:rFonts w:eastAsiaTheme="minorHAnsi"/>
      <w:lang w:eastAsia="en-US" w:bidi="ar-SA"/>
    </w:rPr>
  </w:style>
  <w:style w:type="paragraph" w:customStyle="1" w:styleId="7CF76612B0064527B211D65EF92BDCA78">
    <w:name w:val="7CF76612B0064527B211D65EF92BDCA78"/>
    <w:rsid w:val="00660988"/>
    <w:rPr>
      <w:rFonts w:eastAsiaTheme="minorHAnsi"/>
      <w:lang w:eastAsia="en-US" w:bidi="ar-SA"/>
    </w:rPr>
  </w:style>
  <w:style w:type="paragraph" w:customStyle="1" w:styleId="980B825DF6CF4935AB52553D378B7B0A2">
    <w:name w:val="980B825DF6CF4935AB52553D378B7B0A2"/>
    <w:rsid w:val="00660988"/>
    <w:rPr>
      <w:rFonts w:eastAsiaTheme="minorHAnsi"/>
      <w:lang w:eastAsia="en-US" w:bidi="ar-SA"/>
    </w:rPr>
  </w:style>
  <w:style w:type="paragraph" w:customStyle="1" w:styleId="E2EBFA99E5D1457F8423521B127D650E7">
    <w:name w:val="E2EBFA99E5D1457F8423521B127D650E7"/>
    <w:rsid w:val="00660988"/>
    <w:rPr>
      <w:rFonts w:eastAsiaTheme="minorHAnsi"/>
      <w:lang w:eastAsia="en-US" w:bidi="ar-SA"/>
    </w:rPr>
  </w:style>
  <w:style w:type="paragraph" w:customStyle="1" w:styleId="8C37D456F450414998C00C9967A8C9296">
    <w:name w:val="8C37D456F450414998C00C9967A8C9296"/>
    <w:rsid w:val="00660988"/>
    <w:rPr>
      <w:rFonts w:eastAsiaTheme="minorHAnsi"/>
      <w:lang w:eastAsia="en-US" w:bidi="ar-SA"/>
    </w:rPr>
  </w:style>
  <w:style w:type="paragraph" w:customStyle="1" w:styleId="CEE29FC447C74ED887F3FC736E9A46B45">
    <w:name w:val="CEE29FC447C74ED887F3FC736E9A46B45"/>
    <w:rsid w:val="00660988"/>
    <w:rPr>
      <w:rFonts w:eastAsiaTheme="minorHAnsi"/>
      <w:lang w:eastAsia="en-US" w:bidi="ar-SA"/>
    </w:rPr>
  </w:style>
  <w:style w:type="paragraph" w:customStyle="1" w:styleId="4A5C011941D7471F839D51278507C3553">
    <w:name w:val="4A5C011941D7471F839D51278507C3553"/>
    <w:rsid w:val="00660988"/>
    <w:rPr>
      <w:rFonts w:eastAsiaTheme="minorHAnsi"/>
      <w:lang w:eastAsia="en-US" w:bidi="ar-SA"/>
    </w:rPr>
  </w:style>
  <w:style w:type="paragraph" w:customStyle="1" w:styleId="F575E9DDC85D4113A96C6CBF80E717E6">
    <w:name w:val="F575E9DDC85D4113A96C6CBF80E717E6"/>
    <w:rsid w:val="00660988"/>
  </w:style>
  <w:style w:type="paragraph" w:customStyle="1" w:styleId="900446F82A394CD8860C729D0EE0839928">
    <w:name w:val="900446F82A394CD8860C729D0EE0839928"/>
    <w:rsid w:val="00660988"/>
    <w:rPr>
      <w:rFonts w:eastAsiaTheme="minorHAnsi"/>
      <w:lang w:eastAsia="en-US" w:bidi="ar-SA"/>
    </w:rPr>
  </w:style>
  <w:style w:type="paragraph" w:customStyle="1" w:styleId="890071E719714D4F8CB648D62B353DC524">
    <w:name w:val="890071E719714D4F8CB648D62B353DC524"/>
    <w:rsid w:val="00660988"/>
    <w:rPr>
      <w:rFonts w:eastAsiaTheme="minorHAnsi"/>
      <w:lang w:eastAsia="en-US" w:bidi="ar-SA"/>
    </w:rPr>
  </w:style>
  <w:style w:type="paragraph" w:customStyle="1" w:styleId="F2C34D0D69184CD8A329D9B7B8DC90F223">
    <w:name w:val="F2C34D0D69184CD8A329D9B7B8DC90F223"/>
    <w:rsid w:val="00660988"/>
    <w:rPr>
      <w:rFonts w:eastAsiaTheme="minorHAnsi"/>
      <w:lang w:eastAsia="en-US" w:bidi="ar-SA"/>
    </w:rPr>
  </w:style>
  <w:style w:type="paragraph" w:customStyle="1" w:styleId="566ECB12A2B5495CBC5BED2D970E493821">
    <w:name w:val="566ECB12A2B5495CBC5BED2D970E493821"/>
    <w:rsid w:val="00660988"/>
    <w:rPr>
      <w:rFonts w:eastAsiaTheme="minorHAnsi"/>
      <w:lang w:eastAsia="en-US" w:bidi="ar-SA"/>
    </w:rPr>
  </w:style>
  <w:style w:type="paragraph" w:customStyle="1" w:styleId="F21792A492474943B91433371290F1C120">
    <w:name w:val="F21792A492474943B91433371290F1C120"/>
    <w:rsid w:val="00660988"/>
    <w:rPr>
      <w:rFonts w:eastAsiaTheme="minorHAnsi"/>
      <w:lang w:eastAsia="en-US" w:bidi="ar-SA"/>
    </w:rPr>
  </w:style>
  <w:style w:type="paragraph" w:customStyle="1" w:styleId="9A4A2571A36F4BD49ED959886877A0CD20">
    <w:name w:val="9A4A2571A36F4BD49ED959886877A0CD20"/>
    <w:rsid w:val="00660988"/>
    <w:rPr>
      <w:rFonts w:eastAsiaTheme="minorHAnsi"/>
      <w:lang w:eastAsia="en-US" w:bidi="ar-SA"/>
    </w:rPr>
  </w:style>
  <w:style w:type="paragraph" w:customStyle="1" w:styleId="76C469675CAC472D87B1F17777DF551019">
    <w:name w:val="76C469675CAC472D87B1F17777DF551019"/>
    <w:rsid w:val="00660988"/>
    <w:rPr>
      <w:rFonts w:eastAsiaTheme="minorHAnsi"/>
      <w:lang w:eastAsia="en-US" w:bidi="ar-SA"/>
    </w:rPr>
  </w:style>
  <w:style w:type="paragraph" w:customStyle="1" w:styleId="39DA8BB451DD4E9188A1BFE4400BB80618">
    <w:name w:val="39DA8BB451DD4E9188A1BFE4400BB80618"/>
    <w:rsid w:val="00660988"/>
    <w:rPr>
      <w:rFonts w:eastAsiaTheme="minorHAnsi"/>
      <w:lang w:eastAsia="en-US" w:bidi="ar-SA"/>
    </w:rPr>
  </w:style>
  <w:style w:type="paragraph" w:customStyle="1" w:styleId="68F290FC29224ADABBE1CDB96C24F7C517">
    <w:name w:val="68F290FC29224ADABBE1CDB96C24F7C517"/>
    <w:rsid w:val="00660988"/>
    <w:rPr>
      <w:rFonts w:eastAsiaTheme="minorHAnsi"/>
      <w:lang w:eastAsia="en-US" w:bidi="ar-SA"/>
    </w:rPr>
  </w:style>
  <w:style w:type="paragraph" w:customStyle="1" w:styleId="0D7A335228964FB8A068225A7CD8DA1A15">
    <w:name w:val="0D7A335228964FB8A068225A7CD8DA1A15"/>
    <w:rsid w:val="00660988"/>
    <w:rPr>
      <w:rFonts w:eastAsiaTheme="minorHAnsi"/>
      <w:lang w:eastAsia="en-US" w:bidi="ar-SA"/>
    </w:rPr>
  </w:style>
  <w:style w:type="paragraph" w:customStyle="1" w:styleId="D12BA571B5024355998A09D03A78695414">
    <w:name w:val="D12BA571B5024355998A09D03A78695414"/>
    <w:rsid w:val="00660988"/>
    <w:rPr>
      <w:rFonts w:eastAsiaTheme="minorHAnsi"/>
      <w:lang w:eastAsia="en-US" w:bidi="ar-SA"/>
    </w:rPr>
  </w:style>
  <w:style w:type="paragraph" w:customStyle="1" w:styleId="C09E66D8B47D468B985D1CC03255E3A913">
    <w:name w:val="C09E66D8B47D468B985D1CC03255E3A913"/>
    <w:rsid w:val="00660988"/>
    <w:rPr>
      <w:rFonts w:eastAsiaTheme="minorHAnsi"/>
      <w:lang w:eastAsia="en-US" w:bidi="ar-SA"/>
    </w:rPr>
  </w:style>
  <w:style w:type="paragraph" w:customStyle="1" w:styleId="3026A00D842B4083816DE8EEFEDC7CD013">
    <w:name w:val="3026A00D842B4083816DE8EEFEDC7CD013"/>
    <w:rsid w:val="00660988"/>
    <w:rPr>
      <w:rFonts w:eastAsiaTheme="minorHAnsi"/>
      <w:lang w:eastAsia="en-US" w:bidi="ar-SA"/>
    </w:rPr>
  </w:style>
  <w:style w:type="paragraph" w:customStyle="1" w:styleId="2427B7065ED742A691A2466704A34D5213">
    <w:name w:val="2427B7065ED742A691A2466704A34D5213"/>
    <w:rsid w:val="00660988"/>
    <w:rPr>
      <w:rFonts w:eastAsiaTheme="minorHAnsi"/>
      <w:lang w:eastAsia="en-US" w:bidi="ar-SA"/>
    </w:rPr>
  </w:style>
  <w:style w:type="paragraph" w:customStyle="1" w:styleId="43F7D27CE5184B7EA8D63E9176EE6BB412">
    <w:name w:val="43F7D27CE5184B7EA8D63E9176EE6BB412"/>
    <w:rsid w:val="00660988"/>
    <w:rPr>
      <w:rFonts w:eastAsiaTheme="minorHAnsi"/>
      <w:lang w:eastAsia="en-US" w:bidi="ar-SA"/>
    </w:rPr>
  </w:style>
  <w:style w:type="paragraph" w:customStyle="1" w:styleId="ADAA37BF29E449CFA5591160ED136D4F10">
    <w:name w:val="ADAA37BF29E449CFA5591160ED136D4F10"/>
    <w:rsid w:val="00660988"/>
    <w:rPr>
      <w:rFonts w:eastAsiaTheme="minorHAnsi"/>
      <w:lang w:eastAsia="en-US" w:bidi="ar-SA"/>
    </w:rPr>
  </w:style>
  <w:style w:type="paragraph" w:customStyle="1" w:styleId="7CF76612B0064527B211D65EF92BDCA79">
    <w:name w:val="7CF76612B0064527B211D65EF92BDCA79"/>
    <w:rsid w:val="00660988"/>
    <w:rPr>
      <w:rFonts w:eastAsiaTheme="minorHAnsi"/>
      <w:lang w:eastAsia="en-US" w:bidi="ar-SA"/>
    </w:rPr>
  </w:style>
  <w:style w:type="paragraph" w:customStyle="1" w:styleId="980B825DF6CF4935AB52553D378B7B0A3">
    <w:name w:val="980B825DF6CF4935AB52553D378B7B0A3"/>
    <w:rsid w:val="00660988"/>
    <w:rPr>
      <w:rFonts w:eastAsiaTheme="minorHAnsi"/>
      <w:lang w:eastAsia="en-US" w:bidi="ar-SA"/>
    </w:rPr>
  </w:style>
  <w:style w:type="paragraph" w:customStyle="1" w:styleId="F575E9DDC85D4113A96C6CBF80E717E61">
    <w:name w:val="F575E9DDC85D4113A96C6CBF80E717E61"/>
    <w:rsid w:val="00660988"/>
    <w:rPr>
      <w:rFonts w:eastAsiaTheme="minorHAnsi"/>
      <w:lang w:eastAsia="en-US" w:bidi="ar-SA"/>
    </w:rPr>
  </w:style>
  <w:style w:type="paragraph" w:customStyle="1" w:styleId="E2EBFA99E5D1457F8423521B127D650E8">
    <w:name w:val="E2EBFA99E5D1457F8423521B127D650E8"/>
    <w:rsid w:val="00660988"/>
    <w:rPr>
      <w:rFonts w:eastAsiaTheme="minorHAnsi"/>
      <w:lang w:eastAsia="en-US" w:bidi="ar-SA"/>
    </w:rPr>
  </w:style>
  <w:style w:type="paragraph" w:customStyle="1" w:styleId="8C37D456F450414998C00C9967A8C9297">
    <w:name w:val="8C37D456F450414998C00C9967A8C9297"/>
    <w:rsid w:val="00660988"/>
    <w:rPr>
      <w:rFonts w:eastAsiaTheme="minorHAnsi"/>
      <w:lang w:eastAsia="en-US" w:bidi="ar-SA"/>
    </w:rPr>
  </w:style>
  <w:style w:type="paragraph" w:customStyle="1" w:styleId="CEE29FC447C74ED887F3FC736E9A46B46">
    <w:name w:val="CEE29FC447C74ED887F3FC736E9A46B46"/>
    <w:rsid w:val="00660988"/>
    <w:rPr>
      <w:rFonts w:eastAsiaTheme="minorHAnsi"/>
      <w:lang w:eastAsia="en-US" w:bidi="ar-SA"/>
    </w:rPr>
  </w:style>
  <w:style w:type="paragraph" w:customStyle="1" w:styleId="4A5C011941D7471F839D51278507C3554">
    <w:name w:val="4A5C011941D7471F839D51278507C3554"/>
    <w:rsid w:val="00660988"/>
    <w:rPr>
      <w:rFonts w:eastAsiaTheme="minorHAnsi"/>
      <w:lang w:eastAsia="en-US" w:bidi="ar-SA"/>
    </w:rPr>
  </w:style>
  <w:style w:type="paragraph" w:customStyle="1" w:styleId="220E6F5EF98441C996B527E0AA459EFB">
    <w:name w:val="220E6F5EF98441C996B527E0AA459EFB"/>
    <w:rsid w:val="00660988"/>
  </w:style>
  <w:style w:type="paragraph" w:customStyle="1" w:styleId="900446F82A394CD8860C729D0EE0839929">
    <w:name w:val="900446F82A394CD8860C729D0EE0839929"/>
    <w:rsid w:val="00660988"/>
    <w:rPr>
      <w:rFonts w:eastAsiaTheme="minorHAnsi"/>
      <w:lang w:eastAsia="en-US" w:bidi="ar-SA"/>
    </w:rPr>
  </w:style>
  <w:style w:type="paragraph" w:customStyle="1" w:styleId="890071E719714D4F8CB648D62B353DC525">
    <w:name w:val="890071E719714D4F8CB648D62B353DC525"/>
    <w:rsid w:val="00660988"/>
    <w:rPr>
      <w:rFonts w:eastAsiaTheme="minorHAnsi"/>
      <w:lang w:eastAsia="en-US" w:bidi="ar-SA"/>
    </w:rPr>
  </w:style>
  <w:style w:type="paragraph" w:customStyle="1" w:styleId="F2C34D0D69184CD8A329D9B7B8DC90F224">
    <w:name w:val="F2C34D0D69184CD8A329D9B7B8DC90F224"/>
    <w:rsid w:val="00660988"/>
    <w:rPr>
      <w:rFonts w:eastAsiaTheme="minorHAnsi"/>
      <w:lang w:eastAsia="en-US" w:bidi="ar-SA"/>
    </w:rPr>
  </w:style>
  <w:style w:type="paragraph" w:customStyle="1" w:styleId="566ECB12A2B5495CBC5BED2D970E493822">
    <w:name w:val="566ECB12A2B5495CBC5BED2D970E493822"/>
    <w:rsid w:val="00660988"/>
    <w:rPr>
      <w:rFonts w:eastAsiaTheme="minorHAnsi"/>
      <w:lang w:eastAsia="en-US" w:bidi="ar-SA"/>
    </w:rPr>
  </w:style>
  <w:style w:type="paragraph" w:customStyle="1" w:styleId="F21792A492474943B91433371290F1C121">
    <w:name w:val="F21792A492474943B91433371290F1C121"/>
    <w:rsid w:val="00660988"/>
    <w:rPr>
      <w:rFonts w:eastAsiaTheme="minorHAnsi"/>
      <w:lang w:eastAsia="en-US" w:bidi="ar-SA"/>
    </w:rPr>
  </w:style>
  <w:style w:type="paragraph" w:customStyle="1" w:styleId="9A4A2571A36F4BD49ED959886877A0CD21">
    <w:name w:val="9A4A2571A36F4BD49ED959886877A0CD21"/>
    <w:rsid w:val="00660988"/>
    <w:rPr>
      <w:rFonts w:eastAsiaTheme="minorHAnsi"/>
      <w:lang w:eastAsia="en-US" w:bidi="ar-SA"/>
    </w:rPr>
  </w:style>
  <w:style w:type="paragraph" w:customStyle="1" w:styleId="76C469675CAC472D87B1F17777DF551020">
    <w:name w:val="76C469675CAC472D87B1F17777DF551020"/>
    <w:rsid w:val="00660988"/>
    <w:rPr>
      <w:rFonts w:eastAsiaTheme="minorHAnsi"/>
      <w:lang w:eastAsia="en-US" w:bidi="ar-SA"/>
    </w:rPr>
  </w:style>
  <w:style w:type="paragraph" w:customStyle="1" w:styleId="39DA8BB451DD4E9188A1BFE4400BB80619">
    <w:name w:val="39DA8BB451DD4E9188A1BFE4400BB80619"/>
    <w:rsid w:val="00660988"/>
    <w:rPr>
      <w:rFonts w:eastAsiaTheme="minorHAnsi"/>
      <w:lang w:eastAsia="en-US" w:bidi="ar-SA"/>
    </w:rPr>
  </w:style>
  <w:style w:type="paragraph" w:customStyle="1" w:styleId="68F290FC29224ADABBE1CDB96C24F7C518">
    <w:name w:val="68F290FC29224ADABBE1CDB96C24F7C518"/>
    <w:rsid w:val="00660988"/>
    <w:rPr>
      <w:rFonts w:eastAsiaTheme="minorHAnsi"/>
      <w:lang w:eastAsia="en-US" w:bidi="ar-SA"/>
    </w:rPr>
  </w:style>
  <w:style w:type="paragraph" w:customStyle="1" w:styleId="0D7A335228964FB8A068225A7CD8DA1A16">
    <w:name w:val="0D7A335228964FB8A068225A7CD8DA1A16"/>
    <w:rsid w:val="00660988"/>
    <w:rPr>
      <w:rFonts w:eastAsiaTheme="minorHAnsi"/>
      <w:lang w:eastAsia="en-US" w:bidi="ar-SA"/>
    </w:rPr>
  </w:style>
  <w:style w:type="paragraph" w:customStyle="1" w:styleId="D12BA571B5024355998A09D03A78695415">
    <w:name w:val="D12BA571B5024355998A09D03A78695415"/>
    <w:rsid w:val="00660988"/>
    <w:rPr>
      <w:rFonts w:eastAsiaTheme="minorHAnsi"/>
      <w:lang w:eastAsia="en-US" w:bidi="ar-SA"/>
    </w:rPr>
  </w:style>
  <w:style w:type="paragraph" w:customStyle="1" w:styleId="C09E66D8B47D468B985D1CC03255E3A914">
    <w:name w:val="C09E66D8B47D468B985D1CC03255E3A914"/>
    <w:rsid w:val="00660988"/>
    <w:rPr>
      <w:rFonts w:eastAsiaTheme="minorHAnsi"/>
      <w:lang w:eastAsia="en-US" w:bidi="ar-SA"/>
    </w:rPr>
  </w:style>
  <w:style w:type="paragraph" w:customStyle="1" w:styleId="3026A00D842B4083816DE8EEFEDC7CD014">
    <w:name w:val="3026A00D842B4083816DE8EEFEDC7CD014"/>
    <w:rsid w:val="00660988"/>
    <w:rPr>
      <w:rFonts w:eastAsiaTheme="minorHAnsi"/>
      <w:lang w:eastAsia="en-US" w:bidi="ar-SA"/>
    </w:rPr>
  </w:style>
  <w:style w:type="paragraph" w:customStyle="1" w:styleId="2427B7065ED742A691A2466704A34D5214">
    <w:name w:val="2427B7065ED742A691A2466704A34D5214"/>
    <w:rsid w:val="00660988"/>
    <w:rPr>
      <w:rFonts w:eastAsiaTheme="minorHAnsi"/>
      <w:lang w:eastAsia="en-US" w:bidi="ar-SA"/>
    </w:rPr>
  </w:style>
  <w:style w:type="paragraph" w:customStyle="1" w:styleId="43F7D27CE5184B7EA8D63E9176EE6BB413">
    <w:name w:val="43F7D27CE5184B7EA8D63E9176EE6BB413"/>
    <w:rsid w:val="00660988"/>
    <w:rPr>
      <w:rFonts w:eastAsiaTheme="minorHAnsi"/>
      <w:lang w:eastAsia="en-US" w:bidi="ar-SA"/>
    </w:rPr>
  </w:style>
  <w:style w:type="paragraph" w:customStyle="1" w:styleId="ADAA37BF29E449CFA5591160ED136D4F11">
    <w:name w:val="ADAA37BF29E449CFA5591160ED136D4F11"/>
    <w:rsid w:val="00660988"/>
    <w:rPr>
      <w:rFonts w:eastAsiaTheme="minorHAnsi"/>
      <w:lang w:eastAsia="en-US" w:bidi="ar-SA"/>
    </w:rPr>
  </w:style>
  <w:style w:type="paragraph" w:customStyle="1" w:styleId="7CF76612B0064527B211D65EF92BDCA710">
    <w:name w:val="7CF76612B0064527B211D65EF92BDCA710"/>
    <w:rsid w:val="00660988"/>
    <w:rPr>
      <w:rFonts w:eastAsiaTheme="minorHAnsi"/>
      <w:lang w:eastAsia="en-US" w:bidi="ar-SA"/>
    </w:rPr>
  </w:style>
  <w:style w:type="paragraph" w:customStyle="1" w:styleId="980B825DF6CF4935AB52553D378B7B0A4">
    <w:name w:val="980B825DF6CF4935AB52553D378B7B0A4"/>
    <w:rsid w:val="00660988"/>
    <w:rPr>
      <w:rFonts w:eastAsiaTheme="minorHAnsi"/>
      <w:lang w:eastAsia="en-US" w:bidi="ar-SA"/>
    </w:rPr>
  </w:style>
  <w:style w:type="paragraph" w:customStyle="1" w:styleId="F575E9DDC85D4113A96C6CBF80E717E62">
    <w:name w:val="F575E9DDC85D4113A96C6CBF80E717E62"/>
    <w:rsid w:val="00660988"/>
    <w:rPr>
      <w:rFonts w:eastAsiaTheme="minorHAnsi"/>
      <w:lang w:eastAsia="en-US" w:bidi="ar-SA"/>
    </w:rPr>
  </w:style>
  <w:style w:type="paragraph" w:customStyle="1" w:styleId="220E6F5EF98441C996B527E0AA459EFB1">
    <w:name w:val="220E6F5EF98441C996B527E0AA459EFB1"/>
    <w:rsid w:val="00660988"/>
    <w:rPr>
      <w:rFonts w:eastAsiaTheme="minorHAnsi"/>
      <w:lang w:eastAsia="en-US" w:bidi="ar-SA"/>
    </w:rPr>
  </w:style>
  <w:style w:type="paragraph" w:customStyle="1" w:styleId="E2EBFA99E5D1457F8423521B127D650E9">
    <w:name w:val="E2EBFA99E5D1457F8423521B127D650E9"/>
    <w:rsid w:val="00660988"/>
    <w:rPr>
      <w:rFonts w:eastAsiaTheme="minorHAnsi"/>
      <w:lang w:eastAsia="en-US" w:bidi="ar-SA"/>
    </w:rPr>
  </w:style>
  <w:style w:type="paragraph" w:customStyle="1" w:styleId="8C37D456F450414998C00C9967A8C9298">
    <w:name w:val="8C37D456F450414998C00C9967A8C9298"/>
    <w:rsid w:val="00660988"/>
    <w:rPr>
      <w:rFonts w:eastAsiaTheme="minorHAnsi"/>
      <w:lang w:eastAsia="en-US" w:bidi="ar-SA"/>
    </w:rPr>
  </w:style>
  <w:style w:type="paragraph" w:customStyle="1" w:styleId="CEE29FC447C74ED887F3FC736E9A46B47">
    <w:name w:val="CEE29FC447C74ED887F3FC736E9A46B47"/>
    <w:rsid w:val="00660988"/>
    <w:rPr>
      <w:rFonts w:eastAsiaTheme="minorHAnsi"/>
      <w:lang w:eastAsia="en-US" w:bidi="ar-SA"/>
    </w:rPr>
  </w:style>
  <w:style w:type="paragraph" w:customStyle="1" w:styleId="4A5C011941D7471F839D51278507C3555">
    <w:name w:val="4A5C011941D7471F839D51278507C3555"/>
    <w:rsid w:val="00660988"/>
    <w:rPr>
      <w:rFonts w:eastAsiaTheme="minorHAnsi"/>
      <w:lang w:eastAsia="en-US" w:bidi="ar-SA"/>
    </w:rPr>
  </w:style>
  <w:style w:type="paragraph" w:customStyle="1" w:styleId="900446F82A394CD8860C729D0EE0839930">
    <w:name w:val="900446F82A394CD8860C729D0EE0839930"/>
    <w:rsid w:val="00660988"/>
    <w:rPr>
      <w:rFonts w:eastAsiaTheme="minorHAnsi"/>
      <w:lang w:eastAsia="en-US" w:bidi="ar-SA"/>
    </w:rPr>
  </w:style>
  <w:style w:type="paragraph" w:customStyle="1" w:styleId="890071E719714D4F8CB648D62B353DC526">
    <w:name w:val="890071E719714D4F8CB648D62B353DC526"/>
    <w:rsid w:val="00660988"/>
    <w:rPr>
      <w:rFonts w:eastAsiaTheme="minorHAnsi"/>
      <w:lang w:eastAsia="en-US" w:bidi="ar-SA"/>
    </w:rPr>
  </w:style>
  <w:style w:type="paragraph" w:customStyle="1" w:styleId="F2C34D0D69184CD8A329D9B7B8DC90F225">
    <w:name w:val="F2C34D0D69184CD8A329D9B7B8DC90F225"/>
    <w:rsid w:val="00660988"/>
    <w:rPr>
      <w:rFonts w:eastAsiaTheme="minorHAnsi"/>
      <w:lang w:eastAsia="en-US" w:bidi="ar-SA"/>
    </w:rPr>
  </w:style>
  <w:style w:type="paragraph" w:customStyle="1" w:styleId="566ECB12A2B5495CBC5BED2D970E493823">
    <w:name w:val="566ECB12A2B5495CBC5BED2D970E493823"/>
    <w:rsid w:val="00660988"/>
    <w:rPr>
      <w:rFonts w:eastAsiaTheme="minorHAnsi"/>
      <w:lang w:eastAsia="en-US" w:bidi="ar-SA"/>
    </w:rPr>
  </w:style>
  <w:style w:type="paragraph" w:customStyle="1" w:styleId="F21792A492474943B91433371290F1C122">
    <w:name w:val="F21792A492474943B91433371290F1C122"/>
    <w:rsid w:val="00660988"/>
    <w:rPr>
      <w:rFonts w:eastAsiaTheme="minorHAnsi"/>
      <w:lang w:eastAsia="en-US" w:bidi="ar-SA"/>
    </w:rPr>
  </w:style>
  <w:style w:type="paragraph" w:customStyle="1" w:styleId="9A4A2571A36F4BD49ED959886877A0CD22">
    <w:name w:val="9A4A2571A36F4BD49ED959886877A0CD22"/>
    <w:rsid w:val="00660988"/>
    <w:rPr>
      <w:rFonts w:eastAsiaTheme="minorHAnsi"/>
      <w:lang w:eastAsia="en-US" w:bidi="ar-SA"/>
    </w:rPr>
  </w:style>
  <w:style w:type="paragraph" w:customStyle="1" w:styleId="76C469675CAC472D87B1F17777DF551021">
    <w:name w:val="76C469675CAC472D87B1F17777DF551021"/>
    <w:rsid w:val="00660988"/>
    <w:rPr>
      <w:rFonts w:eastAsiaTheme="minorHAnsi"/>
      <w:lang w:eastAsia="en-US" w:bidi="ar-SA"/>
    </w:rPr>
  </w:style>
  <w:style w:type="paragraph" w:customStyle="1" w:styleId="39DA8BB451DD4E9188A1BFE4400BB80620">
    <w:name w:val="39DA8BB451DD4E9188A1BFE4400BB80620"/>
    <w:rsid w:val="00660988"/>
    <w:rPr>
      <w:rFonts w:eastAsiaTheme="minorHAnsi"/>
      <w:lang w:eastAsia="en-US" w:bidi="ar-SA"/>
    </w:rPr>
  </w:style>
  <w:style w:type="paragraph" w:customStyle="1" w:styleId="68F290FC29224ADABBE1CDB96C24F7C519">
    <w:name w:val="68F290FC29224ADABBE1CDB96C24F7C519"/>
    <w:rsid w:val="00660988"/>
    <w:rPr>
      <w:rFonts w:eastAsiaTheme="minorHAnsi"/>
      <w:lang w:eastAsia="en-US" w:bidi="ar-SA"/>
    </w:rPr>
  </w:style>
  <w:style w:type="paragraph" w:customStyle="1" w:styleId="0D7A335228964FB8A068225A7CD8DA1A17">
    <w:name w:val="0D7A335228964FB8A068225A7CD8DA1A17"/>
    <w:rsid w:val="00660988"/>
    <w:rPr>
      <w:rFonts w:eastAsiaTheme="minorHAnsi"/>
      <w:lang w:eastAsia="en-US" w:bidi="ar-SA"/>
    </w:rPr>
  </w:style>
  <w:style w:type="paragraph" w:customStyle="1" w:styleId="D12BA571B5024355998A09D03A78695416">
    <w:name w:val="D12BA571B5024355998A09D03A78695416"/>
    <w:rsid w:val="00660988"/>
    <w:rPr>
      <w:rFonts w:eastAsiaTheme="minorHAnsi"/>
      <w:lang w:eastAsia="en-US" w:bidi="ar-SA"/>
    </w:rPr>
  </w:style>
  <w:style w:type="paragraph" w:customStyle="1" w:styleId="C09E66D8B47D468B985D1CC03255E3A915">
    <w:name w:val="C09E66D8B47D468B985D1CC03255E3A915"/>
    <w:rsid w:val="00660988"/>
    <w:rPr>
      <w:rFonts w:eastAsiaTheme="minorHAnsi"/>
      <w:lang w:eastAsia="en-US" w:bidi="ar-SA"/>
    </w:rPr>
  </w:style>
  <w:style w:type="paragraph" w:customStyle="1" w:styleId="3026A00D842B4083816DE8EEFEDC7CD015">
    <w:name w:val="3026A00D842B4083816DE8EEFEDC7CD015"/>
    <w:rsid w:val="00660988"/>
    <w:rPr>
      <w:rFonts w:eastAsiaTheme="minorHAnsi"/>
      <w:lang w:eastAsia="en-US" w:bidi="ar-SA"/>
    </w:rPr>
  </w:style>
  <w:style w:type="paragraph" w:customStyle="1" w:styleId="2427B7065ED742A691A2466704A34D5215">
    <w:name w:val="2427B7065ED742A691A2466704A34D5215"/>
    <w:rsid w:val="00660988"/>
    <w:rPr>
      <w:rFonts w:eastAsiaTheme="minorHAnsi"/>
      <w:lang w:eastAsia="en-US" w:bidi="ar-SA"/>
    </w:rPr>
  </w:style>
  <w:style w:type="paragraph" w:customStyle="1" w:styleId="43F7D27CE5184B7EA8D63E9176EE6BB414">
    <w:name w:val="43F7D27CE5184B7EA8D63E9176EE6BB414"/>
    <w:rsid w:val="00660988"/>
    <w:rPr>
      <w:rFonts w:eastAsiaTheme="minorHAnsi"/>
      <w:lang w:eastAsia="en-US" w:bidi="ar-SA"/>
    </w:rPr>
  </w:style>
  <w:style w:type="paragraph" w:customStyle="1" w:styleId="ADAA37BF29E449CFA5591160ED136D4F12">
    <w:name w:val="ADAA37BF29E449CFA5591160ED136D4F12"/>
    <w:rsid w:val="00660988"/>
    <w:rPr>
      <w:rFonts w:eastAsiaTheme="minorHAnsi"/>
      <w:lang w:eastAsia="en-US" w:bidi="ar-SA"/>
    </w:rPr>
  </w:style>
  <w:style w:type="paragraph" w:customStyle="1" w:styleId="7CF76612B0064527B211D65EF92BDCA711">
    <w:name w:val="7CF76612B0064527B211D65EF92BDCA711"/>
    <w:rsid w:val="00660988"/>
    <w:rPr>
      <w:rFonts w:eastAsiaTheme="minorHAnsi"/>
      <w:lang w:eastAsia="en-US" w:bidi="ar-SA"/>
    </w:rPr>
  </w:style>
  <w:style w:type="paragraph" w:customStyle="1" w:styleId="980B825DF6CF4935AB52553D378B7B0A5">
    <w:name w:val="980B825DF6CF4935AB52553D378B7B0A5"/>
    <w:rsid w:val="00660988"/>
    <w:rPr>
      <w:rFonts w:eastAsiaTheme="minorHAnsi"/>
      <w:lang w:eastAsia="en-US" w:bidi="ar-SA"/>
    </w:rPr>
  </w:style>
  <w:style w:type="paragraph" w:customStyle="1" w:styleId="F575E9DDC85D4113A96C6CBF80E717E63">
    <w:name w:val="F575E9DDC85D4113A96C6CBF80E717E63"/>
    <w:rsid w:val="00660988"/>
    <w:rPr>
      <w:rFonts w:eastAsiaTheme="minorHAnsi"/>
      <w:lang w:eastAsia="en-US" w:bidi="ar-SA"/>
    </w:rPr>
  </w:style>
  <w:style w:type="paragraph" w:customStyle="1" w:styleId="220E6F5EF98441C996B527E0AA459EFB2">
    <w:name w:val="220E6F5EF98441C996B527E0AA459EFB2"/>
    <w:rsid w:val="00660988"/>
    <w:rPr>
      <w:rFonts w:eastAsiaTheme="minorHAnsi"/>
      <w:lang w:eastAsia="en-US" w:bidi="ar-SA"/>
    </w:rPr>
  </w:style>
  <w:style w:type="paragraph" w:customStyle="1" w:styleId="E2EBFA99E5D1457F8423521B127D650E10">
    <w:name w:val="E2EBFA99E5D1457F8423521B127D650E10"/>
    <w:rsid w:val="00660988"/>
    <w:rPr>
      <w:rFonts w:eastAsiaTheme="minorHAnsi"/>
      <w:lang w:eastAsia="en-US" w:bidi="ar-SA"/>
    </w:rPr>
  </w:style>
  <w:style w:type="paragraph" w:customStyle="1" w:styleId="8C37D456F450414998C00C9967A8C9299">
    <w:name w:val="8C37D456F450414998C00C9967A8C9299"/>
    <w:rsid w:val="00660988"/>
    <w:rPr>
      <w:rFonts w:eastAsiaTheme="minorHAnsi"/>
      <w:lang w:eastAsia="en-US" w:bidi="ar-SA"/>
    </w:rPr>
  </w:style>
  <w:style w:type="paragraph" w:customStyle="1" w:styleId="CEE29FC447C74ED887F3FC736E9A46B48">
    <w:name w:val="CEE29FC447C74ED887F3FC736E9A46B48"/>
    <w:rsid w:val="00660988"/>
    <w:rPr>
      <w:rFonts w:eastAsiaTheme="minorHAnsi"/>
      <w:lang w:eastAsia="en-US" w:bidi="ar-SA"/>
    </w:rPr>
  </w:style>
  <w:style w:type="paragraph" w:customStyle="1" w:styleId="316AC3F863AA439B915EBE9E4F4FA156">
    <w:name w:val="316AC3F863AA439B915EBE9E4F4FA156"/>
    <w:rsid w:val="00660988"/>
    <w:rPr>
      <w:rFonts w:eastAsiaTheme="minorHAnsi"/>
      <w:lang w:eastAsia="en-US" w:bidi="ar-SA"/>
    </w:rPr>
  </w:style>
  <w:style w:type="paragraph" w:customStyle="1" w:styleId="4A5C011941D7471F839D51278507C3556">
    <w:name w:val="4A5C011941D7471F839D51278507C3556"/>
    <w:rsid w:val="00660988"/>
    <w:rPr>
      <w:rFonts w:eastAsiaTheme="minorHAnsi"/>
      <w:lang w:eastAsia="en-US" w:bidi="ar-SA"/>
    </w:rPr>
  </w:style>
  <w:style w:type="paragraph" w:customStyle="1" w:styleId="900446F82A394CD8860C729D0EE0839931">
    <w:name w:val="900446F82A394CD8860C729D0EE0839931"/>
    <w:rsid w:val="00660988"/>
    <w:rPr>
      <w:rFonts w:eastAsiaTheme="minorHAnsi"/>
      <w:lang w:eastAsia="en-US" w:bidi="ar-SA"/>
    </w:rPr>
  </w:style>
  <w:style w:type="paragraph" w:customStyle="1" w:styleId="890071E719714D4F8CB648D62B353DC527">
    <w:name w:val="890071E719714D4F8CB648D62B353DC527"/>
    <w:rsid w:val="00660988"/>
    <w:rPr>
      <w:rFonts w:eastAsiaTheme="minorHAnsi"/>
      <w:lang w:eastAsia="en-US" w:bidi="ar-SA"/>
    </w:rPr>
  </w:style>
  <w:style w:type="paragraph" w:customStyle="1" w:styleId="F2C34D0D69184CD8A329D9B7B8DC90F226">
    <w:name w:val="F2C34D0D69184CD8A329D9B7B8DC90F226"/>
    <w:rsid w:val="00660988"/>
    <w:rPr>
      <w:rFonts w:eastAsiaTheme="minorHAnsi"/>
      <w:lang w:eastAsia="en-US" w:bidi="ar-SA"/>
    </w:rPr>
  </w:style>
  <w:style w:type="paragraph" w:customStyle="1" w:styleId="566ECB12A2B5495CBC5BED2D970E493824">
    <w:name w:val="566ECB12A2B5495CBC5BED2D970E493824"/>
    <w:rsid w:val="00660988"/>
    <w:rPr>
      <w:rFonts w:eastAsiaTheme="minorHAnsi"/>
      <w:lang w:eastAsia="en-US" w:bidi="ar-SA"/>
    </w:rPr>
  </w:style>
  <w:style w:type="paragraph" w:customStyle="1" w:styleId="F21792A492474943B91433371290F1C123">
    <w:name w:val="F21792A492474943B91433371290F1C123"/>
    <w:rsid w:val="00660988"/>
    <w:rPr>
      <w:rFonts w:eastAsiaTheme="minorHAnsi"/>
      <w:lang w:eastAsia="en-US" w:bidi="ar-SA"/>
    </w:rPr>
  </w:style>
  <w:style w:type="paragraph" w:customStyle="1" w:styleId="9A4A2571A36F4BD49ED959886877A0CD23">
    <w:name w:val="9A4A2571A36F4BD49ED959886877A0CD23"/>
    <w:rsid w:val="00660988"/>
    <w:rPr>
      <w:rFonts w:eastAsiaTheme="minorHAnsi"/>
      <w:lang w:eastAsia="en-US" w:bidi="ar-SA"/>
    </w:rPr>
  </w:style>
  <w:style w:type="paragraph" w:customStyle="1" w:styleId="76C469675CAC472D87B1F17777DF551022">
    <w:name w:val="76C469675CAC472D87B1F17777DF551022"/>
    <w:rsid w:val="00660988"/>
    <w:rPr>
      <w:rFonts w:eastAsiaTheme="minorHAnsi"/>
      <w:lang w:eastAsia="en-US" w:bidi="ar-SA"/>
    </w:rPr>
  </w:style>
  <w:style w:type="paragraph" w:customStyle="1" w:styleId="39DA8BB451DD4E9188A1BFE4400BB80621">
    <w:name w:val="39DA8BB451DD4E9188A1BFE4400BB80621"/>
    <w:rsid w:val="00660988"/>
    <w:rPr>
      <w:rFonts w:eastAsiaTheme="minorHAnsi"/>
      <w:lang w:eastAsia="en-US" w:bidi="ar-SA"/>
    </w:rPr>
  </w:style>
  <w:style w:type="paragraph" w:customStyle="1" w:styleId="68F290FC29224ADABBE1CDB96C24F7C520">
    <w:name w:val="68F290FC29224ADABBE1CDB96C24F7C520"/>
    <w:rsid w:val="00660988"/>
    <w:rPr>
      <w:rFonts w:eastAsiaTheme="minorHAnsi"/>
      <w:lang w:eastAsia="en-US" w:bidi="ar-SA"/>
    </w:rPr>
  </w:style>
  <w:style w:type="paragraph" w:customStyle="1" w:styleId="0D7A335228964FB8A068225A7CD8DA1A18">
    <w:name w:val="0D7A335228964FB8A068225A7CD8DA1A18"/>
    <w:rsid w:val="00660988"/>
    <w:rPr>
      <w:rFonts w:eastAsiaTheme="minorHAnsi"/>
      <w:lang w:eastAsia="en-US" w:bidi="ar-SA"/>
    </w:rPr>
  </w:style>
  <w:style w:type="paragraph" w:customStyle="1" w:styleId="D12BA571B5024355998A09D03A78695417">
    <w:name w:val="D12BA571B5024355998A09D03A78695417"/>
    <w:rsid w:val="00660988"/>
    <w:rPr>
      <w:rFonts w:eastAsiaTheme="minorHAnsi"/>
      <w:lang w:eastAsia="en-US" w:bidi="ar-SA"/>
    </w:rPr>
  </w:style>
  <w:style w:type="paragraph" w:customStyle="1" w:styleId="C09E66D8B47D468B985D1CC03255E3A916">
    <w:name w:val="C09E66D8B47D468B985D1CC03255E3A916"/>
    <w:rsid w:val="00660988"/>
    <w:rPr>
      <w:rFonts w:eastAsiaTheme="minorHAnsi"/>
      <w:lang w:eastAsia="en-US" w:bidi="ar-SA"/>
    </w:rPr>
  </w:style>
  <w:style w:type="paragraph" w:customStyle="1" w:styleId="3026A00D842B4083816DE8EEFEDC7CD016">
    <w:name w:val="3026A00D842B4083816DE8EEFEDC7CD016"/>
    <w:rsid w:val="00660988"/>
    <w:rPr>
      <w:rFonts w:eastAsiaTheme="minorHAnsi"/>
      <w:lang w:eastAsia="en-US" w:bidi="ar-SA"/>
    </w:rPr>
  </w:style>
  <w:style w:type="paragraph" w:customStyle="1" w:styleId="2427B7065ED742A691A2466704A34D5216">
    <w:name w:val="2427B7065ED742A691A2466704A34D5216"/>
    <w:rsid w:val="00660988"/>
    <w:rPr>
      <w:rFonts w:eastAsiaTheme="minorHAnsi"/>
      <w:lang w:eastAsia="en-US" w:bidi="ar-SA"/>
    </w:rPr>
  </w:style>
  <w:style w:type="paragraph" w:customStyle="1" w:styleId="43F7D27CE5184B7EA8D63E9176EE6BB415">
    <w:name w:val="43F7D27CE5184B7EA8D63E9176EE6BB415"/>
    <w:rsid w:val="00660988"/>
    <w:rPr>
      <w:rFonts w:eastAsiaTheme="minorHAnsi"/>
      <w:lang w:eastAsia="en-US" w:bidi="ar-SA"/>
    </w:rPr>
  </w:style>
  <w:style w:type="paragraph" w:customStyle="1" w:styleId="ADAA37BF29E449CFA5591160ED136D4F13">
    <w:name w:val="ADAA37BF29E449CFA5591160ED136D4F13"/>
    <w:rsid w:val="00660988"/>
    <w:rPr>
      <w:rFonts w:eastAsiaTheme="minorHAnsi"/>
      <w:lang w:eastAsia="en-US" w:bidi="ar-SA"/>
    </w:rPr>
  </w:style>
  <w:style w:type="paragraph" w:customStyle="1" w:styleId="7CF76612B0064527B211D65EF92BDCA712">
    <w:name w:val="7CF76612B0064527B211D65EF92BDCA712"/>
    <w:rsid w:val="00660988"/>
    <w:rPr>
      <w:rFonts w:eastAsiaTheme="minorHAnsi"/>
      <w:lang w:eastAsia="en-US" w:bidi="ar-SA"/>
    </w:rPr>
  </w:style>
  <w:style w:type="paragraph" w:customStyle="1" w:styleId="980B825DF6CF4935AB52553D378B7B0A6">
    <w:name w:val="980B825DF6CF4935AB52553D378B7B0A6"/>
    <w:rsid w:val="00660988"/>
    <w:rPr>
      <w:rFonts w:eastAsiaTheme="minorHAnsi"/>
      <w:lang w:eastAsia="en-US" w:bidi="ar-SA"/>
    </w:rPr>
  </w:style>
  <w:style w:type="paragraph" w:customStyle="1" w:styleId="F575E9DDC85D4113A96C6CBF80E717E64">
    <w:name w:val="F575E9DDC85D4113A96C6CBF80E717E64"/>
    <w:rsid w:val="00660988"/>
    <w:rPr>
      <w:rFonts w:eastAsiaTheme="minorHAnsi"/>
      <w:lang w:eastAsia="en-US" w:bidi="ar-SA"/>
    </w:rPr>
  </w:style>
  <w:style w:type="paragraph" w:customStyle="1" w:styleId="220E6F5EF98441C996B527E0AA459EFB3">
    <w:name w:val="220E6F5EF98441C996B527E0AA459EFB3"/>
    <w:rsid w:val="00660988"/>
    <w:rPr>
      <w:rFonts w:eastAsiaTheme="minorHAnsi"/>
      <w:lang w:eastAsia="en-US" w:bidi="ar-SA"/>
    </w:rPr>
  </w:style>
  <w:style w:type="paragraph" w:customStyle="1" w:styleId="E2EBFA99E5D1457F8423521B127D650E11">
    <w:name w:val="E2EBFA99E5D1457F8423521B127D650E11"/>
    <w:rsid w:val="00660988"/>
    <w:rPr>
      <w:rFonts w:eastAsiaTheme="minorHAnsi"/>
      <w:lang w:eastAsia="en-US" w:bidi="ar-SA"/>
    </w:rPr>
  </w:style>
  <w:style w:type="paragraph" w:customStyle="1" w:styleId="8C37D456F450414998C00C9967A8C92910">
    <w:name w:val="8C37D456F450414998C00C9967A8C92910"/>
    <w:rsid w:val="00660988"/>
    <w:rPr>
      <w:rFonts w:eastAsiaTheme="minorHAnsi"/>
      <w:lang w:eastAsia="en-US" w:bidi="ar-SA"/>
    </w:rPr>
  </w:style>
  <w:style w:type="paragraph" w:customStyle="1" w:styleId="CEE29FC447C74ED887F3FC736E9A46B49">
    <w:name w:val="CEE29FC447C74ED887F3FC736E9A46B49"/>
    <w:rsid w:val="00660988"/>
    <w:rPr>
      <w:rFonts w:eastAsiaTheme="minorHAnsi"/>
      <w:lang w:eastAsia="en-US" w:bidi="ar-SA"/>
    </w:rPr>
  </w:style>
  <w:style w:type="paragraph" w:customStyle="1" w:styleId="316AC3F863AA439B915EBE9E4F4FA1561">
    <w:name w:val="316AC3F863AA439B915EBE9E4F4FA1561"/>
    <w:rsid w:val="00660988"/>
    <w:rPr>
      <w:rFonts w:eastAsiaTheme="minorHAnsi"/>
      <w:lang w:eastAsia="en-US" w:bidi="ar-SA"/>
    </w:rPr>
  </w:style>
  <w:style w:type="paragraph" w:customStyle="1" w:styleId="4A5C011941D7471F839D51278507C3557">
    <w:name w:val="4A5C011941D7471F839D51278507C3557"/>
    <w:rsid w:val="00660988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4C81-2C1C-43E1-8293-12BE1409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Andrew's Letterhead.dotx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Chris</cp:lastModifiedBy>
  <cp:revision>5</cp:revision>
  <cp:lastPrinted>2012-10-24T01:36:00Z</cp:lastPrinted>
  <dcterms:created xsi:type="dcterms:W3CDTF">2012-10-24T01:36:00Z</dcterms:created>
  <dcterms:modified xsi:type="dcterms:W3CDTF">2012-10-24T02:28:00Z</dcterms:modified>
</cp:coreProperties>
</file>